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65386" w14:textId="6975F963" w:rsidR="004B7E44" w:rsidRPr="00495D8C" w:rsidRDefault="00F83837" w:rsidP="00495D8C">
      <w:pPr>
        <w:spacing w:line="240" w:lineRule="auto"/>
        <w:ind w:hanging="810"/>
        <w:rPr>
          <w:lang w:val="ka-GE"/>
        </w:rPr>
      </w:pPr>
      <w:r>
        <w:t xml:space="preserve">                                     </w:t>
      </w:r>
    </w:p>
    <w:p w14:paraId="21CA8832" w14:textId="77777777" w:rsidR="00EC132A" w:rsidRDefault="00EC132A" w:rsidP="000D3F85">
      <w:pPr>
        <w:spacing w:line="240" w:lineRule="auto"/>
        <w:rPr>
          <w:b/>
          <w:caps/>
          <w:color w:val="auto"/>
          <w:lang w:val="ka-GE"/>
        </w:rPr>
      </w:pPr>
      <w:bookmarkStart w:id="0" w:name="_Toc26099390"/>
    </w:p>
    <w:p w14:paraId="71D7B642" w14:textId="77777777" w:rsidR="00EC132A" w:rsidRDefault="00EC132A" w:rsidP="000D3F85">
      <w:pPr>
        <w:spacing w:line="240" w:lineRule="auto"/>
        <w:rPr>
          <w:b/>
          <w:caps/>
          <w:color w:val="auto"/>
          <w:lang w:val="ka-GE"/>
        </w:rPr>
      </w:pPr>
      <w:bookmarkStart w:id="1" w:name="_GoBack"/>
      <w:bookmarkEnd w:id="1"/>
    </w:p>
    <w:p w14:paraId="3F8FA7E7" w14:textId="77777777" w:rsidR="00EC132A" w:rsidRDefault="00EC132A" w:rsidP="000D3F85">
      <w:pPr>
        <w:spacing w:line="240" w:lineRule="auto"/>
        <w:rPr>
          <w:b/>
          <w:caps/>
          <w:color w:val="auto"/>
          <w:lang w:val="ka-GE"/>
        </w:rPr>
      </w:pPr>
    </w:p>
    <w:p w14:paraId="12AF2781" w14:textId="2E557EEB" w:rsidR="004B7E44" w:rsidRPr="00ED209E" w:rsidRDefault="00B935D6" w:rsidP="000D3F85">
      <w:pPr>
        <w:spacing w:line="240" w:lineRule="auto"/>
        <w:rPr>
          <w:b/>
          <w:color w:val="auto"/>
          <w:sz w:val="20"/>
          <w:szCs w:val="20"/>
          <w:lang w:val="ka-GE"/>
        </w:rPr>
      </w:pPr>
      <w:r w:rsidRPr="00ED209E">
        <w:rPr>
          <w:b/>
          <w:caps/>
          <w:color w:val="auto"/>
          <w:lang w:val="ka-GE"/>
        </w:rPr>
        <w:t>1.</w:t>
      </w:r>
      <w:r w:rsidRPr="00ED209E">
        <w:rPr>
          <w:b/>
          <w:color w:val="auto"/>
          <w:lang w:val="ka-GE"/>
        </w:rPr>
        <w:t xml:space="preserve"> </w:t>
      </w:r>
      <w:r w:rsidR="006F3A71">
        <w:rPr>
          <w:rFonts w:ascii="Sylfaen" w:hAnsi="Sylfaen"/>
          <w:b/>
          <w:color w:val="auto"/>
          <w:lang w:val="ka-GE"/>
        </w:rPr>
        <w:t>პროექტის</w:t>
      </w:r>
      <w:r w:rsidR="00392C57" w:rsidRPr="00ED209E">
        <w:rPr>
          <w:b/>
          <w:color w:val="auto"/>
          <w:lang w:val="ka-GE"/>
        </w:rPr>
        <w:t xml:space="preserve"> ფორმატი</w:t>
      </w:r>
      <w:bookmarkEnd w:id="0"/>
      <w:r w:rsidR="00023C55" w:rsidRPr="00ED209E">
        <w:rPr>
          <w:b/>
          <w:color w:val="auto"/>
          <w:lang w:val="ka-GE"/>
        </w:rPr>
        <w:br/>
      </w:r>
    </w:p>
    <w:p w14:paraId="648B41F3" w14:textId="42746C5F" w:rsidR="00392C57" w:rsidRPr="00023C55" w:rsidRDefault="006F3A71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855F4E">
        <w:rPr>
          <w:rFonts w:cstheme="minorHAnsi"/>
          <w:sz w:val="20"/>
          <w:szCs w:val="20"/>
          <w:lang w:val="ka-GE"/>
        </w:rPr>
        <w:t>პროექტული წინადადება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უნდა შემუშავდეს </w:t>
      </w:r>
      <w:r w:rsidR="00392C57" w:rsidRPr="00023C55">
        <w:rPr>
          <w:rFonts w:cstheme="minorHAnsi"/>
          <w:b/>
          <w:sz w:val="20"/>
          <w:szCs w:val="20"/>
          <w:lang w:val="ka-GE"/>
        </w:rPr>
        <w:t>ქართულ ენაზე</w:t>
      </w:r>
      <w:r w:rsidR="00A04FFF">
        <w:rPr>
          <w:rFonts w:cstheme="minorHAnsi"/>
          <w:sz w:val="20"/>
          <w:szCs w:val="20"/>
          <w:lang w:val="ka-GE"/>
        </w:rPr>
        <w:t>.</w:t>
      </w:r>
    </w:p>
    <w:p w14:paraId="4D6DE90F" w14:textId="2F96AD13" w:rsidR="003A5AFC" w:rsidRDefault="00D91C05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>პროექტი</w:t>
      </w:r>
      <w:r w:rsidRPr="00023C55">
        <w:rPr>
          <w:rFonts w:cstheme="minorHAnsi"/>
          <w:sz w:val="20"/>
          <w:szCs w:val="20"/>
          <w:lang w:val="ka-GE"/>
        </w:rPr>
        <w:t xml:space="preserve"> </w:t>
      </w:r>
      <w:r w:rsidR="00392C57" w:rsidRPr="00023C55">
        <w:rPr>
          <w:rFonts w:cstheme="minorHAnsi"/>
          <w:sz w:val="20"/>
          <w:szCs w:val="20"/>
          <w:lang w:val="ka-GE"/>
        </w:rPr>
        <w:t>წარმოდგენილი უნდა იყოს ერთიანი დოკუმენტის სახით</w:t>
      </w:r>
      <w:r w:rsidR="00215D23" w:rsidRPr="00023C55">
        <w:rPr>
          <w:rFonts w:cstheme="minorHAnsi"/>
          <w:sz w:val="20"/>
          <w:szCs w:val="20"/>
          <w:lang w:val="ka-GE"/>
        </w:rPr>
        <w:t xml:space="preserve">: </w:t>
      </w:r>
      <w:r w:rsidR="00392C57" w:rsidRPr="00023C55">
        <w:rPr>
          <w:rFonts w:cstheme="minorHAnsi"/>
          <w:b/>
          <w:sz w:val="20"/>
          <w:szCs w:val="20"/>
          <w:lang w:val="ka-GE"/>
        </w:rPr>
        <w:t>MS Word და PDF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ფორმატში. დოკუმენტი უნდა მოიცავდეს ყველა ცხრილს, დანართს</w:t>
      </w:r>
      <w:r w:rsidR="00A04FFF">
        <w:rPr>
          <w:rFonts w:cstheme="minorHAnsi"/>
          <w:sz w:val="20"/>
          <w:szCs w:val="20"/>
          <w:lang w:val="ka-GE"/>
        </w:rPr>
        <w:t>,</w:t>
      </w:r>
      <w:r w:rsidR="00392C57" w:rsidRPr="00023C55">
        <w:rPr>
          <w:rFonts w:cstheme="minorHAnsi"/>
          <w:sz w:val="20"/>
          <w:szCs w:val="20"/>
          <w:lang w:val="ka-GE"/>
        </w:rPr>
        <w:t xml:space="preserve"> თუ სხვა დამატებით დოკუმენტაციას. </w:t>
      </w:r>
    </w:p>
    <w:p w14:paraId="0C92BFDD" w14:textId="5433D8AB" w:rsidR="00392C57" w:rsidRPr="00023C55" w:rsidRDefault="003A5AFC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 xml:space="preserve">სრულყოფილი </w:t>
      </w:r>
      <w:r w:rsidR="00D91C05">
        <w:rPr>
          <w:rFonts w:cstheme="minorHAnsi"/>
          <w:sz w:val="20"/>
          <w:szCs w:val="20"/>
          <w:lang w:val="ka-GE"/>
        </w:rPr>
        <w:t>პროექტული წინადადება</w:t>
      </w:r>
      <w:r>
        <w:rPr>
          <w:rFonts w:cstheme="minorHAnsi"/>
          <w:sz w:val="20"/>
          <w:szCs w:val="20"/>
          <w:lang w:val="ka-GE"/>
        </w:rPr>
        <w:t xml:space="preserve"> უნდა გამოგზავნოთ შემდეგ ელე</w:t>
      </w:r>
      <w:r w:rsidR="002C7EA6">
        <w:rPr>
          <w:rFonts w:cstheme="minorHAnsi"/>
          <w:sz w:val="20"/>
          <w:szCs w:val="20"/>
          <w:lang w:val="ka-GE"/>
        </w:rPr>
        <w:t xml:space="preserve">ქტრონულ მისამართზე: </w:t>
      </w:r>
      <w:r w:rsidR="00855F4E" w:rsidRPr="00855F4E">
        <w:rPr>
          <w:rStyle w:val="Hyperlink"/>
          <w:rFonts w:cstheme="minorHAnsi"/>
          <w:color w:val="0070C0"/>
          <w:sz w:val="20"/>
          <w:szCs w:val="20"/>
        </w:rPr>
        <w:t>grants@tsalkalag.ge</w:t>
      </w:r>
      <w:r w:rsidR="00495D8C" w:rsidRPr="00855F4E">
        <w:rPr>
          <w:rFonts w:cstheme="minorHAnsi"/>
          <w:color w:val="0070C0"/>
          <w:sz w:val="20"/>
          <w:szCs w:val="20"/>
        </w:rPr>
        <w:t xml:space="preserve"> </w:t>
      </w:r>
      <w:r w:rsidR="00495D8C">
        <w:rPr>
          <w:rFonts w:cstheme="minorHAnsi"/>
          <w:sz w:val="20"/>
          <w:szCs w:val="20"/>
          <w:lang w:val="ka-GE"/>
        </w:rPr>
        <w:t xml:space="preserve">ასევე, </w:t>
      </w:r>
      <w:r w:rsidR="00014B60" w:rsidRPr="00023C55">
        <w:rPr>
          <w:rFonts w:cstheme="minorHAnsi"/>
          <w:sz w:val="20"/>
          <w:szCs w:val="20"/>
          <w:lang w:val="ka-GE"/>
        </w:rPr>
        <w:t>შესაძლებელია განაცხადების ადგილზე, ოფისში მოტანა</w:t>
      </w:r>
      <w:r w:rsidR="00B422BF" w:rsidRPr="002066CD">
        <w:rPr>
          <w:rFonts w:cstheme="minorHAnsi"/>
          <w:sz w:val="20"/>
          <w:szCs w:val="20"/>
          <w:lang w:val="ka-GE"/>
        </w:rPr>
        <w:t xml:space="preserve"> (</w:t>
      </w:r>
      <w:r w:rsidR="00B422BF">
        <w:rPr>
          <w:rFonts w:cstheme="minorHAnsi"/>
          <w:sz w:val="20"/>
          <w:szCs w:val="20"/>
          <w:lang w:val="ka-GE"/>
        </w:rPr>
        <w:t>მის.</w:t>
      </w:r>
      <w:r w:rsidR="00A04FFF">
        <w:rPr>
          <w:rFonts w:cstheme="minorHAnsi"/>
          <w:sz w:val="20"/>
          <w:szCs w:val="20"/>
          <w:lang w:val="ka-GE"/>
        </w:rPr>
        <w:t>:</w:t>
      </w:r>
      <w:r w:rsidR="00B422BF">
        <w:rPr>
          <w:rFonts w:cstheme="minorHAnsi"/>
          <w:sz w:val="20"/>
          <w:szCs w:val="20"/>
          <w:lang w:val="ka-GE"/>
        </w:rPr>
        <w:t xml:space="preserve"> კლდეკარის ქ. N5, </w:t>
      </w:r>
      <w:r w:rsidR="00A04FFF">
        <w:rPr>
          <w:rFonts w:ascii="Sylfaen" w:hAnsi="Sylfaen" w:cstheme="minorHAnsi"/>
          <w:sz w:val="20"/>
          <w:szCs w:val="20"/>
          <w:lang w:val="ka-GE"/>
        </w:rPr>
        <w:t xml:space="preserve">ქ. </w:t>
      </w:r>
      <w:r w:rsidR="00B422BF">
        <w:rPr>
          <w:rFonts w:cstheme="minorHAnsi"/>
          <w:sz w:val="20"/>
          <w:szCs w:val="20"/>
          <w:lang w:val="ka-GE"/>
        </w:rPr>
        <w:t>წალკა, საქართველო)</w:t>
      </w:r>
      <w:r w:rsidR="00014B60" w:rsidRPr="00023C55">
        <w:rPr>
          <w:rFonts w:cstheme="minorHAnsi"/>
          <w:sz w:val="20"/>
          <w:szCs w:val="20"/>
          <w:lang w:val="ka-GE"/>
        </w:rPr>
        <w:t>;</w:t>
      </w:r>
    </w:p>
    <w:p w14:paraId="74D74BD6" w14:textId="46945459" w:rsidR="00392C57" w:rsidRPr="00023C55" w:rsidRDefault="00392C57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 xml:space="preserve">ფონტის ფერი: </w:t>
      </w:r>
      <w:r w:rsidRPr="00023C55">
        <w:rPr>
          <w:rFonts w:cstheme="minorHAnsi"/>
          <w:b/>
          <w:sz w:val="20"/>
          <w:szCs w:val="20"/>
          <w:lang w:val="ka-GE"/>
        </w:rPr>
        <w:t>შავი</w:t>
      </w:r>
      <w:r w:rsidR="00A04FFF">
        <w:rPr>
          <w:rFonts w:cstheme="minorHAnsi"/>
          <w:sz w:val="20"/>
          <w:szCs w:val="20"/>
          <w:lang w:val="ka-GE"/>
        </w:rPr>
        <w:t>.</w:t>
      </w:r>
    </w:p>
    <w:p w14:paraId="028546AF" w14:textId="6BC42A7A" w:rsidR="00392C57" w:rsidRPr="00023C55" w:rsidRDefault="00392C57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 xml:space="preserve">ფონტის ზომა: </w:t>
      </w:r>
      <w:r w:rsidR="0070406C">
        <w:rPr>
          <w:rFonts w:cstheme="minorHAnsi"/>
          <w:b/>
          <w:sz w:val="20"/>
          <w:szCs w:val="20"/>
          <w:lang w:val="ka-GE"/>
        </w:rPr>
        <w:t xml:space="preserve">9 </w:t>
      </w:r>
      <w:r w:rsidR="0070406C" w:rsidRPr="00495D8C">
        <w:rPr>
          <w:rFonts w:cstheme="minorHAnsi"/>
          <w:sz w:val="20"/>
          <w:szCs w:val="20"/>
          <w:lang w:val="ka-GE"/>
        </w:rPr>
        <w:t>ან</w:t>
      </w:r>
      <w:r w:rsidR="0070406C">
        <w:rPr>
          <w:rFonts w:cstheme="minorHAnsi"/>
          <w:b/>
          <w:sz w:val="20"/>
          <w:szCs w:val="20"/>
          <w:lang w:val="ka-GE"/>
        </w:rPr>
        <w:t xml:space="preserve"> 10</w:t>
      </w:r>
      <w:r w:rsidRPr="00023C55">
        <w:rPr>
          <w:rFonts w:cstheme="minorHAnsi"/>
          <w:sz w:val="20"/>
          <w:szCs w:val="20"/>
          <w:lang w:val="ka-GE"/>
        </w:rPr>
        <w:t xml:space="preserve"> (გარდა საკითხების სათაურებისა</w:t>
      </w:r>
      <w:r w:rsidR="00495D8C">
        <w:rPr>
          <w:rFonts w:cstheme="minorHAnsi"/>
          <w:sz w:val="20"/>
          <w:szCs w:val="20"/>
          <w:lang w:val="ka-GE"/>
        </w:rPr>
        <w:t xml:space="preserve">, </w:t>
      </w:r>
      <w:r w:rsidR="009312C8" w:rsidRPr="00023C55">
        <w:rPr>
          <w:rFonts w:cstheme="minorHAnsi"/>
          <w:sz w:val="20"/>
          <w:szCs w:val="20"/>
          <w:lang w:val="ka-GE"/>
        </w:rPr>
        <w:t xml:space="preserve">ამასთან, </w:t>
      </w:r>
      <w:r w:rsidRPr="00023C55">
        <w:rPr>
          <w:rFonts w:cstheme="minorHAnsi"/>
          <w:sz w:val="20"/>
          <w:szCs w:val="20"/>
          <w:lang w:val="ka-GE"/>
        </w:rPr>
        <w:t>გამონაკლისს წარმოადგენს დანართების სახით წარმოდგენილი დოკუმენტაცია</w:t>
      </w:r>
      <w:r w:rsidR="00A04FFF">
        <w:rPr>
          <w:rFonts w:cstheme="minorHAnsi"/>
          <w:sz w:val="20"/>
          <w:szCs w:val="20"/>
          <w:lang w:val="ka-GE"/>
        </w:rPr>
        <w:t>,</w:t>
      </w:r>
    </w:p>
    <w:p w14:paraId="4DF55774" w14:textId="77777777" w:rsidR="00392C57" w:rsidRPr="00023C55" w:rsidRDefault="00392C57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სტრიქონებს შორის დაშორება</w:t>
      </w:r>
      <w:r w:rsidR="009312C8" w:rsidRPr="00023C55">
        <w:rPr>
          <w:rFonts w:cstheme="minorHAnsi"/>
          <w:sz w:val="20"/>
          <w:szCs w:val="20"/>
          <w:lang w:val="ka-GE"/>
        </w:rPr>
        <w:t xml:space="preserve">: </w:t>
      </w:r>
      <w:r w:rsidR="0070406C">
        <w:rPr>
          <w:rFonts w:cstheme="minorHAnsi"/>
          <w:sz w:val="20"/>
          <w:szCs w:val="20"/>
          <w:lang w:val="ka-GE"/>
        </w:rPr>
        <w:t>9</w:t>
      </w:r>
      <w:r w:rsidR="009312C8" w:rsidRPr="00023C55">
        <w:rPr>
          <w:rFonts w:cstheme="minorHAnsi"/>
          <w:sz w:val="20"/>
          <w:szCs w:val="20"/>
          <w:lang w:val="ka-GE"/>
        </w:rPr>
        <w:t>-</w:t>
      </w:r>
      <w:r w:rsidRPr="00023C55">
        <w:rPr>
          <w:rFonts w:cstheme="minorHAnsi"/>
          <w:sz w:val="20"/>
          <w:szCs w:val="20"/>
          <w:lang w:val="ka-GE"/>
        </w:rPr>
        <w:t>იანი ზომის ფონტის შემთხვევაში</w:t>
      </w:r>
      <w:r w:rsidR="009312C8" w:rsidRPr="00023C55">
        <w:rPr>
          <w:rFonts w:cstheme="minorHAnsi"/>
          <w:sz w:val="20"/>
          <w:szCs w:val="20"/>
          <w:lang w:val="ka-GE"/>
        </w:rPr>
        <w:t xml:space="preserve"> - </w:t>
      </w:r>
      <w:r w:rsidR="009312C8" w:rsidRPr="00023C55">
        <w:rPr>
          <w:rFonts w:cstheme="minorHAnsi"/>
          <w:b/>
          <w:sz w:val="20"/>
          <w:szCs w:val="20"/>
          <w:lang w:val="ka-GE"/>
        </w:rPr>
        <w:t>1.5</w:t>
      </w:r>
      <w:r w:rsidR="009312C8" w:rsidRPr="00023C55">
        <w:rPr>
          <w:rFonts w:cstheme="minorHAnsi"/>
          <w:sz w:val="20"/>
          <w:szCs w:val="20"/>
          <w:lang w:val="ka-GE"/>
        </w:rPr>
        <w:t>,  ხოლო 1</w:t>
      </w:r>
      <w:r w:rsidR="0070406C">
        <w:rPr>
          <w:rFonts w:cstheme="minorHAnsi"/>
          <w:sz w:val="20"/>
          <w:szCs w:val="20"/>
          <w:lang w:val="ka-GE"/>
        </w:rPr>
        <w:t>0</w:t>
      </w:r>
      <w:r w:rsidR="009312C8" w:rsidRPr="00023C55">
        <w:rPr>
          <w:rFonts w:cstheme="minorHAnsi"/>
          <w:sz w:val="20"/>
          <w:szCs w:val="20"/>
          <w:lang w:val="ka-GE"/>
        </w:rPr>
        <w:t>-</w:t>
      </w:r>
      <w:r w:rsidRPr="00023C55">
        <w:rPr>
          <w:rFonts w:cstheme="minorHAnsi"/>
          <w:sz w:val="20"/>
          <w:szCs w:val="20"/>
          <w:lang w:val="ka-GE"/>
        </w:rPr>
        <w:t>იანი ზომის ფონტის შემთვევევაში</w:t>
      </w:r>
      <w:r w:rsidR="009312C8" w:rsidRPr="00023C55">
        <w:rPr>
          <w:rFonts w:cstheme="minorHAnsi"/>
          <w:sz w:val="20"/>
          <w:szCs w:val="20"/>
          <w:lang w:val="ka-GE"/>
        </w:rPr>
        <w:t xml:space="preserve"> - </w:t>
      </w:r>
      <w:r w:rsidR="009312C8" w:rsidRPr="00023C55">
        <w:rPr>
          <w:rFonts w:cstheme="minorHAnsi"/>
          <w:b/>
          <w:sz w:val="20"/>
          <w:szCs w:val="20"/>
          <w:lang w:val="ka-GE"/>
        </w:rPr>
        <w:t>1.</w:t>
      </w:r>
      <w:r w:rsidRPr="00023C55">
        <w:rPr>
          <w:rFonts w:cstheme="minorHAnsi"/>
          <w:b/>
          <w:sz w:val="20"/>
          <w:szCs w:val="20"/>
          <w:lang w:val="ka-GE"/>
        </w:rPr>
        <w:t>15</w:t>
      </w:r>
      <w:r w:rsidRPr="00023C55">
        <w:rPr>
          <w:rFonts w:cstheme="minorHAnsi"/>
          <w:sz w:val="20"/>
          <w:szCs w:val="20"/>
          <w:lang w:val="ka-GE"/>
        </w:rPr>
        <w:t>;</w:t>
      </w:r>
    </w:p>
    <w:p w14:paraId="5828D99A" w14:textId="4C8E9B55" w:rsidR="00392C57" w:rsidRPr="00023C55" w:rsidRDefault="00392C57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ცხრილები, დიაგრამები და სქემები</w:t>
      </w:r>
      <w:r w:rsidR="00A04FFF">
        <w:rPr>
          <w:rFonts w:cstheme="minorHAnsi"/>
          <w:sz w:val="20"/>
          <w:szCs w:val="20"/>
          <w:lang w:val="ka-GE"/>
        </w:rPr>
        <w:t>:</w:t>
      </w:r>
      <w:r w:rsidRPr="00023C55">
        <w:rPr>
          <w:rFonts w:cstheme="minorHAnsi"/>
          <w:sz w:val="20"/>
          <w:szCs w:val="20"/>
          <w:lang w:val="ka-GE"/>
        </w:rPr>
        <w:t xml:space="preserve"> </w:t>
      </w:r>
      <w:r w:rsidR="00D91C05">
        <w:rPr>
          <w:rFonts w:cstheme="minorHAnsi"/>
          <w:sz w:val="20"/>
          <w:szCs w:val="20"/>
          <w:lang w:val="ka-GE"/>
        </w:rPr>
        <w:t>პროექტულ წინადადებაში</w:t>
      </w:r>
      <w:r w:rsidR="00D91C05" w:rsidRPr="00023C55">
        <w:rPr>
          <w:rFonts w:cstheme="minorHAnsi"/>
          <w:sz w:val="20"/>
          <w:szCs w:val="20"/>
          <w:lang w:val="ka-GE"/>
        </w:rPr>
        <w:t xml:space="preserve"> </w:t>
      </w:r>
      <w:r w:rsidRPr="00023C55">
        <w:rPr>
          <w:rFonts w:cstheme="minorHAnsi"/>
          <w:sz w:val="20"/>
          <w:szCs w:val="20"/>
          <w:lang w:val="ka-GE"/>
        </w:rPr>
        <w:t>არსებული ყველა ცხრილი, დიაგრამა და სქემა უნდა იყოს დანომრილი და დასათაურებული</w:t>
      </w:r>
      <w:r w:rsidR="00A04FFF">
        <w:rPr>
          <w:rFonts w:cstheme="minorHAnsi"/>
          <w:sz w:val="20"/>
          <w:szCs w:val="20"/>
          <w:lang w:val="ka-GE"/>
        </w:rPr>
        <w:t>.</w:t>
      </w:r>
    </w:p>
    <w:p w14:paraId="3230DF55" w14:textId="6D6B6BF3" w:rsidR="00392C57" w:rsidRDefault="00392C57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sz w:val="20"/>
          <w:szCs w:val="20"/>
          <w:lang w:val="ka-GE"/>
        </w:rPr>
      </w:pPr>
      <w:r w:rsidRPr="00023C55">
        <w:rPr>
          <w:rFonts w:cstheme="minorHAnsi"/>
          <w:sz w:val="20"/>
          <w:szCs w:val="20"/>
          <w:lang w:val="ka-GE"/>
        </w:rPr>
        <w:t>ცხრილებში, დიაგრამებსა და სქემებეში გამოყენებული ფონტის ზომა არ არის დადგენილი, თუმცა</w:t>
      </w:r>
      <w:r w:rsidR="00A04FFF">
        <w:rPr>
          <w:rFonts w:cstheme="minorHAnsi"/>
          <w:sz w:val="20"/>
          <w:szCs w:val="20"/>
          <w:lang w:val="ka-GE"/>
        </w:rPr>
        <w:t>,</w:t>
      </w:r>
      <w:r w:rsidRPr="00023C55">
        <w:rPr>
          <w:rFonts w:cstheme="minorHAnsi"/>
          <w:sz w:val="20"/>
          <w:szCs w:val="20"/>
          <w:lang w:val="ka-GE"/>
        </w:rPr>
        <w:t xml:space="preserve"> ყველა დასახელება და რიცხვი უნდა იკითხებოდეს</w:t>
      </w:r>
      <w:r w:rsidR="00F63F02">
        <w:rPr>
          <w:rFonts w:cstheme="minorHAnsi"/>
          <w:sz w:val="20"/>
          <w:szCs w:val="20"/>
          <w:lang w:val="ka-GE"/>
        </w:rPr>
        <w:t xml:space="preserve">; </w:t>
      </w:r>
    </w:p>
    <w:p w14:paraId="3BACC0C0" w14:textId="68FB8DCE" w:rsidR="00F63F02" w:rsidRPr="00F63F02" w:rsidRDefault="00F63F02" w:rsidP="00855F4E">
      <w:pPr>
        <w:pStyle w:val="ListParagraph"/>
        <w:numPr>
          <w:ilvl w:val="0"/>
          <w:numId w:val="1"/>
        </w:numPr>
        <w:spacing w:after="200" w:line="276" w:lineRule="auto"/>
        <w:ind w:left="357" w:hanging="357"/>
        <w:contextualSpacing w:val="0"/>
        <w:rPr>
          <w:rFonts w:cstheme="minorHAnsi"/>
          <w:b/>
          <w:szCs w:val="20"/>
          <w:lang w:val="ka-GE"/>
        </w:rPr>
      </w:pPr>
      <w:r w:rsidRPr="00F63F02">
        <w:rPr>
          <w:rFonts w:cstheme="minorHAnsi"/>
          <w:b/>
          <w:szCs w:val="20"/>
          <w:lang w:val="ka-GE"/>
        </w:rPr>
        <w:t>დანართები (</w:t>
      </w:r>
      <w:proofErr w:type="spellStart"/>
      <w:r w:rsidRPr="00F63F02">
        <w:rPr>
          <w:rFonts w:cstheme="minorHAnsi"/>
          <w:b/>
          <w:szCs w:val="20"/>
          <w:lang w:val="ka-GE"/>
        </w:rPr>
        <w:t>ექსელის</w:t>
      </w:r>
      <w:proofErr w:type="spellEnd"/>
      <w:r w:rsidRPr="00F63F02">
        <w:rPr>
          <w:rFonts w:cstheme="minorHAnsi"/>
          <w:b/>
          <w:szCs w:val="20"/>
          <w:lang w:val="ka-GE"/>
        </w:rPr>
        <w:t xml:space="preserve"> ფაილები - </w:t>
      </w:r>
      <w:proofErr w:type="spellStart"/>
      <w:r w:rsidR="00500F5D">
        <w:rPr>
          <w:rFonts w:cstheme="minorHAnsi"/>
          <w:b/>
          <w:szCs w:val="20"/>
        </w:rPr>
        <w:t>ფინანსური</w:t>
      </w:r>
      <w:proofErr w:type="spellEnd"/>
      <w:r w:rsidR="00500F5D">
        <w:rPr>
          <w:rFonts w:cstheme="minorHAnsi"/>
          <w:b/>
          <w:szCs w:val="20"/>
        </w:rPr>
        <w:t xml:space="preserve"> </w:t>
      </w:r>
      <w:proofErr w:type="spellStart"/>
      <w:r w:rsidR="00500F5D">
        <w:rPr>
          <w:rFonts w:cstheme="minorHAnsi"/>
          <w:b/>
          <w:szCs w:val="20"/>
        </w:rPr>
        <w:t>საინვესტიციო</w:t>
      </w:r>
      <w:proofErr w:type="spellEnd"/>
      <w:r w:rsidR="00500F5D">
        <w:rPr>
          <w:rFonts w:cstheme="minorHAnsi"/>
          <w:b/>
          <w:szCs w:val="20"/>
        </w:rPr>
        <w:t xml:space="preserve"> </w:t>
      </w:r>
      <w:proofErr w:type="spellStart"/>
      <w:r w:rsidR="00500F5D">
        <w:rPr>
          <w:rFonts w:cstheme="minorHAnsi"/>
          <w:b/>
          <w:szCs w:val="20"/>
        </w:rPr>
        <w:t>გეგმა</w:t>
      </w:r>
      <w:proofErr w:type="spellEnd"/>
      <w:r w:rsidR="00500F5D">
        <w:rPr>
          <w:rFonts w:cstheme="minorHAnsi"/>
          <w:b/>
          <w:szCs w:val="20"/>
          <w:lang w:val="ka-GE"/>
        </w:rPr>
        <w:t xml:space="preserve"> და</w:t>
      </w:r>
      <w:r w:rsidRPr="00F63F02">
        <w:rPr>
          <w:rFonts w:cstheme="minorHAnsi"/>
          <w:b/>
          <w:szCs w:val="20"/>
          <w:lang w:val="ka-GE"/>
        </w:rPr>
        <w:t xml:space="preserve"> მოგება</w:t>
      </w:r>
      <w:r w:rsidR="00500F5D">
        <w:rPr>
          <w:rFonts w:cstheme="minorHAnsi"/>
          <w:b/>
          <w:szCs w:val="20"/>
          <w:lang w:val="ka-GE"/>
        </w:rPr>
        <w:t>-</w:t>
      </w:r>
      <w:r w:rsidRPr="00F63F02">
        <w:rPr>
          <w:rFonts w:cstheme="minorHAnsi"/>
          <w:b/>
          <w:szCs w:val="20"/>
          <w:lang w:val="ka-GE"/>
        </w:rPr>
        <w:t>ზარალის</w:t>
      </w:r>
      <w:r w:rsidR="00500F5D">
        <w:rPr>
          <w:rFonts w:cstheme="minorHAnsi"/>
          <w:b/>
          <w:szCs w:val="20"/>
          <w:lang w:val="ka-GE"/>
        </w:rPr>
        <w:t xml:space="preserve"> უწყისის</w:t>
      </w:r>
      <w:r w:rsidRPr="00F63F02">
        <w:rPr>
          <w:rFonts w:cstheme="minorHAnsi"/>
          <w:b/>
          <w:szCs w:val="20"/>
          <w:lang w:val="ka-GE"/>
        </w:rPr>
        <w:t xml:space="preserve"> ფორმები), პდფ ფორმატში ინტეგირერებულის გარდა, ასევე გამოგზავნილი უნდა იყოს იმავე მეილით დამოუკიდებელ ექსელ ფაილებად.</w:t>
      </w:r>
    </w:p>
    <w:p w14:paraId="17F4996C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DAE7A0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98C6EC8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B82BB62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515B7871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D2858B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FE08A99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31DDCE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81719F4" w14:textId="77777777" w:rsidR="00172B5D" w:rsidRDefault="00172B5D" w:rsidP="002066CD">
      <w:pPr>
        <w:spacing w:after="200" w:line="240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694B71B1" w14:textId="77777777" w:rsidR="00A04FFF" w:rsidRPr="00F63F02" w:rsidRDefault="00A04FFF" w:rsidP="002066CD">
      <w:pPr>
        <w:spacing w:after="200" w:line="240" w:lineRule="auto"/>
        <w:rPr>
          <w:b/>
          <w:caps/>
          <w:color w:val="auto"/>
        </w:rPr>
      </w:pPr>
      <w:bookmarkStart w:id="2" w:name="_Toc26099391"/>
      <w:r>
        <w:rPr>
          <w:b/>
          <w:caps/>
          <w:color w:val="auto"/>
          <w:lang w:val="ka-GE"/>
        </w:rPr>
        <w:br w:type="page"/>
      </w:r>
    </w:p>
    <w:p w14:paraId="00625792" w14:textId="16DC8303" w:rsidR="00990ED5" w:rsidRPr="00023C55" w:rsidRDefault="00B935D6" w:rsidP="002066CD">
      <w:pPr>
        <w:spacing w:line="240" w:lineRule="auto"/>
        <w:rPr>
          <w:rFonts w:eastAsiaTheme="minorHAnsi"/>
          <w:lang w:val="ka-GE"/>
        </w:rPr>
      </w:pPr>
      <w:r w:rsidRPr="00ED209E">
        <w:rPr>
          <w:b/>
          <w:caps/>
          <w:color w:val="auto"/>
          <w:lang w:val="ka-GE"/>
        </w:rPr>
        <w:lastRenderedPageBreak/>
        <w:t>2</w:t>
      </w:r>
      <w:r w:rsidR="00990ED5" w:rsidRPr="00ED209E">
        <w:rPr>
          <w:b/>
          <w:caps/>
          <w:color w:val="auto"/>
          <w:lang w:val="ka-GE"/>
        </w:rPr>
        <w:t>.</w:t>
      </w:r>
      <w:r w:rsidR="00023C55" w:rsidRPr="00ED209E">
        <w:rPr>
          <w:b/>
          <w:caps/>
          <w:color w:val="auto"/>
          <w:lang w:val="ka-GE"/>
        </w:rPr>
        <w:t xml:space="preserve"> </w:t>
      </w:r>
      <w:r w:rsidR="00ED0F2E">
        <w:rPr>
          <w:b/>
          <w:caps/>
          <w:color w:val="auto"/>
          <w:lang w:val="ka-GE"/>
        </w:rPr>
        <w:t>ზოგადი ინფორმაცია</w:t>
      </w:r>
      <w:r w:rsidR="00C51152" w:rsidRPr="00ED209E">
        <w:rPr>
          <w:color w:val="auto"/>
          <w:lang w:val="ka-GE"/>
        </w:rPr>
        <w:br/>
      </w:r>
      <w:bookmarkEnd w:id="2"/>
      <w:r w:rsidR="00023C55">
        <w:rPr>
          <w:rFonts w:eastAsiaTheme="minorHAnsi"/>
          <w:color w:val="auto"/>
          <w:lang w:val="ka-GE"/>
        </w:rPr>
        <w:br/>
      </w:r>
      <w:r w:rsidR="00023C55">
        <w:rPr>
          <w:rFonts w:eastAsiaTheme="minorHAnsi"/>
          <w:color w:val="auto"/>
          <w:sz w:val="22"/>
        </w:rPr>
        <w:t xml:space="preserve">2.1 </w:t>
      </w:r>
      <w:r w:rsidR="003C234A" w:rsidRPr="00023C55">
        <w:rPr>
          <w:rFonts w:eastAsiaTheme="minorHAnsi"/>
          <w:color w:val="auto"/>
          <w:sz w:val="22"/>
          <w:lang w:val="ka-GE"/>
        </w:rPr>
        <w:t>პროექტის სახელწოდება: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F63F02" w14:paraId="15EB3602" w14:textId="77777777" w:rsidTr="00990ED5">
        <w:tc>
          <w:tcPr>
            <w:tcW w:w="9926" w:type="dxa"/>
          </w:tcPr>
          <w:p w14:paraId="68871338" w14:textId="21B6C37F" w:rsidR="00A04FFF" w:rsidRPr="00F63F02" w:rsidRDefault="00A04FFF" w:rsidP="002066CD">
            <w:pPr>
              <w:rPr>
                <w:rFonts w:ascii="Sylfaen" w:eastAsiaTheme="minorHAnsi" w:hAnsi="Sylfaen" w:cstheme="minorHAnsi"/>
                <w:color w:val="auto"/>
                <w:sz w:val="20"/>
                <w:szCs w:val="20"/>
                <w:lang w:val="ka-GE"/>
              </w:rPr>
            </w:pPr>
          </w:p>
          <w:p w14:paraId="20F9457B" w14:textId="77777777" w:rsidR="00F40C2F" w:rsidRPr="00F63F02" w:rsidRDefault="00F40C2F" w:rsidP="002066CD">
            <w:pPr>
              <w:rPr>
                <w:rFonts w:ascii="Sylfaen" w:eastAsiaTheme="minorHAnsi" w:hAnsi="Sylfaen" w:cstheme="minorHAnsi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7B83B8A6" w14:textId="269809B2" w:rsidR="00990ED5" w:rsidRPr="009C5308" w:rsidRDefault="00023C55" w:rsidP="009304F1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  <w:r w:rsidRPr="009C5308">
        <w:rPr>
          <w:rFonts w:eastAsiaTheme="minorHAnsi"/>
          <w:color w:val="auto"/>
          <w:sz w:val="22"/>
          <w:lang w:val="ka-GE"/>
        </w:rPr>
        <w:t xml:space="preserve">2.2 </w:t>
      </w:r>
      <w:r w:rsidR="006F3A71" w:rsidRPr="009C5308">
        <w:rPr>
          <w:rFonts w:eastAsiaTheme="minorHAnsi"/>
          <w:color w:val="auto"/>
          <w:sz w:val="22"/>
          <w:lang w:val="ka-GE"/>
        </w:rPr>
        <w:t>საქმიანობის</w:t>
      </w:r>
      <w:r w:rsidR="003C234A" w:rsidRPr="00023C55">
        <w:rPr>
          <w:rFonts w:eastAsiaTheme="minorHAnsi"/>
          <w:color w:val="auto"/>
          <w:sz w:val="22"/>
          <w:lang w:val="ka-GE"/>
        </w:rPr>
        <w:t xml:space="preserve"> სფერო: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F63F02" w14:paraId="3DFEC64C" w14:textId="77777777" w:rsidTr="00990ED5">
        <w:tc>
          <w:tcPr>
            <w:tcW w:w="9926" w:type="dxa"/>
          </w:tcPr>
          <w:p w14:paraId="074FB4EA" w14:textId="77777777" w:rsidR="00990ED5" w:rsidRPr="00F63F02" w:rsidRDefault="00990ED5" w:rsidP="00D72BFD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4716A0F" w14:textId="77777777" w:rsidR="00F40C2F" w:rsidRPr="00F63F02" w:rsidRDefault="00F40C2F" w:rsidP="002066CD">
            <w:pPr>
              <w:rPr>
                <w:rFonts w:ascii="Sylfaen" w:eastAsiaTheme="minorHAnsi" w:hAnsi="Sylfaen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720A2D65" w14:textId="77777777" w:rsidR="00023C55" w:rsidRPr="00AF28B9" w:rsidRDefault="00023C55" w:rsidP="002066CD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0B7C6917" w14:textId="77777777" w:rsidR="00990ED5" w:rsidRPr="00023C55" w:rsidRDefault="00023C55" w:rsidP="002066CD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</w:rPr>
        <w:t xml:space="preserve">2.3 </w:t>
      </w:r>
      <w:r w:rsidR="003C234A" w:rsidRPr="00023C55">
        <w:rPr>
          <w:rFonts w:eastAsiaTheme="minorHAnsi"/>
          <w:color w:val="auto"/>
          <w:sz w:val="22"/>
          <w:lang w:val="ka-GE"/>
        </w:rPr>
        <w:t>ადგილობრივი განვითარების სტრატეგიის მიმართულება/ები: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F63F02" w14:paraId="7E3B6E09" w14:textId="77777777" w:rsidTr="00990ED5">
        <w:tc>
          <w:tcPr>
            <w:tcW w:w="9926" w:type="dxa"/>
          </w:tcPr>
          <w:p w14:paraId="7F637C4A" w14:textId="77777777" w:rsidR="009C5308" w:rsidRPr="00F63F02" w:rsidRDefault="009C5308" w:rsidP="002066CD">
            <w:pPr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  <w:p w14:paraId="6E52EC2D" w14:textId="77777777" w:rsidR="009C5308" w:rsidRPr="00F63F02" w:rsidRDefault="009C5308" w:rsidP="002066CD">
            <w:pPr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8F93A7E" w14:textId="7CE9EB59" w:rsidR="00990ED5" w:rsidRPr="00023C55" w:rsidRDefault="00023C55" w:rsidP="002066CD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lang w:val="ka-GE"/>
        </w:rPr>
        <w:br/>
      </w:r>
      <w:r w:rsidRPr="00023C55">
        <w:rPr>
          <w:rFonts w:eastAsiaTheme="minorHAnsi"/>
          <w:color w:val="auto"/>
          <w:sz w:val="22"/>
          <w:lang w:val="ka-GE"/>
        </w:rPr>
        <w:t xml:space="preserve">2.4 </w:t>
      </w:r>
      <w:r w:rsidR="003C234A" w:rsidRPr="00023C55">
        <w:rPr>
          <w:rFonts w:eastAsiaTheme="minorHAnsi"/>
          <w:color w:val="auto"/>
          <w:sz w:val="22"/>
          <w:lang w:val="ka-GE"/>
        </w:rPr>
        <w:t>პროექტის განხორციელების ადგილი</w:t>
      </w:r>
      <w:r w:rsidR="008C1976">
        <w:rPr>
          <w:rFonts w:eastAsiaTheme="minorHAnsi"/>
          <w:color w:val="auto"/>
          <w:sz w:val="22"/>
          <w:lang w:val="ka-GE"/>
        </w:rPr>
        <w:t xml:space="preserve"> (სოფელი, მისამართი)</w:t>
      </w:r>
      <w:r w:rsidR="003C234A" w:rsidRPr="00023C55">
        <w:rPr>
          <w:rFonts w:eastAsiaTheme="minorHAnsi"/>
          <w:color w:val="auto"/>
          <w:sz w:val="22"/>
          <w:lang w:val="ka-G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90ED5" w:rsidRPr="00F63F02" w14:paraId="49D8A05E" w14:textId="77777777" w:rsidTr="00990ED5">
        <w:tc>
          <w:tcPr>
            <w:tcW w:w="9926" w:type="dxa"/>
          </w:tcPr>
          <w:p w14:paraId="3C86565D" w14:textId="77777777" w:rsidR="00A04FFF" w:rsidRPr="00F63F02" w:rsidRDefault="00A04FFF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08AC0215" w14:textId="77777777" w:rsidR="00F40C2F" w:rsidRPr="00F63F02" w:rsidRDefault="00F40C2F" w:rsidP="00DC28F1">
            <w:pPr>
              <w:rPr>
                <w:rFonts w:ascii="Sylfaen" w:eastAsiaTheme="minorHAnsi" w:hAnsi="Sylfaen"/>
                <w:color w:val="auto"/>
                <w:sz w:val="20"/>
                <w:szCs w:val="20"/>
                <w:lang w:val="ka-GE"/>
              </w:rPr>
            </w:pPr>
          </w:p>
        </w:tc>
      </w:tr>
    </w:tbl>
    <w:p w14:paraId="168D0D98" w14:textId="2ED78CB0" w:rsidR="00990ED5" w:rsidRPr="005903C5" w:rsidRDefault="005903C5" w:rsidP="00DC28F1">
      <w:pPr>
        <w:spacing w:line="240" w:lineRule="auto"/>
        <w:rPr>
          <w:rFonts w:eastAsiaTheme="minorHAnsi"/>
          <w:color w:val="auto"/>
          <w:lang w:val="ka-GE"/>
        </w:rPr>
      </w:pPr>
      <w:r>
        <w:rPr>
          <w:rFonts w:eastAsiaTheme="minorHAnsi"/>
          <w:color w:val="auto"/>
          <w:lang w:val="ka-GE"/>
        </w:rPr>
        <w:br/>
      </w:r>
      <w:r>
        <w:rPr>
          <w:rFonts w:eastAsiaTheme="minorHAnsi"/>
          <w:color w:val="auto"/>
          <w:sz w:val="22"/>
        </w:rPr>
        <w:t xml:space="preserve">2.5 </w:t>
      </w:r>
      <w:r w:rsidR="003C234A" w:rsidRPr="005903C5">
        <w:rPr>
          <w:rFonts w:eastAsiaTheme="minorHAnsi"/>
          <w:color w:val="auto"/>
          <w:sz w:val="22"/>
          <w:lang w:val="ka-GE"/>
        </w:rPr>
        <w:t xml:space="preserve">პროექტის </w:t>
      </w:r>
      <w:r w:rsidR="006F3A71" w:rsidRPr="00DC28F1">
        <w:rPr>
          <w:rFonts w:eastAsiaTheme="minorHAnsi"/>
          <w:color w:val="auto"/>
          <w:sz w:val="22"/>
          <w:lang w:val="ka-GE"/>
        </w:rPr>
        <w:t>განხორციელების</w:t>
      </w:r>
      <w:r w:rsidR="006F3A71" w:rsidRPr="005903C5">
        <w:rPr>
          <w:rFonts w:eastAsiaTheme="minorHAnsi"/>
          <w:color w:val="auto"/>
          <w:sz w:val="22"/>
          <w:lang w:val="ka-GE"/>
        </w:rPr>
        <w:t xml:space="preserve"> </w:t>
      </w:r>
      <w:r w:rsidR="003C234A" w:rsidRPr="005903C5">
        <w:rPr>
          <w:rFonts w:eastAsiaTheme="minorHAnsi"/>
          <w:color w:val="auto"/>
          <w:sz w:val="22"/>
          <w:lang w:val="ka-GE"/>
        </w:rPr>
        <w:t>პერიოდი: _____</w:t>
      </w:r>
      <w:r w:rsidR="00990ED5" w:rsidRPr="005903C5">
        <w:rPr>
          <w:rFonts w:eastAsiaTheme="minorHAnsi"/>
          <w:color w:val="auto"/>
          <w:sz w:val="22"/>
          <w:lang w:val="ka-GE"/>
        </w:rPr>
        <w:t>________</w:t>
      </w:r>
      <w:r w:rsidR="003C234A" w:rsidRPr="005903C5">
        <w:rPr>
          <w:rFonts w:eastAsiaTheme="minorHAnsi"/>
          <w:color w:val="auto"/>
          <w:sz w:val="22"/>
          <w:lang w:val="ka-GE"/>
        </w:rPr>
        <w:t xml:space="preserve">___ </w:t>
      </w:r>
      <w:proofErr w:type="gramStart"/>
      <w:r w:rsidR="003C234A" w:rsidRPr="005903C5">
        <w:rPr>
          <w:rFonts w:eastAsiaTheme="minorHAnsi"/>
          <w:color w:val="auto"/>
          <w:sz w:val="22"/>
          <w:lang w:val="ka-GE"/>
        </w:rPr>
        <w:t>თვე</w:t>
      </w:r>
      <w:proofErr w:type="gramEnd"/>
      <w:r w:rsidR="003C234A" w:rsidRPr="005903C5">
        <w:rPr>
          <w:rFonts w:eastAsiaTheme="minorHAnsi"/>
          <w:color w:val="auto"/>
          <w:sz w:val="22"/>
          <w:lang w:val="ka-GE"/>
        </w:rPr>
        <w:br/>
      </w:r>
      <w:r w:rsidRPr="002066CD">
        <w:rPr>
          <w:rFonts w:eastAsiaTheme="minorHAnsi"/>
          <w:i/>
          <w:color w:val="auto"/>
          <w:sz w:val="16"/>
          <w:szCs w:val="18"/>
          <w:lang w:val="ka-GE"/>
        </w:rPr>
        <w:t>(</w:t>
      </w:r>
      <w:r w:rsidR="003C234A" w:rsidRPr="002066CD">
        <w:rPr>
          <w:rFonts w:eastAsiaTheme="minorHAnsi"/>
          <w:i/>
          <w:color w:val="auto"/>
          <w:sz w:val="16"/>
          <w:szCs w:val="18"/>
          <w:lang w:val="ka-GE"/>
        </w:rPr>
        <w:t xml:space="preserve">პროექტის </w:t>
      </w:r>
      <w:r w:rsidR="00A04FFF" w:rsidRPr="00DC28F1">
        <w:rPr>
          <w:rFonts w:eastAsiaTheme="minorHAnsi"/>
          <w:i/>
          <w:color w:val="auto"/>
          <w:sz w:val="16"/>
          <w:szCs w:val="18"/>
          <w:lang w:val="ka-GE"/>
        </w:rPr>
        <w:t>განხორციელების</w:t>
      </w:r>
      <w:r w:rsidR="00A04FFF" w:rsidRPr="003A3A59">
        <w:rPr>
          <w:rFonts w:eastAsiaTheme="minorHAnsi"/>
          <w:i/>
          <w:color w:val="auto"/>
          <w:sz w:val="16"/>
          <w:szCs w:val="18"/>
          <w:lang w:val="ka-GE"/>
        </w:rPr>
        <w:t xml:space="preserve"> </w:t>
      </w:r>
      <w:r w:rsidR="003C234A" w:rsidRPr="003A3A59">
        <w:rPr>
          <w:rFonts w:eastAsiaTheme="minorHAnsi"/>
          <w:i/>
          <w:color w:val="auto"/>
          <w:sz w:val="16"/>
          <w:szCs w:val="18"/>
          <w:lang w:val="ka-GE"/>
        </w:rPr>
        <w:t>მაქსიმალური ვადაა 9 თვე</w:t>
      </w:r>
      <w:r w:rsidRPr="003A3A59">
        <w:rPr>
          <w:rFonts w:eastAsiaTheme="minorHAnsi"/>
          <w:i/>
          <w:color w:val="auto"/>
          <w:sz w:val="16"/>
          <w:szCs w:val="18"/>
          <w:lang w:val="ka-GE"/>
        </w:rPr>
        <w:t>)</w:t>
      </w:r>
      <w:r w:rsidR="003C234A" w:rsidRPr="005903C5">
        <w:rPr>
          <w:rFonts w:eastAsiaTheme="minorHAnsi"/>
          <w:i/>
          <w:color w:val="auto"/>
          <w:sz w:val="19"/>
          <w:szCs w:val="19"/>
          <w:lang w:val="ka-GE"/>
        </w:rPr>
        <w:br/>
      </w:r>
      <w:r w:rsidR="003C234A" w:rsidRPr="005903C5">
        <w:rPr>
          <w:rFonts w:eastAsiaTheme="minorHAnsi"/>
          <w:color w:val="auto"/>
          <w:sz w:val="22"/>
          <w:lang w:val="ka-GE"/>
        </w:rPr>
        <w:br/>
      </w:r>
      <w:r>
        <w:rPr>
          <w:rFonts w:eastAsiaTheme="minorHAnsi"/>
          <w:color w:val="auto"/>
          <w:sz w:val="22"/>
        </w:rPr>
        <w:t xml:space="preserve">2.6 </w:t>
      </w:r>
      <w:r w:rsidR="003C234A" w:rsidRPr="005903C5">
        <w:rPr>
          <w:rFonts w:eastAsiaTheme="minorHAnsi"/>
          <w:color w:val="auto"/>
          <w:sz w:val="22"/>
          <w:lang w:val="ka-GE"/>
        </w:rPr>
        <w:t>პროექტის ბიუჯეტი:</w:t>
      </w:r>
      <w:r w:rsidR="003C234A" w:rsidRPr="005903C5">
        <w:rPr>
          <w:rFonts w:eastAsiaTheme="minorHAnsi"/>
          <w:color w:val="auto"/>
          <w:lang w:val="ka-GE"/>
        </w:rPr>
        <w:t xml:space="preserve"> </w:t>
      </w:r>
    </w:p>
    <w:tbl>
      <w:tblPr>
        <w:tblStyle w:val="TableGrid"/>
        <w:tblW w:w="10031" w:type="dxa"/>
        <w:tblInd w:w="-5" w:type="dxa"/>
        <w:tblLook w:val="04A0" w:firstRow="1" w:lastRow="0" w:firstColumn="1" w:lastColumn="0" w:noHBand="0" w:noVBand="1"/>
      </w:tblPr>
      <w:tblGrid>
        <w:gridCol w:w="3420"/>
        <w:gridCol w:w="3420"/>
        <w:gridCol w:w="3191"/>
      </w:tblGrid>
      <w:tr w:rsidR="00990ED5" w14:paraId="5CFBF29E" w14:textId="77777777" w:rsidTr="00990ED5">
        <w:trPr>
          <w:trHeight w:val="1049"/>
        </w:trPr>
        <w:tc>
          <w:tcPr>
            <w:tcW w:w="3420" w:type="dxa"/>
            <w:shd w:val="clear" w:color="auto" w:fill="93C842" w:themeFill="accent2"/>
            <w:vAlign w:val="center"/>
          </w:tcPr>
          <w:p w14:paraId="3C4F32B9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პროექტის საერთო ღირებულება</w:t>
            </w:r>
          </w:p>
          <w:p w14:paraId="4559A704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  <w:tc>
          <w:tcPr>
            <w:tcW w:w="3420" w:type="dxa"/>
            <w:shd w:val="clear" w:color="auto" w:fill="93C842" w:themeFill="accent2"/>
            <w:vAlign w:val="center"/>
          </w:tcPr>
          <w:p w14:paraId="1B692D0E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დონორისგან მოთხოვნილი თანხა</w:t>
            </w:r>
          </w:p>
          <w:p w14:paraId="2CF23B71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3C842" w:themeFill="accent2"/>
            <w:vAlign w:val="center"/>
          </w:tcPr>
          <w:p w14:paraId="63DF3138" w14:textId="77777777" w:rsidR="00990ED5" w:rsidRPr="005903C5" w:rsidRDefault="00990ED5" w:rsidP="00DC28F1">
            <w:pPr>
              <w:jc w:val="center"/>
              <w:rPr>
                <w:rFonts w:eastAsiaTheme="minorHAnsi"/>
                <w:color w:val="auto"/>
                <w:sz w:val="19"/>
                <w:szCs w:val="19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განმცხადებლის თანამონაწილეობა</w:t>
            </w:r>
          </w:p>
          <w:p w14:paraId="04702304" w14:textId="77777777" w:rsidR="00990ED5" w:rsidRPr="005903C5" w:rsidRDefault="00990ED5" w:rsidP="00DC28F1">
            <w:pPr>
              <w:jc w:val="center"/>
              <w:rPr>
                <w:rFonts w:ascii="Sylfaen" w:hAnsi="Sylfaen"/>
                <w:b/>
                <w:color w:val="auto"/>
                <w:sz w:val="22"/>
                <w:lang w:val="ka-GE"/>
              </w:rPr>
            </w:pPr>
            <w:r w:rsidRPr="005903C5">
              <w:rPr>
                <w:rFonts w:eastAsiaTheme="minorHAnsi"/>
                <w:color w:val="auto"/>
                <w:sz w:val="19"/>
                <w:szCs w:val="19"/>
                <w:lang w:val="ka-GE"/>
              </w:rPr>
              <w:t>(ლარი)</w:t>
            </w:r>
          </w:p>
        </w:tc>
      </w:tr>
      <w:tr w:rsidR="00990ED5" w14:paraId="3945EFD7" w14:textId="77777777" w:rsidTr="00990ED5">
        <w:trPr>
          <w:trHeight w:val="773"/>
        </w:trPr>
        <w:tc>
          <w:tcPr>
            <w:tcW w:w="3420" w:type="dxa"/>
            <w:vAlign w:val="center"/>
          </w:tcPr>
          <w:p w14:paraId="48979102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420" w:type="dxa"/>
            <w:vAlign w:val="center"/>
          </w:tcPr>
          <w:p w14:paraId="79A2CBFF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  <w:tc>
          <w:tcPr>
            <w:tcW w:w="3191" w:type="dxa"/>
            <w:vAlign w:val="center"/>
          </w:tcPr>
          <w:p w14:paraId="7578E068" w14:textId="77777777" w:rsidR="00990ED5" w:rsidRPr="00990ED5" w:rsidRDefault="00990ED5" w:rsidP="00DC28F1">
            <w:pPr>
              <w:jc w:val="center"/>
              <w:rPr>
                <w:rFonts w:ascii="Sylfaen" w:hAnsi="Sylfaen"/>
                <w:color w:val="auto"/>
                <w:lang w:val="ka-GE"/>
              </w:rPr>
            </w:pPr>
          </w:p>
        </w:tc>
      </w:tr>
      <w:tr w:rsidR="00990ED5" w14:paraId="49B1D961" w14:textId="77777777" w:rsidTr="00990ED5">
        <w:trPr>
          <w:trHeight w:val="773"/>
        </w:trPr>
        <w:tc>
          <w:tcPr>
            <w:tcW w:w="3420" w:type="dxa"/>
            <w:vAlign w:val="center"/>
          </w:tcPr>
          <w:p w14:paraId="4B0EE0E6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100 %</w:t>
            </w:r>
          </w:p>
        </w:tc>
        <w:tc>
          <w:tcPr>
            <w:tcW w:w="3420" w:type="dxa"/>
            <w:vAlign w:val="center"/>
          </w:tcPr>
          <w:p w14:paraId="14D6B093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___ %</w:t>
            </w:r>
          </w:p>
        </w:tc>
        <w:tc>
          <w:tcPr>
            <w:tcW w:w="3191" w:type="dxa"/>
            <w:vAlign w:val="center"/>
          </w:tcPr>
          <w:p w14:paraId="0B40A2CA" w14:textId="77777777" w:rsidR="00990ED5" w:rsidRPr="005903C5" w:rsidRDefault="00990ED5" w:rsidP="00D72BFD">
            <w:pPr>
              <w:jc w:val="center"/>
              <w:rPr>
                <w:rFonts w:cstheme="minorHAnsi"/>
                <w:b/>
                <w:color w:val="auto"/>
                <w:lang w:val="ka-GE"/>
              </w:rPr>
            </w:pPr>
            <w:r w:rsidRPr="005903C5">
              <w:rPr>
                <w:rFonts w:cstheme="minorHAnsi"/>
                <w:b/>
                <w:color w:val="auto"/>
                <w:lang w:val="ka-GE"/>
              </w:rPr>
              <w:t>___ %</w:t>
            </w:r>
          </w:p>
        </w:tc>
      </w:tr>
    </w:tbl>
    <w:p w14:paraId="46ED2858" w14:textId="77777777" w:rsidR="00F40C2F" w:rsidRPr="00AF28B9" w:rsidRDefault="00F40C2F" w:rsidP="00DC28F1">
      <w:pPr>
        <w:spacing w:line="240" w:lineRule="auto"/>
        <w:rPr>
          <w:color w:val="auto"/>
          <w:sz w:val="20"/>
          <w:szCs w:val="20"/>
          <w:highlight w:val="yellow"/>
          <w:lang w:val="ka-GE"/>
        </w:rPr>
      </w:pPr>
    </w:p>
    <w:p w14:paraId="13318419" w14:textId="77777777" w:rsidR="00990ED5" w:rsidRPr="00ED209E" w:rsidRDefault="00B935D6" w:rsidP="00DC28F1">
      <w:pPr>
        <w:spacing w:line="240" w:lineRule="auto"/>
        <w:rPr>
          <w:b/>
          <w:caps/>
          <w:color w:val="auto"/>
          <w:lang w:val="ka-GE"/>
        </w:rPr>
      </w:pPr>
      <w:r w:rsidRPr="00ED209E">
        <w:rPr>
          <w:b/>
          <w:caps/>
          <w:color w:val="auto"/>
          <w:lang w:val="ka-GE"/>
        </w:rPr>
        <w:t>3</w:t>
      </w:r>
      <w:r w:rsidR="00990ED5" w:rsidRPr="00ED209E">
        <w:rPr>
          <w:b/>
          <w:caps/>
          <w:color w:val="auto"/>
          <w:lang w:val="ka-GE"/>
        </w:rPr>
        <w:t>. ინფორმაცია განმცხადებლის შესახებ</w:t>
      </w:r>
    </w:p>
    <w:p w14:paraId="02F63C76" w14:textId="0330C024" w:rsidR="00190507" w:rsidRDefault="00AF28B9" w:rsidP="00D72BFD">
      <w:pPr>
        <w:spacing w:line="240" w:lineRule="auto"/>
        <w:rPr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  <w:r w:rsidR="00B935D6" w:rsidRPr="005903C5">
        <w:rPr>
          <w:rFonts w:eastAsiaTheme="minorHAnsi"/>
          <w:color w:val="auto"/>
          <w:sz w:val="22"/>
          <w:lang w:val="ka-GE"/>
        </w:rPr>
        <w:t>3</w:t>
      </w:r>
      <w:r w:rsidR="00990ED5" w:rsidRPr="005903C5">
        <w:rPr>
          <w:rFonts w:eastAsiaTheme="minorHAnsi"/>
          <w:color w:val="auto"/>
          <w:sz w:val="22"/>
          <w:lang w:val="ka-GE"/>
        </w:rPr>
        <w:t>.1 განმცხადებლის სტატუსი</w:t>
      </w:r>
      <w:r w:rsidR="00990ED5" w:rsidRPr="005903C5">
        <w:rPr>
          <w:rFonts w:cs="Sylfaen"/>
          <w:color w:val="auto"/>
          <w:szCs w:val="20"/>
          <w:highlight w:val="cyan"/>
          <w:lang w:val="ka-GE"/>
        </w:rPr>
        <w:t xml:space="preserve"> </w:t>
      </w:r>
      <w:r w:rsidR="00047907" w:rsidRPr="005903C5">
        <w:rPr>
          <w:rFonts w:cs="Sylfaen"/>
          <w:color w:val="auto"/>
          <w:szCs w:val="20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78735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976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 xml:space="preserve">ფიზიკური პირი  </w:t>
      </w:r>
    </w:p>
    <w:p w14:paraId="6DA57B89" w14:textId="489EE1B6" w:rsidR="00990ED5" w:rsidRDefault="006E1662" w:rsidP="00DC28F1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1396010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07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190507" w:rsidRPr="00ED209E">
        <w:rPr>
          <w:color w:val="auto"/>
          <w:sz w:val="22"/>
          <w:lang w:val="en-GB"/>
        </w:rPr>
        <w:t xml:space="preserve">  </w:t>
      </w:r>
      <w:r w:rsidR="00190507" w:rsidRPr="00ED0F2E">
        <w:rPr>
          <w:color w:val="auto"/>
          <w:sz w:val="22"/>
          <w:lang w:val="ka-GE"/>
        </w:rPr>
        <w:t>კერძო კომპანია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81846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საჯარო სამართლის იურიდიული პირი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77901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საინიციატივო ჯგუფი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9108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კოოპერატივი</w:t>
      </w:r>
      <w:r w:rsidR="00047907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879862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ადგილობრივი თვითმმართველობის ორგანო</w:t>
      </w:r>
      <w:r w:rsidR="00047907" w:rsidRPr="00ED209E">
        <w:rPr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107503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371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047907" w:rsidRPr="00ED209E">
        <w:rPr>
          <w:color w:val="auto"/>
          <w:sz w:val="22"/>
          <w:lang w:val="en-GB"/>
        </w:rPr>
        <w:t xml:space="preserve">  </w:t>
      </w:r>
      <w:r w:rsidR="00047907" w:rsidRPr="00ED209E">
        <w:rPr>
          <w:color w:val="auto"/>
          <w:sz w:val="22"/>
          <w:lang w:val="ka-GE"/>
        </w:rPr>
        <w:t>ა(ა)იპ</w:t>
      </w:r>
    </w:p>
    <w:p w14:paraId="76F2A246" w14:textId="508C745A" w:rsidR="008C1976" w:rsidRDefault="006E1662" w:rsidP="00DC28F1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141867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976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8C1976" w:rsidRPr="00ED209E">
        <w:rPr>
          <w:color w:val="auto"/>
          <w:sz w:val="22"/>
          <w:lang w:val="en-GB"/>
        </w:rPr>
        <w:t xml:space="preserve">  </w:t>
      </w:r>
      <w:r w:rsidR="008C1976">
        <w:rPr>
          <w:color w:val="auto"/>
          <w:sz w:val="22"/>
          <w:lang w:val="ka-GE"/>
        </w:rPr>
        <w:t>სხვა _______________</w:t>
      </w:r>
    </w:p>
    <w:p w14:paraId="349A9E02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2AAC78A3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59CCAC0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5B1AF0CE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394EC7F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73419FEC" w14:textId="77777777" w:rsidR="00495D8C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37A10E21" w14:textId="77777777" w:rsidR="00495D8C" w:rsidRPr="005903C5" w:rsidRDefault="00495D8C" w:rsidP="00DC28F1">
      <w:pPr>
        <w:spacing w:line="240" w:lineRule="auto"/>
        <w:rPr>
          <w:color w:val="auto"/>
          <w:sz w:val="22"/>
          <w:lang w:val="ka-GE"/>
        </w:rPr>
      </w:pPr>
    </w:p>
    <w:p w14:paraId="0081296A" w14:textId="7FB879BB" w:rsidR="00942505" w:rsidRPr="005903C5" w:rsidRDefault="005903C5" w:rsidP="009304F1">
      <w:pPr>
        <w:spacing w:line="240" w:lineRule="auto"/>
        <w:rPr>
          <w:color w:val="auto"/>
          <w:highlight w:val="cyan"/>
          <w:lang w:val="ka-GE"/>
        </w:rPr>
      </w:pPr>
      <w:r>
        <w:rPr>
          <w:rFonts w:eastAsiaTheme="minorHAnsi"/>
          <w:color w:val="auto"/>
          <w:sz w:val="22"/>
          <w:lang w:val="ka-GE"/>
        </w:rPr>
        <w:lastRenderedPageBreak/>
        <w:br/>
      </w:r>
      <w:r w:rsidR="00B935D6" w:rsidRPr="005903C5">
        <w:rPr>
          <w:rFonts w:eastAsiaTheme="minorHAnsi"/>
          <w:color w:val="auto"/>
          <w:sz w:val="22"/>
          <w:lang w:val="ka-GE"/>
        </w:rPr>
        <w:t>3</w:t>
      </w:r>
      <w:r w:rsidR="00047907" w:rsidRPr="005903C5">
        <w:rPr>
          <w:rFonts w:eastAsiaTheme="minorHAnsi"/>
          <w:color w:val="auto"/>
          <w:sz w:val="22"/>
          <w:lang w:val="ka-GE"/>
        </w:rPr>
        <w:t>.2 განმცხადებლის რეკვიზიტები</w:t>
      </w:r>
      <w:r w:rsidR="00942505" w:rsidRPr="005903C5">
        <w:rPr>
          <w:rFonts w:eastAsiaTheme="minorHAnsi"/>
          <w:color w:val="auto"/>
          <w:sz w:val="22"/>
          <w:lang w:val="ka-GE"/>
        </w:rPr>
        <w:br/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547"/>
        <w:gridCol w:w="7348"/>
      </w:tblGrid>
      <w:tr w:rsidR="00942505" w14:paraId="4E79011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761E77AF" w14:textId="1316360B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სახელი/გვარი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 </w:t>
            </w:r>
            <w:r w:rsidR="009304F1" w:rsidRPr="00DC28F1">
              <w:rPr>
                <w:color w:val="auto"/>
                <w:sz w:val="20"/>
                <w:lang w:val="ka-GE"/>
              </w:rPr>
              <w:t>/ ორგანიზაციის დასახელება</w:t>
            </w:r>
          </w:p>
        </w:tc>
        <w:tc>
          <w:tcPr>
            <w:tcW w:w="7348" w:type="dxa"/>
            <w:vAlign w:val="center"/>
          </w:tcPr>
          <w:p w14:paraId="09E26CEA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37819FA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132B65B0" w14:textId="206723CB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პირადი ნომერი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 / საიდენტიფიკაციო კოდი</w:t>
            </w:r>
          </w:p>
        </w:tc>
        <w:tc>
          <w:tcPr>
            <w:tcW w:w="7348" w:type="dxa"/>
            <w:vAlign w:val="center"/>
          </w:tcPr>
          <w:p w14:paraId="02E8C95D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128D4DE5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02D652E4" w14:textId="22D752F4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 xml:space="preserve">დაბადების </w:t>
            </w:r>
            <w:r w:rsidR="00190507" w:rsidRPr="00DC28F1">
              <w:rPr>
                <w:color w:val="auto"/>
                <w:sz w:val="20"/>
                <w:lang w:val="ka-GE"/>
              </w:rPr>
              <w:t xml:space="preserve">/ დაარსების </w:t>
            </w:r>
            <w:r w:rsidRPr="00DC28F1">
              <w:rPr>
                <w:color w:val="auto"/>
                <w:sz w:val="20"/>
                <w:lang w:val="ka-GE"/>
              </w:rPr>
              <w:t>თარიღი</w:t>
            </w:r>
          </w:p>
        </w:tc>
        <w:tc>
          <w:tcPr>
            <w:tcW w:w="7348" w:type="dxa"/>
            <w:vAlign w:val="center"/>
          </w:tcPr>
          <w:p w14:paraId="7336A60E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ED0F2E" w14:paraId="216CA169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0C5769A7" w14:textId="5F78EF04" w:rsidR="00ED0F2E" w:rsidRPr="00ED0F2E" w:rsidRDefault="00ED0F2E" w:rsidP="00DC28F1">
            <w:pPr>
              <w:rPr>
                <w:color w:val="auto"/>
                <w:sz w:val="20"/>
                <w:lang w:val="ka-GE"/>
              </w:rPr>
            </w:pPr>
            <w:r>
              <w:rPr>
                <w:color w:val="auto"/>
                <w:sz w:val="20"/>
                <w:lang w:val="ka-GE"/>
              </w:rPr>
              <w:t>ორგანიზაციის სტატუსი</w:t>
            </w:r>
          </w:p>
        </w:tc>
        <w:tc>
          <w:tcPr>
            <w:tcW w:w="7348" w:type="dxa"/>
            <w:vAlign w:val="center"/>
          </w:tcPr>
          <w:p w14:paraId="107CDE66" w14:textId="77777777" w:rsidR="00ED0F2E" w:rsidRPr="00F63F02" w:rsidRDefault="00ED0F2E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1F8E494C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5967B479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მისამართი (ფაქტობრივი)</w:t>
            </w:r>
          </w:p>
        </w:tc>
        <w:tc>
          <w:tcPr>
            <w:tcW w:w="7348" w:type="dxa"/>
            <w:vAlign w:val="center"/>
          </w:tcPr>
          <w:p w14:paraId="7A8370E0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446D3C28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309EAF45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საკონტაქტო ტელეფონი</w:t>
            </w:r>
          </w:p>
        </w:tc>
        <w:tc>
          <w:tcPr>
            <w:tcW w:w="7348" w:type="dxa"/>
            <w:vAlign w:val="center"/>
          </w:tcPr>
          <w:p w14:paraId="52B6A88E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  <w:tr w:rsidR="00942505" w14:paraId="6E09856B" w14:textId="77777777" w:rsidTr="00DC28F1">
        <w:trPr>
          <w:trHeight w:val="432"/>
        </w:trPr>
        <w:tc>
          <w:tcPr>
            <w:tcW w:w="2547" w:type="dxa"/>
            <w:shd w:val="clear" w:color="auto" w:fill="93C842" w:themeFill="accent2"/>
            <w:vAlign w:val="center"/>
          </w:tcPr>
          <w:p w14:paraId="2DA9ABF1" w14:textId="77777777" w:rsidR="00942505" w:rsidRPr="00DC28F1" w:rsidRDefault="00BF5CB3" w:rsidP="00DC28F1">
            <w:pPr>
              <w:rPr>
                <w:color w:val="auto"/>
                <w:sz w:val="20"/>
                <w:lang w:val="ka-GE"/>
              </w:rPr>
            </w:pPr>
            <w:r w:rsidRPr="00DC28F1">
              <w:rPr>
                <w:color w:val="auto"/>
                <w:sz w:val="20"/>
                <w:lang w:val="ka-GE"/>
              </w:rPr>
              <w:t>ელ. ფოსტა</w:t>
            </w:r>
          </w:p>
        </w:tc>
        <w:tc>
          <w:tcPr>
            <w:tcW w:w="7348" w:type="dxa"/>
            <w:vAlign w:val="center"/>
          </w:tcPr>
          <w:p w14:paraId="6135F51F" w14:textId="77777777" w:rsidR="00942505" w:rsidRPr="00F63F02" w:rsidRDefault="00942505" w:rsidP="00D72BFD">
            <w:pPr>
              <w:pStyle w:val="Heading4"/>
              <w:spacing w:before="0" w:after="0"/>
              <w:outlineLvl w:val="3"/>
              <w:rPr>
                <w:rFonts w:ascii="Sylfaen" w:eastAsiaTheme="minorEastAsia" w:hAnsi="Sylfaen" w:cstheme="minorBidi"/>
                <w:b w:val="0"/>
                <w:caps w:val="0"/>
                <w:color w:val="auto"/>
                <w:spacing w:val="0"/>
                <w:kern w:val="0"/>
                <w:sz w:val="20"/>
                <w:lang w:val="ka-GE"/>
              </w:rPr>
            </w:pPr>
          </w:p>
        </w:tc>
      </w:tr>
    </w:tbl>
    <w:p w14:paraId="6E830D77" w14:textId="01F59813" w:rsidR="00B854B6" w:rsidRPr="00AF28B9" w:rsidRDefault="00504EEA" w:rsidP="00DC28F1">
      <w:pPr>
        <w:pStyle w:val="Title"/>
        <w:contextualSpacing w:val="0"/>
        <w:rPr>
          <w:rFonts w:asciiTheme="minorHAnsi" w:hAnsiTheme="minorHAnsi"/>
          <w:sz w:val="20"/>
          <w:szCs w:val="20"/>
          <w:highlight w:val="cyan"/>
          <w:lang w:val="ka-GE"/>
        </w:rPr>
      </w:pPr>
      <w:r>
        <w:rPr>
          <w:rFonts w:eastAsiaTheme="minorHAnsi"/>
          <w:color w:val="auto"/>
          <w:sz w:val="22"/>
          <w:lang w:val="ka-GE"/>
        </w:rPr>
        <w:br/>
      </w:r>
    </w:p>
    <w:p w14:paraId="34A872A3" w14:textId="0B857CF7" w:rsidR="00B854B6" w:rsidRPr="00DC28F1" w:rsidRDefault="00B935D6" w:rsidP="00DC28F1">
      <w:pPr>
        <w:spacing w:line="240" w:lineRule="auto"/>
        <w:rPr>
          <w:rFonts w:ascii="Sylfaen" w:eastAsiaTheme="minorHAnsi" w:hAnsi="Sylfaen"/>
          <w:color w:val="auto"/>
          <w:sz w:val="22"/>
          <w:lang w:val="ka-GE"/>
        </w:rPr>
      </w:pPr>
      <w:r w:rsidRPr="00504EEA">
        <w:rPr>
          <w:rFonts w:eastAsiaTheme="minorHAnsi"/>
          <w:color w:val="auto"/>
          <w:sz w:val="22"/>
          <w:lang w:val="ka-GE"/>
        </w:rPr>
        <w:t>3.2</w:t>
      </w:r>
      <w:r w:rsidR="00B854B6" w:rsidRPr="00504EEA">
        <w:rPr>
          <w:rFonts w:eastAsiaTheme="minorHAnsi"/>
          <w:color w:val="auto"/>
          <w:sz w:val="22"/>
          <w:lang w:val="ka-GE"/>
        </w:rPr>
        <w:t>.</w:t>
      </w:r>
      <w:r w:rsidR="00B854B6" w:rsidRPr="00842BF8">
        <w:rPr>
          <w:rFonts w:eastAsiaTheme="minorHAnsi"/>
          <w:color w:val="auto"/>
          <w:sz w:val="22"/>
          <w:lang w:val="ka-GE"/>
        </w:rPr>
        <w:t>4</w:t>
      </w:r>
      <w:r w:rsidR="00B854B6" w:rsidRPr="00504EEA">
        <w:rPr>
          <w:rFonts w:eastAsiaTheme="minorHAnsi"/>
          <w:color w:val="auto"/>
          <w:sz w:val="22"/>
          <w:lang w:val="ka-GE"/>
        </w:rPr>
        <w:t xml:space="preserve"> კოოპერატივი</w:t>
      </w:r>
      <w:r w:rsidR="00190507" w:rsidRPr="00842BF8">
        <w:rPr>
          <w:rFonts w:eastAsiaTheme="minorHAnsi"/>
          <w:color w:val="auto"/>
          <w:sz w:val="22"/>
          <w:lang w:val="ka-GE"/>
        </w:rPr>
        <w:t>ს</w:t>
      </w:r>
      <w:r w:rsidR="00B854B6" w:rsidRPr="00504EEA">
        <w:rPr>
          <w:rFonts w:eastAsiaTheme="minorHAnsi"/>
          <w:color w:val="auto"/>
          <w:sz w:val="22"/>
          <w:lang w:val="ka-GE"/>
        </w:rPr>
        <w:t xml:space="preserve"> ან საინიციატივო ჯგუფი</w:t>
      </w:r>
      <w:r w:rsidR="00190507" w:rsidRPr="00C95278">
        <w:rPr>
          <w:rFonts w:eastAsiaTheme="minorHAnsi"/>
          <w:color w:val="auto"/>
          <w:sz w:val="22"/>
          <w:lang w:val="ka-GE"/>
        </w:rPr>
        <w:t>ს შემთხვევაში</w:t>
      </w:r>
    </w:p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25"/>
        <w:gridCol w:w="2185"/>
        <w:gridCol w:w="1440"/>
        <w:gridCol w:w="1390"/>
        <w:gridCol w:w="1416"/>
        <w:gridCol w:w="1217"/>
        <w:gridCol w:w="1827"/>
      </w:tblGrid>
      <w:tr w:rsidR="00B854B6" w:rsidRPr="005E38C6" w14:paraId="129DFF66" w14:textId="77777777" w:rsidTr="00DC28F1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14:paraId="3D42A584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  <w:t>№</w:t>
            </w:r>
          </w:p>
        </w:tc>
        <w:tc>
          <w:tcPr>
            <w:tcW w:w="2185" w:type="dxa"/>
            <w:shd w:val="clear" w:color="auto" w:fill="92D050"/>
            <w:vAlign w:val="center"/>
          </w:tcPr>
          <w:p w14:paraId="40D48BAD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1440" w:type="dxa"/>
            <w:shd w:val="clear" w:color="auto" w:fill="92D050"/>
            <w:vAlign w:val="center"/>
          </w:tcPr>
          <w:p w14:paraId="34FF33B4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 xml:space="preserve">პირადი </w:t>
            </w: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ru-RU"/>
              </w:rPr>
              <w:t>№</w:t>
            </w:r>
          </w:p>
        </w:tc>
        <w:tc>
          <w:tcPr>
            <w:tcW w:w="1390" w:type="dxa"/>
            <w:shd w:val="clear" w:color="auto" w:fill="92D050"/>
            <w:vAlign w:val="center"/>
          </w:tcPr>
          <w:p w14:paraId="3D6F61A6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416" w:type="dxa"/>
            <w:shd w:val="clear" w:color="auto" w:fill="92D050"/>
            <w:vAlign w:val="center"/>
          </w:tcPr>
          <w:p w14:paraId="7501EE4D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დაბადების თარიღი</w:t>
            </w:r>
          </w:p>
        </w:tc>
        <w:tc>
          <w:tcPr>
            <w:tcW w:w="1217" w:type="dxa"/>
            <w:shd w:val="clear" w:color="auto" w:fill="92D050"/>
            <w:vAlign w:val="center"/>
          </w:tcPr>
          <w:p w14:paraId="661FE75F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სქესი</w:t>
            </w:r>
          </w:p>
        </w:tc>
        <w:tc>
          <w:tcPr>
            <w:tcW w:w="1827" w:type="dxa"/>
            <w:shd w:val="clear" w:color="auto" w:fill="92D050"/>
            <w:vAlign w:val="center"/>
          </w:tcPr>
          <w:p w14:paraId="70FC1AD3" w14:textId="77777777" w:rsidR="00B854B6" w:rsidRPr="00DC28F1" w:rsidRDefault="00B854B6" w:rsidP="00DC28F1">
            <w:pPr>
              <w:pStyle w:val="Title"/>
              <w:contextualSpacing w:val="0"/>
              <w:jc w:val="center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საკონტაქტო ტელეფონი</w:t>
            </w:r>
          </w:p>
        </w:tc>
      </w:tr>
      <w:tr w:rsidR="00B854B6" w:rsidRPr="005E38C6" w14:paraId="3AA7C300" w14:textId="77777777" w:rsidTr="00DC28F1">
        <w:trPr>
          <w:trHeight w:val="361"/>
        </w:trPr>
        <w:tc>
          <w:tcPr>
            <w:tcW w:w="425" w:type="dxa"/>
          </w:tcPr>
          <w:p w14:paraId="525BB18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1</w:t>
            </w:r>
          </w:p>
        </w:tc>
        <w:tc>
          <w:tcPr>
            <w:tcW w:w="2185" w:type="dxa"/>
          </w:tcPr>
          <w:p w14:paraId="22B5D70B" w14:textId="7B22E269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35077C6A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7B3CC9EB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661B2D49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3BA53F88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4D832177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69F9DA07" w14:textId="77777777" w:rsidTr="00DC28F1">
        <w:trPr>
          <w:trHeight w:val="361"/>
        </w:trPr>
        <w:tc>
          <w:tcPr>
            <w:tcW w:w="425" w:type="dxa"/>
          </w:tcPr>
          <w:p w14:paraId="50F098A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2</w:t>
            </w:r>
          </w:p>
        </w:tc>
        <w:tc>
          <w:tcPr>
            <w:tcW w:w="2185" w:type="dxa"/>
          </w:tcPr>
          <w:p w14:paraId="391C838D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15EF8600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20F4764F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5D6B730A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7E292544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0B878B5B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69BC8374" w14:textId="77777777" w:rsidTr="00DC28F1">
        <w:trPr>
          <w:trHeight w:val="361"/>
        </w:trPr>
        <w:tc>
          <w:tcPr>
            <w:tcW w:w="425" w:type="dxa"/>
          </w:tcPr>
          <w:p w14:paraId="312E32AF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3</w:t>
            </w:r>
          </w:p>
        </w:tc>
        <w:tc>
          <w:tcPr>
            <w:tcW w:w="2185" w:type="dxa"/>
          </w:tcPr>
          <w:p w14:paraId="545B2BE1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48AF3B71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05883CB0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568CEF39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77C23BE4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71808007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3D0FF5FE" w14:textId="77777777" w:rsidTr="00DC28F1">
        <w:trPr>
          <w:trHeight w:val="361"/>
        </w:trPr>
        <w:tc>
          <w:tcPr>
            <w:tcW w:w="425" w:type="dxa"/>
          </w:tcPr>
          <w:p w14:paraId="000BDD2D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4</w:t>
            </w:r>
          </w:p>
        </w:tc>
        <w:tc>
          <w:tcPr>
            <w:tcW w:w="2185" w:type="dxa"/>
          </w:tcPr>
          <w:p w14:paraId="6230A744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7F8DC413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7CA81BB6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583C1D69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15412E92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00A46053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45C7D562" w14:textId="77777777" w:rsidTr="00DC28F1">
        <w:trPr>
          <w:trHeight w:val="361"/>
        </w:trPr>
        <w:tc>
          <w:tcPr>
            <w:tcW w:w="425" w:type="dxa"/>
          </w:tcPr>
          <w:p w14:paraId="285CE0B3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5</w:t>
            </w:r>
          </w:p>
        </w:tc>
        <w:tc>
          <w:tcPr>
            <w:tcW w:w="2185" w:type="dxa"/>
          </w:tcPr>
          <w:p w14:paraId="0E2506A7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3D7CDD0E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7A393840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002FEB1C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495B4E63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4EDB152A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  <w:tr w:rsidR="00B854B6" w:rsidRPr="005E38C6" w14:paraId="2F8B90E8" w14:textId="77777777" w:rsidTr="00DC28F1">
        <w:trPr>
          <w:trHeight w:val="380"/>
        </w:trPr>
        <w:tc>
          <w:tcPr>
            <w:tcW w:w="425" w:type="dxa"/>
          </w:tcPr>
          <w:p w14:paraId="1E51E460" w14:textId="77777777" w:rsidR="00B854B6" w:rsidRPr="00DC28F1" w:rsidRDefault="00B854B6" w:rsidP="00DC28F1">
            <w:pPr>
              <w:pStyle w:val="Title"/>
              <w:contextualSpacing w:val="0"/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</w:pPr>
            <w:r w:rsidRPr="00DC28F1">
              <w:rPr>
                <w:rFonts w:asciiTheme="minorHAnsi" w:hAnsiTheme="minorHAnsi" w:cstheme="minorHAnsi"/>
                <w:color w:val="161718" w:themeColor="text1"/>
                <w:spacing w:val="20"/>
                <w:kern w:val="28"/>
                <w:sz w:val="18"/>
                <w:szCs w:val="18"/>
                <w:lang w:val="ka-GE"/>
              </w:rPr>
              <w:t>6</w:t>
            </w:r>
          </w:p>
        </w:tc>
        <w:tc>
          <w:tcPr>
            <w:tcW w:w="2185" w:type="dxa"/>
          </w:tcPr>
          <w:p w14:paraId="46B2ED33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40" w:type="dxa"/>
          </w:tcPr>
          <w:p w14:paraId="59428B74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390" w:type="dxa"/>
          </w:tcPr>
          <w:p w14:paraId="68ECB762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416" w:type="dxa"/>
          </w:tcPr>
          <w:p w14:paraId="5C440710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217" w:type="dxa"/>
          </w:tcPr>
          <w:p w14:paraId="38CFD032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  <w:tc>
          <w:tcPr>
            <w:tcW w:w="1827" w:type="dxa"/>
          </w:tcPr>
          <w:p w14:paraId="1772F0C6" w14:textId="77777777" w:rsidR="00B854B6" w:rsidRPr="004A64F1" w:rsidRDefault="00B854B6" w:rsidP="00DC28F1">
            <w:pPr>
              <w:pStyle w:val="Title"/>
              <w:contextualSpacing w:val="0"/>
              <w:rPr>
                <w:rFonts w:ascii="Sylfaen" w:hAnsi="Sylfaen" w:cstheme="minorHAnsi"/>
                <w:b w:val="0"/>
                <w:color w:val="161718" w:themeColor="text1"/>
                <w:spacing w:val="20"/>
                <w:kern w:val="28"/>
                <w:sz w:val="20"/>
                <w:szCs w:val="18"/>
                <w:lang w:val="ka-GE"/>
              </w:rPr>
            </w:pPr>
          </w:p>
        </w:tc>
      </w:tr>
    </w:tbl>
    <w:p w14:paraId="2F1F7A4B" w14:textId="77777777" w:rsidR="00553CDE" w:rsidRDefault="00553CDE" w:rsidP="00DC28F1">
      <w:pPr>
        <w:spacing w:line="240" w:lineRule="auto"/>
        <w:rPr>
          <w:b/>
          <w:caps/>
          <w:color w:val="auto"/>
          <w:lang w:val="ka-GE"/>
        </w:rPr>
      </w:pPr>
    </w:p>
    <w:p w14:paraId="4EC7298B" w14:textId="77777777" w:rsidR="00553CDE" w:rsidRDefault="00553CDE" w:rsidP="00DC28F1">
      <w:pPr>
        <w:spacing w:line="240" w:lineRule="auto"/>
        <w:rPr>
          <w:rFonts w:eastAsiaTheme="minorHAnsi"/>
          <w:color w:val="auto"/>
          <w:sz w:val="22"/>
          <w:lang w:val="ka-GE"/>
        </w:rPr>
      </w:pPr>
      <w:r w:rsidRPr="00553CDE">
        <w:rPr>
          <w:rFonts w:eastAsiaTheme="minorHAnsi"/>
          <w:color w:val="auto"/>
          <w:sz w:val="22"/>
          <w:lang w:val="ka-GE"/>
        </w:rPr>
        <w:t xml:space="preserve">3.2.5. </w:t>
      </w:r>
      <w:r>
        <w:rPr>
          <w:rFonts w:eastAsiaTheme="minorHAnsi"/>
          <w:color w:val="auto"/>
          <w:sz w:val="22"/>
          <w:lang w:val="ka-GE"/>
        </w:rPr>
        <w:t>მიუთითეთ თქვენი სტატუსი (ასეთის არსებობის შემთხვევაში):</w:t>
      </w:r>
    </w:p>
    <w:p w14:paraId="65A3676F" w14:textId="49919F8C" w:rsidR="00553CDE" w:rsidRDefault="00553CDE" w:rsidP="00DC28F1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t xml:space="preserve"> </w:t>
      </w:r>
    </w:p>
    <w:p w14:paraId="3B6F9C3D" w14:textId="691092D6" w:rsidR="00553CDE" w:rsidRDefault="006E1662" w:rsidP="00553CDE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209713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შეზღუდული შესაძლბელობის მქონე</w:t>
      </w:r>
      <w:r w:rsidR="00553CDE" w:rsidRPr="00ED209E">
        <w:rPr>
          <w:color w:val="auto"/>
          <w:sz w:val="22"/>
          <w:lang w:val="ka-GE"/>
        </w:rPr>
        <w:t xml:space="preserve"> პირი</w:t>
      </w:r>
      <w:r w:rsidR="00553CDE">
        <w:rPr>
          <w:color w:val="auto"/>
          <w:sz w:val="22"/>
          <w:lang w:val="ka-GE"/>
        </w:rPr>
        <w:t xml:space="preserve"> (შშმ)</w:t>
      </w:r>
      <w:r w:rsidR="00553CDE" w:rsidRPr="00ED209E">
        <w:rPr>
          <w:color w:val="auto"/>
          <w:sz w:val="22"/>
          <w:lang w:val="ka-GE"/>
        </w:rPr>
        <w:t xml:space="preserve">  </w:t>
      </w:r>
    </w:p>
    <w:p w14:paraId="3B6CB9E7" w14:textId="6AA8D6D4" w:rsidR="00553CDE" w:rsidRDefault="006E1662" w:rsidP="00553CDE">
      <w:pPr>
        <w:spacing w:line="240" w:lineRule="auto"/>
        <w:rPr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-1077659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იძულებით გადაადგილებული პირი</w:t>
      </w:r>
      <w:r w:rsidR="00553CDE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98513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მარტოხელა დედა</w:t>
      </w:r>
      <w:r w:rsidR="00553CDE" w:rsidRPr="00ED209E">
        <w:rPr>
          <w:rFonts w:cs="Sylfaen"/>
          <w:color w:val="auto"/>
          <w:sz w:val="22"/>
          <w:lang w:val="ka-GE"/>
        </w:rPr>
        <w:br/>
      </w:r>
      <w:sdt>
        <w:sdtPr>
          <w:rPr>
            <w:color w:val="auto"/>
            <w:sz w:val="22"/>
            <w:lang w:val="ka-GE"/>
          </w:rPr>
          <w:id w:val="-166076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სოციალურად დაუცველი</w:t>
      </w:r>
    </w:p>
    <w:p w14:paraId="2A2886B1" w14:textId="1DE0A92F" w:rsidR="00553CDE" w:rsidRPr="00553CDE" w:rsidRDefault="006E1662" w:rsidP="00553CDE">
      <w:pPr>
        <w:spacing w:line="240" w:lineRule="auto"/>
        <w:rPr>
          <w:rFonts w:eastAsiaTheme="minorHAnsi"/>
          <w:color w:val="auto"/>
          <w:sz w:val="22"/>
          <w:lang w:val="ka-GE"/>
        </w:rPr>
      </w:pPr>
      <w:sdt>
        <w:sdtPr>
          <w:rPr>
            <w:color w:val="auto"/>
            <w:sz w:val="22"/>
            <w:lang w:val="ka-GE"/>
          </w:rPr>
          <w:id w:val="-54476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CDE" w:rsidRPr="00ED209E">
            <w:rPr>
              <w:rFonts w:ascii="MS Gothic" w:eastAsia="MS Gothic" w:hAnsi="MS Gothic" w:hint="eastAsia"/>
              <w:color w:val="auto"/>
              <w:sz w:val="22"/>
              <w:lang w:val="ka-GE"/>
            </w:rPr>
            <w:t>☐</w:t>
          </w:r>
        </w:sdtContent>
      </w:sdt>
      <w:r w:rsidR="00553CDE" w:rsidRPr="00ED209E">
        <w:rPr>
          <w:color w:val="auto"/>
          <w:sz w:val="22"/>
          <w:lang w:val="en-GB"/>
        </w:rPr>
        <w:t xml:space="preserve">  </w:t>
      </w:r>
      <w:r w:rsidR="00553CDE">
        <w:rPr>
          <w:color w:val="auto"/>
          <w:sz w:val="22"/>
          <w:lang w:val="ka-GE"/>
        </w:rPr>
        <w:t>ეთნიკური უმცირესობის წარმომადგენელი</w:t>
      </w:r>
    </w:p>
    <w:p w14:paraId="2314338E" w14:textId="77777777" w:rsidR="00553CDE" w:rsidRDefault="00553CDE" w:rsidP="00DC28F1">
      <w:pPr>
        <w:spacing w:line="240" w:lineRule="auto"/>
        <w:rPr>
          <w:b/>
          <w:caps/>
          <w:color w:val="auto"/>
          <w:lang w:val="ka-GE"/>
        </w:rPr>
      </w:pPr>
    </w:p>
    <w:p w14:paraId="75A5B45E" w14:textId="7D3051A1" w:rsidR="003C234A" w:rsidRPr="00504EEA" w:rsidRDefault="00B935D6" w:rsidP="00DC28F1">
      <w:pPr>
        <w:spacing w:line="240" w:lineRule="auto"/>
        <w:rPr>
          <w:color w:val="auto"/>
          <w:sz w:val="22"/>
          <w:lang w:val="ka-GE"/>
        </w:rPr>
      </w:pPr>
      <w:r w:rsidRPr="00ED209E">
        <w:rPr>
          <w:b/>
          <w:caps/>
          <w:color w:val="auto"/>
          <w:lang w:val="ka-GE"/>
        </w:rPr>
        <w:t xml:space="preserve">4. </w:t>
      </w:r>
      <w:r w:rsidR="00C95278" w:rsidRPr="00C95278">
        <w:rPr>
          <w:b/>
          <w:caps/>
          <w:color w:val="auto"/>
          <w:lang w:val="ka-GE"/>
        </w:rPr>
        <w:t>არსებული მდგომარეობის</w:t>
      </w:r>
      <w:r w:rsidR="00C51152" w:rsidRPr="00ED209E">
        <w:rPr>
          <w:b/>
          <w:caps/>
          <w:color w:val="auto"/>
          <w:lang w:val="ka-GE"/>
        </w:rPr>
        <w:t xml:space="preserve"> აღწერა</w:t>
      </w:r>
      <w:r w:rsidR="00B6651A" w:rsidRPr="00ED209E">
        <w:rPr>
          <w:b/>
          <w:caps/>
          <w:color w:val="auto"/>
          <w:lang w:val="ka-GE"/>
        </w:rPr>
        <w:t xml:space="preserve"> </w:t>
      </w:r>
      <w:r w:rsidR="00C95278">
        <w:rPr>
          <w:b/>
          <w:caps/>
          <w:color w:val="auto"/>
          <w:lang w:val="ka-GE"/>
        </w:rPr>
        <w:t xml:space="preserve">და დარგის ანალიზი </w:t>
      </w:r>
      <w:r w:rsidR="00B6651A" w:rsidRPr="00ED209E">
        <w:rPr>
          <w:b/>
          <w:caps/>
          <w:color w:val="auto"/>
          <w:lang w:val="ka-GE"/>
        </w:rPr>
        <w:t>(1</w:t>
      </w:r>
      <w:r w:rsidR="00C95278">
        <w:rPr>
          <w:b/>
          <w:caps/>
          <w:color w:val="auto"/>
          <w:lang w:val="ka-GE"/>
        </w:rPr>
        <w:t>-2</w:t>
      </w:r>
      <w:r w:rsidR="00B6651A" w:rsidRPr="00ED209E">
        <w:rPr>
          <w:b/>
          <w:caps/>
          <w:color w:val="auto"/>
          <w:lang w:val="ka-GE"/>
        </w:rPr>
        <w:t xml:space="preserve"> გვერდი)</w:t>
      </w:r>
      <w:r w:rsidR="00B6651A" w:rsidRPr="00504EEA">
        <w:rPr>
          <w:color w:val="auto"/>
        </w:rPr>
        <w:t xml:space="preserve"> </w:t>
      </w:r>
      <w:r w:rsidR="00AD0CCE" w:rsidRPr="00504EEA">
        <w:rPr>
          <w:color w:val="auto"/>
        </w:rPr>
        <w:br/>
      </w:r>
      <w:r w:rsidR="00B6651A" w:rsidRPr="0070406C">
        <w:rPr>
          <w:rFonts w:eastAsiaTheme="minorHAnsi"/>
          <w:i/>
          <w:color w:val="auto"/>
          <w:sz w:val="16"/>
          <w:szCs w:val="18"/>
          <w:lang w:val="ka-GE"/>
        </w:rPr>
        <w:t>(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გთხოვთ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დეტალურად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აღწეროთ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პროექტთან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დაკავშირებული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არსებული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მდგომარეობა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სამიზნე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მუნიციპალიტეტში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. </w:t>
      </w:r>
      <w:proofErr w:type="spellStart"/>
      <w:proofErr w:type="gram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რა</w:t>
      </w:r>
      <w:proofErr w:type="spellEnd"/>
      <w:proofErr w:type="gram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ფაქტორები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განაპირობებს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პროექტით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წარმოდგენილი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იდეის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განხორციელების</w:t>
      </w:r>
      <w:proofErr w:type="spellEnd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საჭიროებას</w:t>
      </w:r>
      <w:proofErr w:type="spellEnd"/>
      <w:r w:rsidR="00ED0F2E">
        <w:rPr>
          <w:rFonts w:eastAsiaTheme="minorHAnsi"/>
          <w:i/>
          <w:color w:val="auto"/>
          <w:sz w:val="16"/>
          <w:szCs w:val="18"/>
          <w:lang w:val="en-GB"/>
        </w:rPr>
        <w:t>)</w:t>
      </w:r>
      <w:r w:rsidR="00C95278">
        <w:rPr>
          <w:rFonts w:eastAsiaTheme="minorHAnsi"/>
          <w:i/>
          <w:color w:val="auto"/>
          <w:sz w:val="16"/>
          <w:szCs w:val="18"/>
          <w:lang w:val="ka-GE"/>
        </w:rPr>
        <w:t xml:space="preserve">. ასევე არსებულ თავში უნდა შევიდეს იმ დარგის ანალიზი, რომელ დარგსაც პასუხობს პროექტი). </w:t>
      </w:r>
      <w:r w:rsidR="00ED0F2E" w:rsidRPr="00ED0F2E">
        <w:rPr>
          <w:rFonts w:eastAsiaTheme="minorHAnsi"/>
          <w:i/>
          <w:color w:val="auto"/>
          <w:sz w:val="16"/>
          <w:szCs w:val="18"/>
          <w:lang w:val="en-GB"/>
        </w:rPr>
        <w:t>.</w:t>
      </w:r>
      <w:r w:rsidR="003C234A" w:rsidRPr="00504EEA">
        <w:rPr>
          <w:color w:val="auto"/>
          <w:sz w:val="22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C234A" w:rsidRPr="00F63F02" w14:paraId="6E9E63DB" w14:textId="77777777" w:rsidTr="003C234A">
        <w:tc>
          <w:tcPr>
            <w:tcW w:w="9926" w:type="dxa"/>
          </w:tcPr>
          <w:p w14:paraId="7105775A" w14:textId="77777777" w:rsidR="00FE4371" w:rsidRPr="00F63F02" w:rsidRDefault="00FE4371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1E3D1601" w14:textId="77777777" w:rsidR="004D3C7A" w:rsidRPr="00F63F02" w:rsidRDefault="004D3C7A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881E494" w14:textId="77777777" w:rsidR="004D3C7A" w:rsidRPr="00F63F02" w:rsidRDefault="004D3C7A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9C0A59D" w14:textId="77777777" w:rsidR="00504EEA" w:rsidRPr="00F63F02" w:rsidRDefault="00504EEA" w:rsidP="00D72BFD">
            <w:pPr>
              <w:rPr>
                <w:rFonts w:ascii="Sylfaen" w:hAnsi="Sylfaen"/>
                <w:b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D69B115" w14:textId="77777777" w:rsidR="00F40C2F" w:rsidRDefault="00F40C2F" w:rsidP="00DC28F1">
      <w:pPr>
        <w:spacing w:line="240" w:lineRule="auto"/>
        <w:rPr>
          <w:color w:val="auto"/>
          <w:sz w:val="20"/>
          <w:szCs w:val="20"/>
        </w:rPr>
      </w:pPr>
    </w:p>
    <w:p w14:paraId="72A2A6D5" w14:textId="77777777" w:rsidR="00553CDE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64E72593" w14:textId="77777777" w:rsidR="00553CDE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12995D55" w14:textId="77777777" w:rsidR="00553CDE" w:rsidRPr="00AF28B9" w:rsidRDefault="00553CDE" w:rsidP="00DC28F1">
      <w:pPr>
        <w:spacing w:line="240" w:lineRule="auto"/>
        <w:rPr>
          <w:color w:val="auto"/>
          <w:sz w:val="20"/>
          <w:szCs w:val="20"/>
        </w:rPr>
      </w:pPr>
    </w:p>
    <w:p w14:paraId="6ABB5B74" w14:textId="04D7E516" w:rsidR="00CB45B0" w:rsidRPr="00AF28B9" w:rsidRDefault="00B935D6" w:rsidP="00DC28F1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  <w:r w:rsidRPr="00ED209E">
        <w:rPr>
          <w:b/>
          <w:caps/>
          <w:color w:val="auto"/>
          <w:lang w:val="ka-GE"/>
        </w:rPr>
        <w:lastRenderedPageBreak/>
        <w:t xml:space="preserve">5. </w:t>
      </w:r>
      <w:r w:rsidR="00C95278">
        <w:rPr>
          <w:b/>
          <w:caps/>
          <w:color w:val="auto"/>
          <w:lang w:val="ka-GE"/>
        </w:rPr>
        <w:t>პროექტის აღწერა</w:t>
      </w:r>
      <w:r w:rsidR="00CB45B0" w:rsidRPr="00ED209E">
        <w:rPr>
          <w:b/>
          <w:caps/>
          <w:color w:val="auto"/>
          <w:lang w:val="ka-GE"/>
        </w:rPr>
        <w:t xml:space="preserve"> (1 გვერდი)</w:t>
      </w:r>
      <w:r w:rsidR="00CB45B0" w:rsidRPr="00504EEA">
        <w:rPr>
          <w:color w:val="auto"/>
          <w:sz w:val="22"/>
          <w:lang w:val="ka-GE"/>
        </w:rPr>
        <w:t xml:space="preserve"> </w:t>
      </w:r>
      <w:r w:rsidR="00CB45B0" w:rsidRPr="00504EEA">
        <w:rPr>
          <w:color w:val="auto"/>
          <w:sz w:val="22"/>
          <w:lang w:val="ka-GE"/>
        </w:rPr>
        <w:br/>
      </w:r>
      <w:r w:rsidR="00CB45B0" w:rsidRPr="0070406C">
        <w:rPr>
          <w:rFonts w:eastAsiaTheme="minorHAnsi"/>
          <w:i/>
          <w:color w:val="auto"/>
          <w:sz w:val="16"/>
          <w:szCs w:val="18"/>
          <w:lang w:val="ka-GE"/>
        </w:rPr>
        <w:t>(</w:t>
      </w:r>
      <w:r w:rsidR="00C95278">
        <w:rPr>
          <w:rFonts w:eastAsiaTheme="minorHAnsi"/>
          <w:i/>
          <w:color w:val="auto"/>
          <w:sz w:val="16"/>
          <w:szCs w:val="18"/>
          <w:lang w:val="ka-GE"/>
        </w:rPr>
        <w:t xml:space="preserve">გთხოვთ, დეტალურად აღწეროთ თქვენს მიერ განსახორციელებელი პროექტი და მისი არსი). </w:t>
      </w:r>
      <w:r w:rsidR="00FE4371" w:rsidRPr="00504EEA">
        <w:rPr>
          <w:rFonts w:eastAsiaTheme="minorHAnsi"/>
          <w:color w:val="auto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FE4371" w:rsidRPr="00F63F02" w14:paraId="7A1A227E" w14:textId="77777777" w:rsidTr="00FE4371">
        <w:tc>
          <w:tcPr>
            <w:tcW w:w="9926" w:type="dxa"/>
          </w:tcPr>
          <w:p w14:paraId="30B04F67" w14:textId="77777777" w:rsidR="0070406C" w:rsidRPr="00F63F02" w:rsidRDefault="0070406C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6E2E939" w14:textId="77777777" w:rsidR="00F40C2F" w:rsidRPr="00F63F02" w:rsidRDefault="00F40C2F" w:rsidP="00DC28F1">
            <w:pPr>
              <w:pStyle w:val="Heading4"/>
              <w:outlineLvl w:val="3"/>
              <w:rPr>
                <w:rFonts w:ascii="Sylfaen" w:eastAsiaTheme="minorHAnsi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57AA4677" w14:textId="77777777" w:rsidR="00504EEA" w:rsidRPr="00B97BD9" w:rsidRDefault="00504EEA" w:rsidP="00DC28F1">
      <w:pPr>
        <w:spacing w:line="240" w:lineRule="auto"/>
        <w:rPr>
          <w:color w:val="auto"/>
          <w:sz w:val="20"/>
          <w:szCs w:val="20"/>
        </w:rPr>
      </w:pPr>
    </w:p>
    <w:p w14:paraId="5E5B57F2" w14:textId="2BD1981A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</w:rPr>
        <w:t xml:space="preserve">6. </w:t>
      </w:r>
      <w:proofErr w:type="gramStart"/>
      <w:r>
        <w:rPr>
          <w:b/>
          <w:caps/>
          <w:color w:val="auto"/>
          <w:lang w:val="ka-GE"/>
        </w:rPr>
        <w:t>განმცხადებლის</w:t>
      </w:r>
      <w:proofErr w:type="gramEnd"/>
      <w:r>
        <w:rPr>
          <w:b/>
          <w:caps/>
          <w:color w:val="auto"/>
          <w:lang w:val="ka-GE"/>
        </w:rPr>
        <w:t xml:space="preserve"> გამოცდილება </w:t>
      </w:r>
    </w:p>
    <w:p w14:paraId="66205A3B" w14:textId="474BCAEB" w:rsidR="00B97BD9" w:rsidRDefault="00B97BD9" w:rsidP="00B97BD9">
      <w:pPr>
        <w:spacing w:line="240" w:lineRule="auto"/>
        <w:ind w:firstLine="284"/>
        <w:jc w:val="both"/>
        <w:rPr>
          <w:rFonts w:eastAsiaTheme="minorHAnsi"/>
          <w:i/>
          <w:color w:val="auto"/>
          <w:sz w:val="16"/>
          <w:szCs w:val="18"/>
          <w:lang w:val="ka-GE"/>
        </w:rPr>
      </w:pPr>
      <w:r w:rsidRPr="00B97BD9">
        <w:rPr>
          <w:rFonts w:eastAsiaTheme="minorHAnsi"/>
          <w:i/>
          <w:color w:val="auto"/>
          <w:sz w:val="16"/>
          <w:szCs w:val="18"/>
          <w:lang w:val="en-GB"/>
        </w:rPr>
        <w:t>(</w:t>
      </w:r>
      <w:proofErr w:type="spellStart"/>
      <w:proofErr w:type="gram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გთხოვთ</w:t>
      </w:r>
      <w:proofErr w:type="spellEnd"/>
      <w:proofErr w:type="gramEnd"/>
      <w:r>
        <w:rPr>
          <w:rFonts w:eastAsiaTheme="minorHAnsi"/>
          <w:i/>
          <w:color w:val="auto"/>
          <w:sz w:val="16"/>
          <w:szCs w:val="18"/>
          <w:lang w:val="ka-GE"/>
        </w:rPr>
        <w:t>,</w:t>
      </w:r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აღწეროთ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პროექტით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წარმოდგენილი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საქმიანობების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proofErr w:type="spellStart"/>
      <w:r w:rsidRPr="00B97BD9">
        <w:rPr>
          <w:rFonts w:eastAsiaTheme="minorHAnsi"/>
          <w:i/>
          <w:color w:val="auto"/>
          <w:sz w:val="16"/>
          <w:szCs w:val="18"/>
          <w:lang w:val="en-GB"/>
        </w:rPr>
        <w:t>განხორციელების</w:t>
      </w:r>
      <w:proofErr w:type="spellEnd"/>
      <w:r w:rsidRPr="00B97BD9">
        <w:rPr>
          <w:rFonts w:eastAsiaTheme="minorHAnsi"/>
          <w:i/>
          <w:color w:val="auto"/>
          <w:sz w:val="16"/>
          <w:szCs w:val="18"/>
          <w:lang w:val="en-GB"/>
        </w:rPr>
        <w:t xml:space="preserve"> </w:t>
      </w:r>
      <w:r>
        <w:rPr>
          <w:rFonts w:eastAsiaTheme="minorHAnsi"/>
          <w:i/>
          <w:color w:val="auto"/>
          <w:sz w:val="16"/>
          <w:szCs w:val="18"/>
          <w:lang w:val="ka-GE"/>
        </w:rPr>
        <w:t xml:space="preserve">მიმართულებით თქვენი გამოცდილება) </w:t>
      </w:r>
    </w:p>
    <w:p w14:paraId="2D40D37D" w14:textId="77777777" w:rsidR="00B97BD9" w:rsidRPr="00B97BD9" w:rsidRDefault="00B97BD9" w:rsidP="00B97BD9">
      <w:pPr>
        <w:spacing w:line="240" w:lineRule="auto"/>
        <w:ind w:left="284"/>
        <w:jc w:val="both"/>
        <w:rPr>
          <w:rFonts w:eastAsiaTheme="minorHAnsi"/>
          <w:i/>
          <w:color w:val="auto"/>
          <w:sz w:val="16"/>
          <w:szCs w:val="18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97BD9" w:rsidRPr="00F63F02" w14:paraId="47C312E5" w14:textId="77777777" w:rsidTr="00B97BD9">
        <w:tc>
          <w:tcPr>
            <w:tcW w:w="9926" w:type="dxa"/>
          </w:tcPr>
          <w:p w14:paraId="21B8B99A" w14:textId="77777777" w:rsidR="00B97BD9" w:rsidRPr="00F63F02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6B51DB0" w14:textId="77777777" w:rsidR="00B97BD9" w:rsidRPr="00F63F02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1A2ACECB" w14:textId="77777777" w:rsidR="004D3C7A" w:rsidRPr="00F63F02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22CDAF19" w14:textId="77777777" w:rsidR="00B97BD9" w:rsidRPr="00F63F02" w:rsidRDefault="00B97BD9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254038D9" w14:textId="77777777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</w:p>
    <w:p w14:paraId="22C4EAEC" w14:textId="03F2C991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7. პროექტის განხორციელებისათვის საჭირო რესურსი</w:t>
      </w:r>
    </w:p>
    <w:p w14:paraId="3930106C" w14:textId="77777777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</w:p>
    <w:p w14:paraId="142B7A59" w14:textId="5DA59A35" w:rsidR="00B97BD9" w:rsidRPr="00BE4A56" w:rsidRDefault="00B97BD9" w:rsidP="00BE4A56">
      <w:pPr>
        <w:spacing w:line="240" w:lineRule="auto"/>
        <w:rPr>
          <w:rFonts w:eastAsiaTheme="minorHAnsi"/>
          <w:i/>
          <w:color w:val="auto"/>
          <w:sz w:val="16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E4A56" w14:paraId="0B65166B" w14:textId="77777777" w:rsidTr="00BE4A56">
        <w:tc>
          <w:tcPr>
            <w:tcW w:w="9926" w:type="dxa"/>
            <w:shd w:val="clear" w:color="auto" w:fill="93C842" w:themeFill="accent2"/>
          </w:tcPr>
          <w:p w14:paraId="3519C629" w14:textId="77777777" w:rsidR="00BE4A56" w:rsidRPr="00BE4A56" w:rsidRDefault="00BE4A56" w:rsidP="00BE4A56">
            <w:pPr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 xml:space="preserve">ადამიანური რესურსები </w:t>
            </w:r>
          </w:p>
          <w:p w14:paraId="5A766748" w14:textId="192F9EBE" w:rsidR="00BE4A56" w:rsidRPr="00C95278" w:rsidRDefault="00BE4A56" w:rsidP="00BE4A56">
            <w:pPr>
              <w:rPr>
                <w:b/>
                <w:caps/>
                <w:color w:val="auto"/>
                <w:lang w:val="ka-GE"/>
              </w:rPr>
            </w:pPr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(</w:t>
            </w:r>
            <w:proofErr w:type="spellStart"/>
            <w:proofErr w:type="gram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აღწერეთ</w:t>
            </w:r>
            <w:proofErr w:type="spellEnd"/>
            <w:proofErr w:type="gram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დეტალურად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რამდენი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ადამიანი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იქნება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ჩართული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პროექტის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განხორცილების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პერიოდში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)</w:t>
            </w:r>
            <w:r w:rsidR="00C95278">
              <w:rPr>
                <w:rFonts w:eastAsiaTheme="minorHAnsi"/>
                <w:i/>
                <w:color w:val="auto"/>
                <w:sz w:val="16"/>
                <w:szCs w:val="18"/>
                <w:lang w:val="ka-GE"/>
              </w:rPr>
              <w:t xml:space="preserve">. ასევე, წარმოადგინეთ პროექტის განხორციელების და ოპერირების პროცესში ჩართული ადამიანების </w:t>
            </w:r>
            <w:r w:rsidR="00C95278">
              <w:rPr>
                <w:rFonts w:eastAsiaTheme="minorHAnsi"/>
                <w:i/>
                <w:color w:val="auto"/>
                <w:sz w:val="16"/>
                <w:szCs w:val="18"/>
              </w:rPr>
              <w:t>CV</w:t>
            </w:r>
            <w:r w:rsidR="00C95278">
              <w:rPr>
                <w:rFonts w:eastAsiaTheme="minorHAnsi"/>
                <w:i/>
                <w:color w:val="auto"/>
                <w:sz w:val="16"/>
                <w:szCs w:val="18"/>
                <w:lang w:val="ka-GE"/>
              </w:rPr>
              <w:t>-ები</w:t>
            </w:r>
          </w:p>
        </w:tc>
      </w:tr>
      <w:tr w:rsidR="00BE4A56" w:rsidRPr="00F63F02" w14:paraId="34BB8944" w14:textId="77777777" w:rsidTr="00BE4A56">
        <w:tc>
          <w:tcPr>
            <w:tcW w:w="9926" w:type="dxa"/>
          </w:tcPr>
          <w:p w14:paraId="33D4C97D" w14:textId="77777777" w:rsidR="00BE4A56" w:rsidRPr="00F63F02" w:rsidRDefault="00BE4A56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542959C" w14:textId="77777777" w:rsidR="00BE4A56" w:rsidRPr="00F63F02" w:rsidRDefault="00BE4A56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019B181" w14:textId="77777777" w:rsidR="00BE4A56" w:rsidRPr="00F63F02" w:rsidRDefault="00BE4A56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7149D3F3" w14:textId="77777777" w:rsidR="00B97BD9" w:rsidRPr="00F63F02" w:rsidRDefault="00B97BD9" w:rsidP="00DC28F1">
      <w:pPr>
        <w:spacing w:line="240" w:lineRule="auto"/>
        <w:rPr>
          <w:rFonts w:ascii="Sylfaen" w:hAnsi="Sylfaen"/>
          <w:b/>
          <w:caps/>
          <w:color w:val="auto"/>
          <w:sz w:val="32"/>
          <w:lang w:val="ka-GE"/>
        </w:rPr>
      </w:pPr>
    </w:p>
    <w:p w14:paraId="385506D7" w14:textId="77777777" w:rsidR="00B97BD9" w:rsidRDefault="00B97BD9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E4A56" w14:paraId="1F467A32" w14:textId="77777777" w:rsidTr="00084535">
        <w:tc>
          <w:tcPr>
            <w:tcW w:w="9926" w:type="dxa"/>
            <w:shd w:val="clear" w:color="auto" w:fill="93C842" w:themeFill="accent2"/>
          </w:tcPr>
          <w:p w14:paraId="015C52C2" w14:textId="77777777" w:rsidR="00BE4A56" w:rsidRPr="00BE4A56" w:rsidRDefault="00BE4A56" w:rsidP="00BE4A56">
            <w:pPr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ტექნიკური რესურსი</w:t>
            </w:r>
          </w:p>
          <w:p w14:paraId="094E635C" w14:textId="4DDF968C" w:rsidR="00BE4A56" w:rsidRDefault="00BE4A56" w:rsidP="00BE4A56">
            <w:pPr>
              <w:rPr>
                <w:b/>
                <w:caps/>
                <w:color w:val="auto"/>
                <w:lang w:val="ka-GE"/>
              </w:rPr>
            </w:pPr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(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აღწერეთ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დეტალურად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რა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ტექნიკური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რესურსები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იქნება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გამოყენებული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პროექტის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განხორცილებისას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)</w:t>
            </w:r>
          </w:p>
        </w:tc>
      </w:tr>
      <w:tr w:rsidR="00BE4A56" w:rsidRPr="00F63F02" w14:paraId="2E040257" w14:textId="77777777" w:rsidTr="00084535">
        <w:tc>
          <w:tcPr>
            <w:tcW w:w="9926" w:type="dxa"/>
          </w:tcPr>
          <w:p w14:paraId="6DCA855C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D6B1947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0B58033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3A471297" w14:textId="77777777" w:rsidR="00BE4A56" w:rsidRPr="00F63F02" w:rsidRDefault="00BE4A56" w:rsidP="00DC28F1">
      <w:pPr>
        <w:spacing w:line="240" w:lineRule="auto"/>
        <w:rPr>
          <w:rFonts w:ascii="Sylfaen" w:hAnsi="Sylfaen"/>
          <w:b/>
          <w:caps/>
          <w:color w:val="auto"/>
          <w:sz w:val="32"/>
          <w:lang w:val="ka-GE"/>
        </w:rPr>
      </w:pPr>
    </w:p>
    <w:p w14:paraId="0D880924" w14:textId="77777777" w:rsidR="00BE4A56" w:rsidRDefault="00BE4A56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BE4A56" w14:paraId="264D45A8" w14:textId="77777777" w:rsidTr="00084535">
        <w:tc>
          <w:tcPr>
            <w:tcW w:w="9926" w:type="dxa"/>
            <w:shd w:val="clear" w:color="auto" w:fill="93C842" w:themeFill="accent2"/>
          </w:tcPr>
          <w:p w14:paraId="19AA54D4" w14:textId="6E49799C" w:rsidR="00BE4A56" w:rsidRPr="00BE4A56" w:rsidRDefault="00BE4A56" w:rsidP="00084535">
            <w:pPr>
              <w:rPr>
                <w:b/>
                <w:caps/>
                <w:color w:val="auto"/>
                <w:sz w:val="24"/>
                <w:lang w:val="ka-GE"/>
              </w:rPr>
            </w:pPr>
            <w:r>
              <w:rPr>
                <w:b/>
                <w:caps/>
                <w:color w:val="auto"/>
                <w:sz w:val="24"/>
                <w:lang w:val="ka-GE"/>
              </w:rPr>
              <w:t>არსებული რესურსი</w:t>
            </w:r>
          </w:p>
          <w:p w14:paraId="3684F8E5" w14:textId="59FE0204" w:rsidR="00BE4A56" w:rsidRDefault="00BE4A56" w:rsidP="00084535">
            <w:pPr>
              <w:rPr>
                <w:b/>
                <w:caps/>
                <w:color w:val="auto"/>
                <w:lang w:val="ka-GE"/>
              </w:rPr>
            </w:pPr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(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აღწერეთ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დეტალურად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არსებული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რესურსები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და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პროექტის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განხორციელების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პროცესში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მათი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 xml:space="preserve"> </w:t>
            </w:r>
            <w:proofErr w:type="spellStart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გამოყენება</w:t>
            </w:r>
            <w:proofErr w:type="spellEnd"/>
            <w:r w:rsidRPr="00BE4A56">
              <w:rPr>
                <w:rFonts w:eastAsiaTheme="minorHAnsi"/>
                <w:i/>
                <w:color w:val="auto"/>
                <w:sz w:val="16"/>
                <w:szCs w:val="18"/>
                <w:lang w:val="en-GB"/>
              </w:rPr>
              <w:t>)</w:t>
            </w:r>
          </w:p>
        </w:tc>
      </w:tr>
      <w:tr w:rsidR="00BE4A56" w:rsidRPr="00F63F02" w14:paraId="085DB226" w14:textId="77777777" w:rsidTr="00084535">
        <w:tc>
          <w:tcPr>
            <w:tcW w:w="9926" w:type="dxa"/>
          </w:tcPr>
          <w:p w14:paraId="7D75F70C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31939054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0514C1DB" w14:textId="77777777" w:rsidR="00BE4A56" w:rsidRPr="00F63F02" w:rsidRDefault="00BE4A56" w:rsidP="00084535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0A02FEB" w14:textId="77777777" w:rsidR="00BE4A56" w:rsidRPr="00F63F02" w:rsidRDefault="00BE4A56" w:rsidP="00DC28F1">
      <w:pPr>
        <w:spacing w:line="240" w:lineRule="auto"/>
        <w:rPr>
          <w:rFonts w:ascii="Sylfaen" w:hAnsi="Sylfaen"/>
          <w:b/>
          <w:caps/>
          <w:color w:val="auto"/>
          <w:sz w:val="32"/>
          <w:lang w:val="ka-GE"/>
        </w:rPr>
      </w:pPr>
    </w:p>
    <w:p w14:paraId="1C5B0365" w14:textId="55E92407" w:rsidR="00BE4A56" w:rsidRDefault="00BE4A56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8. დასაქმება</w:t>
      </w:r>
    </w:p>
    <w:p w14:paraId="48F0B8AA" w14:textId="01649BDF" w:rsidR="00BE4A56" w:rsidRDefault="00BE4A56" w:rsidP="00DC28F1">
      <w:pPr>
        <w:spacing w:line="240" w:lineRule="auto"/>
        <w:rPr>
          <w:rFonts w:eastAsiaTheme="minorHAnsi"/>
          <w:i/>
          <w:color w:val="auto"/>
          <w:sz w:val="16"/>
          <w:szCs w:val="16"/>
          <w:lang w:val="ka-GE"/>
        </w:rPr>
      </w:pPr>
      <w:r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Pr="00BE4A56">
        <w:rPr>
          <w:rFonts w:eastAsiaTheme="minorHAnsi"/>
          <w:i/>
          <w:color w:val="auto"/>
          <w:sz w:val="16"/>
          <w:szCs w:val="16"/>
          <w:lang w:val="ka-GE"/>
        </w:rPr>
        <w:t xml:space="preserve">პროექტის ფარგლებში დასაქმებულთა რაოდენობა და მათი როლი </w:t>
      </w:r>
      <w:r w:rsidR="00403A78">
        <w:rPr>
          <w:rFonts w:eastAsiaTheme="minorHAnsi"/>
          <w:i/>
          <w:color w:val="auto"/>
          <w:sz w:val="16"/>
          <w:szCs w:val="16"/>
          <w:lang w:val="ka-GE"/>
        </w:rPr>
        <w:t>და პოზიციები</w:t>
      </w:r>
      <w:r w:rsidR="00C95278">
        <w:rPr>
          <w:rFonts w:eastAsiaTheme="minorHAnsi"/>
          <w:i/>
          <w:color w:val="auto"/>
          <w:sz w:val="16"/>
          <w:szCs w:val="16"/>
          <w:lang w:val="ka-GE"/>
        </w:rPr>
        <w:t xml:space="preserve">. დანართის სახით წარმოადგინეთ </w:t>
      </w:r>
      <w:r w:rsidR="00C95278">
        <w:rPr>
          <w:rFonts w:eastAsiaTheme="minorHAnsi"/>
          <w:i/>
          <w:color w:val="auto"/>
          <w:sz w:val="16"/>
          <w:szCs w:val="16"/>
        </w:rPr>
        <w:t>CV</w:t>
      </w:r>
      <w:r w:rsidR="00C95278">
        <w:rPr>
          <w:rFonts w:eastAsiaTheme="minorHAnsi"/>
          <w:i/>
          <w:color w:val="auto"/>
          <w:sz w:val="16"/>
          <w:szCs w:val="16"/>
          <w:lang w:val="ka-GE"/>
        </w:rPr>
        <w:t>-ები</w:t>
      </w:r>
      <w:r>
        <w:rPr>
          <w:rFonts w:eastAsiaTheme="minorHAnsi"/>
          <w:i/>
          <w:color w:val="auto"/>
          <w:sz w:val="16"/>
          <w:szCs w:val="16"/>
          <w:lang w:val="ka-GE"/>
        </w:rPr>
        <w:t>)</w:t>
      </w:r>
    </w:p>
    <w:p w14:paraId="3910718A" w14:textId="77777777" w:rsidR="00BE4A56" w:rsidRDefault="00BE4A56" w:rsidP="00DC28F1">
      <w:pPr>
        <w:spacing w:line="240" w:lineRule="auto"/>
        <w:rPr>
          <w:rFonts w:eastAsiaTheme="minorHAnsi"/>
          <w:i/>
          <w:color w:val="auto"/>
          <w:sz w:val="16"/>
          <w:szCs w:val="16"/>
          <w:lang w:val="ka-GE"/>
        </w:rPr>
      </w:pPr>
    </w:p>
    <w:tbl>
      <w:tblPr>
        <w:tblStyle w:val="TableGrid"/>
        <w:tblW w:w="9931" w:type="dxa"/>
        <w:tblInd w:w="-5" w:type="dxa"/>
        <w:tblLook w:val="04A0" w:firstRow="1" w:lastRow="0" w:firstColumn="1" w:lastColumn="0" w:noHBand="0" w:noVBand="1"/>
      </w:tblPr>
      <w:tblGrid>
        <w:gridCol w:w="456"/>
        <w:gridCol w:w="2868"/>
        <w:gridCol w:w="972"/>
        <w:gridCol w:w="1734"/>
        <w:gridCol w:w="3901"/>
      </w:tblGrid>
      <w:tr w:rsidR="00BE4A56" w14:paraId="3F23B0CE" w14:textId="77777777" w:rsidTr="00403A78">
        <w:trPr>
          <w:trHeight w:val="420"/>
        </w:trPr>
        <w:tc>
          <w:tcPr>
            <w:tcW w:w="456" w:type="dxa"/>
            <w:shd w:val="clear" w:color="auto" w:fill="92D050"/>
            <w:vAlign w:val="center"/>
          </w:tcPr>
          <w:p w14:paraId="0C603E8F" w14:textId="77777777" w:rsidR="00BE4A56" w:rsidRPr="00BE4A56" w:rsidRDefault="00BE4A56" w:rsidP="00403A78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№</w:t>
            </w:r>
          </w:p>
        </w:tc>
        <w:tc>
          <w:tcPr>
            <w:tcW w:w="2868" w:type="dxa"/>
            <w:shd w:val="clear" w:color="auto" w:fill="92D050"/>
            <w:vAlign w:val="center"/>
          </w:tcPr>
          <w:p w14:paraId="634C9E95" w14:textId="33CC5CB6" w:rsidR="00BE4A56" w:rsidRPr="00BE4A56" w:rsidRDefault="00BE4A56" w:rsidP="00403A78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თანამდებობა / როლი პროექტში</w:t>
            </w:r>
          </w:p>
        </w:tc>
        <w:tc>
          <w:tcPr>
            <w:tcW w:w="972" w:type="dxa"/>
            <w:shd w:val="clear" w:color="auto" w:fill="92D050"/>
            <w:vAlign w:val="center"/>
          </w:tcPr>
          <w:p w14:paraId="0D6CA189" w14:textId="77777777" w:rsidR="00BE4A56" w:rsidRPr="00BE4A56" w:rsidRDefault="00BE4A56" w:rsidP="00403A78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სქესი</w:t>
            </w:r>
          </w:p>
        </w:tc>
        <w:tc>
          <w:tcPr>
            <w:tcW w:w="1734" w:type="dxa"/>
            <w:shd w:val="clear" w:color="auto" w:fill="92D050"/>
            <w:vAlign w:val="center"/>
          </w:tcPr>
          <w:p w14:paraId="488CA4DE" w14:textId="6B5194F5" w:rsidR="00BE4A56" w:rsidRPr="00BE4A56" w:rsidRDefault="00403A78" w:rsidP="00403A78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>
              <w:rPr>
                <w:b/>
                <w:caps/>
                <w:color w:val="auto"/>
                <w:sz w:val="24"/>
                <w:lang w:val="ka-GE"/>
              </w:rPr>
              <w:t>ასაკი</w:t>
            </w:r>
          </w:p>
        </w:tc>
        <w:tc>
          <w:tcPr>
            <w:tcW w:w="3901" w:type="dxa"/>
            <w:shd w:val="clear" w:color="auto" w:fill="92D050"/>
            <w:vAlign w:val="center"/>
          </w:tcPr>
          <w:p w14:paraId="1B7DAB5C" w14:textId="4A80C183" w:rsidR="00BE4A56" w:rsidRPr="00BE4A56" w:rsidRDefault="00BE4A56" w:rsidP="00403A78">
            <w:pPr>
              <w:jc w:val="center"/>
              <w:rPr>
                <w:b/>
                <w:caps/>
                <w:color w:val="auto"/>
                <w:sz w:val="24"/>
                <w:lang w:val="ka-GE"/>
              </w:rPr>
            </w:pPr>
            <w:r w:rsidRPr="00BE4A56">
              <w:rPr>
                <w:b/>
                <w:caps/>
                <w:color w:val="auto"/>
                <w:sz w:val="24"/>
                <w:lang w:val="ka-GE"/>
              </w:rPr>
              <w:t>თანამდებობის / როლის განმარტება</w:t>
            </w:r>
          </w:p>
        </w:tc>
      </w:tr>
      <w:tr w:rsidR="00BE4A56" w14:paraId="3B971BD5" w14:textId="77777777" w:rsidTr="00403A78">
        <w:trPr>
          <w:trHeight w:val="420"/>
        </w:trPr>
        <w:tc>
          <w:tcPr>
            <w:tcW w:w="456" w:type="dxa"/>
            <w:vAlign w:val="center"/>
          </w:tcPr>
          <w:p w14:paraId="57429425" w14:textId="420D8690" w:rsidR="00BE4A56" w:rsidRPr="00403A78" w:rsidRDefault="00403A78" w:rsidP="00403A78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1</w:t>
            </w:r>
          </w:p>
        </w:tc>
        <w:tc>
          <w:tcPr>
            <w:tcW w:w="2868" w:type="dxa"/>
            <w:vAlign w:val="center"/>
          </w:tcPr>
          <w:p w14:paraId="303A29F5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42685FAA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7A7C1B16" w14:textId="77777777" w:rsidR="00BE4A56" w:rsidRPr="00F63F02" w:rsidRDefault="00BE4A56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392AD76C" w14:textId="569DB02A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BE4A56" w14:paraId="42BF8EE3" w14:textId="77777777" w:rsidTr="00403A78">
        <w:trPr>
          <w:trHeight w:val="420"/>
        </w:trPr>
        <w:tc>
          <w:tcPr>
            <w:tcW w:w="456" w:type="dxa"/>
            <w:vAlign w:val="center"/>
          </w:tcPr>
          <w:p w14:paraId="2F138CCD" w14:textId="1BF010FD" w:rsidR="00BE4A56" w:rsidRPr="00403A78" w:rsidRDefault="00403A78" w:rsidP="00403A78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2</w:t>
            </w:r>
          </w:p>
        </w:tc>
        <w:tc>
          <w:tcPr>
            <w:tcW w:w="2868" w:type="dxa"/>
            <w:vAlign w:val="center"/>
          </w:tcPr>
          <w:p w14:paraId="1C0D66D2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492E51AB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4D7CA9E8" w14:textId="77777777" w:rsidR="00BE4A56" w:rsidRPr="00F63F02" w:rsidRDefault="00BE4A56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10FFDCA0" w14:textId="06282769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BE4A56" w14:paraId="6D16E0F4" w14:textId="77777777" w:rsidTr="00403A78">
        <w:trPr>
          <w:trHeight w:val="420"/>
        </w:trPr>
        <w:tc>
          <w:tcPr>
            <w:tcW w:w="456" w:type="dxa"/>
            <w:vAlign w:val="center"/>
          </w:tcPr>
          <w:p w14:paraId="49D96D1C" w14:textId="63C8891C" w:rsidR="00BE4A56" w:rsidRPr="00403A78" w:rsidRDefault="00403A78" w:rsidP="00403A78">
            <w:pPr>
              <w:spacing w:line="276" w:lineRule="auto"/>
              <w:jc w:val="center"/>
              <w:rPr>
                <w:rFonts w:cstheme="minorHAnsi"/>
                <w:color w:val="auto"/>
                <w:sz w:val="18"/>
                <w:szCs w:val="18"/>
                <w:lang w:val="ka-GE"/>
              </w:rPr>
            </w:pPr>
            <w:r w:rsidRPr="00403A78">
              <w:rPr>
                <w:rFonts w:cstheme="minorHAnsi"/>
                <w:color w:val="auto"/>
                <w:sz w:val="18"/>
                <w:szCs w:val="18"/>
                <w:lang w:val="ka-GE"/>
              </w:rPr>
              <w:t>3</w:t>
            </w:r>
          </w:p>
        </w:tc>
        <w:tc>
          <w:tcPr>
            <w:tcW w:w="2868" w:type="dxa"/>
            <w:vAlign w:val="center"/>
          </w:tcPr>
          <w:p w14:paraId="353BB26D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4E38BE9D" w14:textId="77777777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028EB86A" w14:textId="77777777" w:rsidR="00BE4A56" w:rsidRPr="00F63F02" w:rsidRDefault="00BE4A56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71F55DA8" w14:textId="428EFD0D" w:rsidR="00BE4A56" w:rsidRPr="00F63F02" w:rsidRDefault="00BE4A56" w:rsidP="00403A78">
            <w:pPr>
              <w:spacing w:line="276" w:lineRule="auto"/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  <w:tr w:rsidR="00403A78" w14:paraId="647DCDFA" w14:textId="77777777" w:rsidTr="00403A78">
        <w:trPr>
          <w:trHeight w:val="420"/>
        </w:trPr>
        <w:tc>
          <w:tcPr>
            <w:tcW w:w="456" w:type="dxa"/>
            <w:vAlign w:val="center"/>
          </w:tcPr>
          <w:p w14:paraId="38B2E024" w14:textId="2CA48672" w:rsidR="00403A78" w:rsidRPr="00403A78" w:rsidRDefault="00403A78" w:rsidP="00403A78">
            <w:pPr>
              <w:jc w:val="center"/>
              <w:rPr>
                <w:rFonts w:cstheme="minorHAnsi"/>
                <w:color w:val="auto"/>
                <w:sz w:val="18"/>
                <w:szCs w:val="18"/>
              </w:rPr>
            </w:pPr>
            <w:r>
              <w:rPr>
                <w:rFonts w:cstheme="minorHAnsi"/>
                <w:color w:val="auto"/>
                <w:sz w:val="18"/>
                <w:szCs w:val="18"/>
              </w:rPr>
              <w:t>4</w:t>
            </w:r>
          </w:p>
        </w:tc>
        <w:tc>
          <w:tcPr>
            <w:tcW w:w="2868" w:type="dxa"/>
            <w:vAlign w:val="center"/>
          </w:tcPr>
          <w:p w14:paraId="414D95DA" w14:textId="77777777" w:rsidR="00403A78" w:rsidRPr="00F63F02" w:rsidRDefault="00403A78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972" w:type="dxa"/>
            <w:vAlign w:val="center"/>
          </w:tcPr>
          <w:p w14:paraId="587A9EB1" w14:textId="77777777" w:rsidR="00403A78" w:rsidRPr="00F63F02" w:rsidRDefault="00403A78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1734" w:type="dxa"/>
            <w:vAlign w:val="center"/>
          </w:tcPr>
          <w:p w14:paraId="7326C59D" w14:textId="77777777" w:rsidR="00403A78" w:rsidRPr="00F63F02" w:rsidRDefault="00403A78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  <w:tc>
          <w:tcPr>
            <w:tcW w:w="3901" w:type="dxa"/>
            <w:vAlign w:val="center"/>
          </w:tcPr>
          <w:p w14:paraId="317805A8" w14:textId="77777777" w:rsidR="00403A78" w:rsidRPr="00F63F02" w:rsidRDefault="00403A78" w:rsidP="00403A78">
            <w:pPr>
              <w:jc w:val="center"/>
              <w:rPr>
                <w:rFonts w:ascii="Sylfaen" w:hAnsi="Sylfaen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47B4AFA1" w14:textId="77635FA2" w:rsidR="00BE4A56" w:rsidRDefault="004D3C7A" w:rsidP="00DC28F1">
      <w:pPr>
        <w:spacing w:line="240" w:lineRule="auto"/>
        <w:rPr>
          <w:b/>
          <w:caps/>
          <w:color w:val="auto"/>
          <w:lang w:val="ka-GE"/>
        </w:rPr>
      </w:pPr>
      <w:r w:rsidRPr="004D3C7A">
        <w:rPr>
          <w:b/>
          <w:caps/>
          <w:color w:val="auto"/>
          <w:lang w:val="ka-GE"/>
        </w:rPr>
        <w:lastRenderedPageBreak/>
        <w:t>9. პროექტის განხორციელების შედეგად მიღებული პროდუქტის/სერვისის მომხმარებლები (ბენეფიციარები</w:t>
      </w:r>
      <w:r>
        <w:rPr>
          <w:b/>
          <w:caps/>
          <w:color w:val="auto"/>
          <w:lang w:val="ka-GE"/>
        </w:rPr>
        <w:t>)</w:t>
      </w:r>
    </w:p>
    <w:p w14:paraId="78B56A21" w14:textId="610C5B37" w:rsidR="004D3C7A" w:rsidRPr="004D3C7A" w:rsidRDefault="004D3C7A" w:rsidP="004D3C7A">
      <w:pPr>
        <w:pStyle w:val="ListParagraph"/>
        <w:spacing w:after="0"/>
        <w:ind w:left="0"/>
        <w:jc w:val="both"/>
        <w:rPr>
          <w:i/>
          <w:sz w:val="16"/>
          <w:szCs w:val="16"/>
          <w:lang w:val="ka-GE"/>
        </w:rPr>
      </w:pPr>
      <w:r>
        <w:rPr>
          <w:i/>
          <w:sz w:val="16"/>
          <w:szCs w:val="16"/>
          <w:lang w:val="ka-GE"/>
        </w:rPr>
        <w:t>(</w:t>
      </w:r>
      <w:r w:rsidRPr="004D3C7A">
        <w:rPr>
          <w:i/>
          <w:sz w:val="16"/>
          <w:szCs w:val="16"/>
          <w:lang w:val="ka-GE"/>
        </w:rPr>
        <w:t>გთხოვთ,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მომხამრებლები. ასევე აღწერეთ რაოდენობრივი ან/და ხარისხობრივი მაჩვენებლები.</w:t>
      </w:r>
    </w:p>
    <w:p w14:paraId="3A553720" w14:textId="77777777" w:rsidR="004D3C7A" w:rsidRDefault="004D3C7A" w:rsidP="00DC28F1">
      <w:pPr>
        <w:spacing w:line="240" w:lineRule="auto"/>
        <w:rPr>
          <w:b/>
          <w:caps/>
          <w:color w:val="auto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D3C7A" w:rsidRPr="00F63F02" w14:paraId="649DA23C" w14:textId="77777777" w:rsidTr="004D3C7A">
        <w:tc>
          <w:tcPr>
            <w:tcW w:w="9926" w:type="dxa"/>
          </w:tcPr>
          <w:p w14:paraId="0E65BF5A" w14:textId="77777777" w:rsidR="004D3C7A" w:rsidRPr="00F63F02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706A9438" w14:textId="77777777" w:rsidR="004D3C7A" w:rsidRPr="00F63F02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3C50ED9" w14:textId="77777777" w:rsidR="004D3C7A" w:rsidRPr="00F63F02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602ACA3E" w14:textId="77777777" w:rsidR="004D3C7A" w:rsidRPr="00F63F02" w:rsidRDefault="004D3C7A" w:rsidP="00DC28F1">
            <w:pPr>
              <w:rPr>
                <w:rFonts w:ascii="Sylfaen" w:hAnsi="Sylfaen"/>
                <w:b/>
                <w:caps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72F64543" w14:textId="77777777" w:rsidR="00495D8C" w:rsidRDefault="00495D8C" w:rsidP="00DC28F1">
      <w:pPr>
        <w:spacing w:line="240" w:lineRule="auto"/>
        <w:rPr>
          <w:b/>
          <w:caps/>
          <w:color w:val="auto"/>
          <w:lang w:val="ka-GE"/>
        </w:rPr>
      </w:pPr>
    </w:p>
    <w:p w14:paraId="3A5E2576" w14:textId="56ACDE4C" w:rsidR="00812300" w:rsidRPr="00504EEA" w:rsidRDefault="004D3C7A" w:rsidP="00DC28F1">
      <w:pPr>
        <w:spacing w:line="240" w:lineRule="auto"/>
        <w:rPr>
          <w:rFonts w:eastAsiaTheme="minorHAnsi"/>
          <w:color w:val="auto"/>
          <w:lang w:val="ka-GE"/>
        </w:rPr>
      </w:pPr>
      <w:r>
        <w:rPr>
          <w:b/>
          <w:caps/>
          <w:color w:val="auto"/>
          <w:lang w:val="ka-GE"/>
        </w:rPr>
        <w:t>10</w:t>
      </w:r>
      <w:r w:rsidR="00B935D6" w:rsidRPr="00ED209E">
        <w:rPr>
          <w:b/>
          <w:caps/>
          <w:color w:val="auto"/>
          <w:lang w:val="ka-GE"/>
        </w:rPr>
        <w:t xml:space="preserve">. </w:t>
      </w:r>
      <w:r w:rsidR="00ED0F2E">
        <w:rPr>
          <w:b/>
          <w:caps/>
          <w:color w:val="auto"/>
          <w:lang w:val="ka-GE"/>
        </w:rPr>
        <w:t xml:space="preserve">პროექტის </w:t>
      </w:r>
      <w:r w:rsidR="00812300" w:rsidRPr="00ED209E">
        <w:rPr>
          <w:b/>
          <w:caps/>
          <w:color w:val="auto"/>
          <w:lang w:val="ka-GE"/>
        </w:rPr>
        <w:t>SWOT ანალიზი</w:t>
      </w:r>
      <w:r w:rsidR="00812300" w:rsidRPr="00504EEA">
        <w:rPr>
          <w:color w:val="auto"/>
          <w:sz w:val="22"/>
          <w:lang w:val="ka-GE"/>
        </w:rPr>
        <w:t xml:space="preserve"> </w:t>
      </w:r>
      <w:r w:rsidR="00812300" w:rsidRPr="00504EEA">
        <w:rPr>
          <w:color w:val="auto"/>
          <w:sz w:val="22"/>
          <w:lang w:val="ka-GE"/>
        </w:rPr>
        <w:br/>
      </w:r>
      <w:r w:rsidR="00812300" w:rsidRPr="0070406C">
        <w:rPr>
          <w:rFonts w:eastAsiaTheme="minorHAnsi"/>
          <w:i/>
          <w:color w:val="auto"/>
          <w:sz w:val="16"/>
          <w:szCs w:val="16"/>
          <w:lang w:val="ka-GE"/>
        </w:rPr>
        <w:t>(აღნიშნულ თავში უნდა შევიდეს შემდეგი სახის ინფორმაცია: პროექტის</w:t>
      </w:r>
      <w:r w:rsidR="00FE4371" w:rsidRPr="0070406C">
        <w:rPr>
          <w:rFonts w:eastAsiaTheme="minorHAnsi"/>
          <w:i/>
          <w:color w:val="auto"/>
          <w:sz w:val="16"/>
          <w:szCs w:val="16"/>
          <w:lang w:val="ka-GE"/>
        </w:rPr>
        <w:t>ა</w:t>
      </w:r>
      <w:r w:rsidR="00812300" w:rsidRPr="0070406C">
        <w:rPr>
          <w:rFonts w:eastAsiaTheme="minorHAnsi"/>
          <w:i/>
          <w:color w:val="auto"/>
          <w:sz w:val="16"/>
          <w:szCs w:val="16"/>
          <w:lang w:val="ka-GE"/>
        </w:rPr>
        <w:t>თვის დამახასიათებელი ძლიერი მხარეები</w:t>
      </w:r>
      <w:r w:rsidR="00ED0F2E">
        <w:rPr>
          <w:rFonts w:eastAsiaTheme="minorHAnsi"/>
          <w:i/>
          <w:color w:val="auto"/>
          <w:sz w:val="16"/>
          <w:szCs w:val="16"/>
          <w:lang w:val="ka-GE"/>
        </w:rPr>
        <w:t xml:space="preserve">, </w:t>
      </w:r>
      <w:r w:rsidR="00812300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 უპირატესობები, სუსტი მხარეები, განვითარების შესაძლებლობები, პოტენციალი და საფრთხეები).</w:t>
      </w:r>
      <w:r w:rsidR="00812300" w:rsidRPr="00504EEA">
        <w:rPr>
          <w:color w:val="auto"/>
          <w:lang w:val="ka-GE"/>
        </w:rPr>
        <w:t xml:space="preserve">  </w:t>
      </w:r>
      <w:r w:rsidR="00812300" w:rsidRPr="00504EEA">
        <w:rPr>
          <w:rFonts w:eastAsiaTheme="minorHAnsi"/>
          <w:color w:val="auto"/>
          <w:lang w:val="ka-GE"/>
        </w:rPr>
        <w:br/>
      </w:r>
      <w:r w:rsidR="00812300" w:rsidRPr="00504EEA">
        <w:rPr>
          <w:rFonts w:eastAsiaTheme="minorHAnsi"/>
          <w:color w:val="auto"/>
          <w:lang w:val="ka-GE"/>
        </w:rPr>
        <w:br/>
      </w:r>
      <w:r w:rsidR="00504EEA" w:rsidRPr="00504EEA">
        <w:rPr>
          <w:color w:val="auto"/>
          <w:sz w:val="22"/>
        </w:rPr>
        <w:t>STRENGTH</w:t>
      </w:r>
      <w:r w:rsidR="001F5A66">
        <w:rPr>
          <w:color w:val="auto"/>
          <w:sz w:val="22"/>
        </w:rPr>
        <w:t>S</w:t>
      </w:r>
      <w:r w:rsidR="00812300" w:rsidRPr="00504EEA">
        <w:rPr>
          <w:color w:val="auto"/>
          <w:sz w:val="22"/>
        </w:rPr>
        <w:t xml:space="preserve"> </w:t>
      </w:r>
      <w:r w:rsidR="00812300" w:rsidRPr="00504EEA">
        <w:rPr>
          <w:color w:val="auto"/>
          <w:sz w:val="22"/>
          <w:lang w:val="ka-GE"/>
        </w:rPr>
        <w:t xml:space="preserve">- ძლიერი მხარეები </w:t>
      </w:r>
      <w:r w:rsidR="00812300" w:rsidRPr="00504EEA">
        <w:rPr>
          <w:color w:val="auto"/>
          <w:sz w:val="22"/>
          <w:lang w:val="ka-GE"/>
        </w:rPr>
        <w:br/>
      </w:r>
      <w:r w:rsidR="00812300" w:rsidRPr="00504EEA">
        <w:rPr>
          <w:rFonts w:eastAsiaTheme="minorHAnsi"/>
          <w:color w:val="auto"/>
          <w:sz w:val="18"/>
          <w:szCs w:val="18"/>
          <w:lang w:val="ka-GE"/>
        </w:rPr>
        <w:t>ჩამო</w:t>
      </w:r>
      <w:r w:rsidR="00AB058F">
        <w:rPr>
          <w:rFonts w:ascii="Sylfaen" w:eastAsiaTheme="minorHAnsi" w:hAnsi="Sylfaen"/>
          <w:color w:val="auto"/>
          <w:sz w:val="18"/>
          <w:szCs w:val="18"/>
          <w:lang w:val="ka-GE"/>
        </w:rPr>
        <w:t>თვალეთ</w:t>
      </w:r>
      <w:r w:rsidR="00812300" w:rsidRPr="00504EEA">
        <w:rPr>
          <w:rFonts w:eastAsiaTheme="minorHAnsi"/>
          <w:color w:val="auto"/>
          <w:sz w:val="18"/>
          <w:szCs w:val="18"/>
          <w:lang w:val="ka-GE"/>
        </w:rPr>
        <w:t xml:space="preserve"> და შემდგომ აღწერეთ როგორ გსურთ მათი განვითარება)</w:t>
      </w:r>
    </w:p>
    <w:p w14:paraId="48CFFEBA" w14:textId="77777777" w:rsidR="00812300" w:rsidRPr="00F63F02" w:rsidRDefault="00812300" w:rsidP="00DC28F1">
      <w:pPr>
        <w:pStyle w:val="ListParagraph"/>
        <w:numPr>
          <w:ilvl w:val="0"/>
          <w:numId w:val="4"/>
        </w:numPr>
        <w:spacing w:line="240" w:lineRule="auto"/>
        <w:ind w:left="720" w:hanging="45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  <w:lang w:val="ka-GE"/>
        </w:rPr>
        <w:t xml:space="preserve">____ </w:t>
      </w:r>
    </w:p>
    <w:p w14:paraId="6E6BFDC2" w14:textId="77777777" w:rsidR="00812300" w:rsidRPr="00F63F02" w:rsidRDefault="00812300" w:rsidP="00DC28F1">
      <w:pPr>
        <w:pStyle w:val="ListParagraph"/>
        <w:numPr>
          <w:ilvl w:val="0"/>
          <w:numId w:val="4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53E4DC2D" w14:textId="2BD30C02" w:rsidR="00473E53" w:rsidRPr="00F63F02" w:rsidRDefault="00812300" w:rsidP="00DC28F1">
      <w:pPr>
        <w:pStyle w:val="ListParagraph"/>
        <w:numPr>
          <w:ilvl w:val="0"/>
          <w:numId w:val="4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3FF2F3A9" w14:textId="20E80A48" w:rsidR="00812300" w:rsidRPr="00473E53" w:rsidRDefault="00812300" w:rsidP="00DC28F1">
      <w:pPr>
        <w:spacing w:line="240" w:lineRule="auto"/>
        <w:rPr>
          <w:sz w:val="18"/>
          <w:szCs w:val="18"/>
          <w:lang w:val="ka-GE"/>
        </w:rPr>
      </w:pPr>
      <w:r w:rsidRPr="00473E53">
        <w:rPr>
          <w:color w:val="auto"/>
          <w:sz w:val="22"/>
        </w:rPr>
        <w:t>WEAKNESES</w:t>
      </w:r>
      <w:r w:rsidRPr="00473E53">
        <w:rPr>
          <w:lang w:val="ka-GE"/>
        </w:rPr>
        <w:t xml:space="preserve"> </w:t>
      </w:r>
      <w:r w:rsidR="00473E53" w:rsidRPr="00473E53">
        <w:rPr>
          <w:color w:val="161718" w:themeColor="text1"/>
          <w:lang w:val="ka-GE"/>
        </w:rPr>
        <w:t>-</w:t>
      </w:r>
      <w:r w:rsidRPr="00473E53">
        <w:rPr>
          <w:color w:val="161718" w:themeColor="text1"/>
          <w:lang w:val="ka-GE"/>
        </w:rPr>
        <w:t xml:space="preserve"> </w:t>
      </w:r>
      <w:r w:rsidRPr="00473E53">
        <w:rPr>
          <w:rFonts w:ascii="Sylfaen" w:hAnsi="Sylfaen" w:cs="Sylfaen"/>
          <w:color w:val="161718" w:themeColor="text1"/>
          <w:sz w:val="22"/>
          <w:lang w:val="ka-GE"/>
        </w:rPr>
        <w:t>სუსტი</w:t>
      </w:r>
      <w:r w:rsidRPr="00473E53">
        <w:rPr>
          <w:color w:val="161718" w:themeColor="text1"/>
          <w:sz w:val="22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22"/>
          <w:lang w:val="ka-GE"/>
        </w:rPr>
        <w:t>მხარეები</w:t>
      </w:r>
      <w:r w:rsidRPr="00473E53">
        <w:rPr>
          <w:color w:val="auto"/>
          <w:sz w:val="22"/>
          <w:lang w:val="ka-GE"/>
        </w:rPr>
        <w:t xml:space="preserve"> </w:t>
      </w:r>
      <w:r w:rsidRPr="00473E53">
        <w:rPr>
          <w:color w:val="auto"/>
          <w:sz w:val="22"/>
          <w:lang w:val="ka-GE"/>
        </w:rPr>
        <w:br/>
      </w:r>
      <w:r w:rsidRPr="00473E53">
        <w:rPr>
          <w:color w:val="auto"/>
          <w:sz w:val="18"/>
          <w:szCs w:val="18"/>
          <w:lang w:val="ka-GE"/>
        </w:rPr>
        <w:t>(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>ჩამო</w:t>
      </w:r>
      <w:r w:rsidR="00AB058F">
        <w:rPr>
          <w:rFonts w:ascii="Sylfaen" w:eastAsiaTheme="minorHAnsi" w:hAnsi="Sylfaen"/>
          <w:color w:val="auto"/>
          <w:sz w:val="18"/>
          <w:szCs w:val="18"/>
          <w:lang w:val="ka-GE"/>
        </w:rPr>
        <w:t>თვალეთ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და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შემდგომ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აღწერეთ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როგორ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გსურთ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მათი</w:t>
      </w:r>
      <w:r w:rsidRPr="00473E53">
        <w:rPr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მინიმიზება</w:t>
      </w:r>
      <w:r w:rsidRPr="00473E53">
        <w:rPr>
          <w:color w:val="auto"/>
          <w:sz w:val="18"/>
          <w:szCs w:val="18"/>
          <w:lang w:val="ka-GE"/>
        </w:rPr>
        <w:t>)</w:t>
      </w:r>
    </w:p>
    <w:p w14:paraId="667A81B8" w14:textId="77777777" w:rsidR="00812300" w:rsidRPr="00F63F02" w:rsidRDefault="00812300" w:rsidP="00DC28F1">
      <w:pPr>
        <w:pStyle w:val="ListParagraph"/>
        <w:numPr>
          <w:ilvl w:val="0"/>
          <w:numId w:val="5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04CF5C32" w14:textId="77777777" w:rsidR="00812300" w:rsidRPr="00F63F02" w:rsidRDefault="00812300" w:rsidP="00DC28F1">
      <w:pPr>
        <w:pStyle w:val="ListParagraph"/>
        <w:numPr>
          <w:ilvl w:val="0"/>
          <w:numId w:val="5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2C228DB4" w14:textId="77777777" w:rsidR="00473E53" w:rsidRPr="00F63F02" w:rsidRDefault="00812300" w:rsidP="00DC28F1">
      <w:pPr>
        <w:pStyle w:val="ListParagraph"/>
        <w:numPr>
          <w:ilvl w:val="0"/>
          <w:numId w:val="5"/>
        </w:numPr>
        <w:spacing w:line="240" w:lineRule="auto"/>
        <w:ind w:left="0" w:firstLine="270"/>
        <w:contextualSpacing w:val="0"/>
        <w:rPr>
          <w:rFonts w:ascii="Sylfaen" w:hAnsi="Sylfaen"/>
          <w:sz w:val="16"/>
          <w:szCs w:val="18"/>
          <w:lang w:val="ka-GE"/>
        </w:rPr>
      </w:pPr>
      <w:r w:rsidRPr="00F63F02">
        <w:rPr>
          <w:rFonts w:ascii="Sylfaen" w:hAnsi="Sylfaen"/>
          <w:sz w:val="20"/>
        </w:rPr>
        <w:t>____</w:t>
      </w:r>
      <w:r w:rsidRPr="00F63F02">
        <w:rPr>
          <w:rFonts w:ascii="Sylfaen" w:hAnsi="Sylfaen"/>
          <w:sz w:val="20"/>
          <w:lang w:val="ka-GE"/>
        </w:rPr>
        <w:br/>
      </w:r>
    </w:p>
    <w:p w14:paraId="2210904E" w14:textId="4038219F" w:rsidR="00812300" w:rsidRPr="00473E53" w:rsidRDefault="00812300" w:rsidP="00DC28F1">
      <w:pPr>
        <w:spacing w:line="240" w:lineRule="auto"/>
        <w:rPr>
          <w:rFonts w:ascii="Sylfaen" w:hAnsi="Sylfaen" w:cs="Sylfaen"/>
          <w:sz w:val="18"/>
          <w:szCs w:val="18"/>
          <w:lang w:val="ka-GE"/>
        </w:rPr>
      </w:pPr>
      <w:r w:rsidRPr="00473E53">
        <w:rPr>
          <w:color w:val="auto"/>
          <w:sz w:val="22"/>
        </w:rPr>
        <w:t>OPPORTUNITIES</w:t>
      </w:r>
      <w:r w:rsidRPr="00B621D9">
        <w:rPr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22"/>
          <w:lang w:val="ka-GE"/>
        </w:rPr>
        <w:t xml:space="preserve">- შესაძლებლობები </w:t>
      </w:r>
      <w:r w:rsidRPr="00473E53">
        <w:rPr>
          <w:rFonts w:ascii="Sylfaen" w:hAnsi="Sylfaen" w:cs="Sylfaen"/>
          <w:color w:val="auto"/>
          <w:sz w:val="22"/>
          <w:lang w:val="ka-GE"/>
        </w:rPr>
        <w:br/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(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>ჩამო</w:t>
      </w:r>
      <w:r w:rsidR="00AB058F">
        <w:rPr>
          <w:rFonts w:ascii="Sylfaen" w:eastAsiaTheme="minorHAnsi" w:hAnsi="Sylfaen"/>
          <w:color w:val="auto"/>
          <w:sz w:val="18"/>
          <w:szCs w:val="18"/>
          <w:lang w:val="ka-GE"/>
        </w:rPr>
        <w:t>თვალეთ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და შემდგომ აღწერეთ როგორ გეგმავთ მათ</w:t>
      </w:r>
      <w:r w:rsidR="00AB058F">
        <w:rPr>
          <w:rFonts w:ascii="Sylfaen" w:hAnsi="Sylfaen" w:cs="Sylfaen"/>
          <w:color w:val="auto"/>
          <w:sz w:val="18"/>
          <w:szCs w:val="18"/>
          <w:lang w:val="ka-GE"/>
        </w:rPr>
        <w:t xml:space="preserve"> გამოყენებას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)</w:t>
      </w:r>
    </w:p>
    <w:p w14:paraId="707CC544" w14:textId="77777777" w:rsidR="00812300" w:rsidRPr="00F63F02" w:rsidRDefault="00812300" w:rsidP="00DC28F1">
      <w:pPr>
        <w:pStyle w:val="ListParagraph"/>
        <w:numPr>
          <w:ilvl w:val="0"/>
          <w:numId w:val="6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7DA8C619" w14:textId="77777777" w:rsidR="00812300" w:rsidRPr="00F63F02" w:rsidRDefault="00812300" w:rsidP="00DC28F1">
      <w:pPr>
        <w:pStyle w:val="ListParagraph"/>
        <w:numPr>
          <w:ilvl w:val="0"/>
          <w:numId w:val="6"/>
        </w:numPr>
        <w:spacing w:line="240" w:lineRule="auto"/>
        <w:ind w:left="0" w:firstLine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</w:rPr>
        <w:t>____</w:t>
      </w:r>
    </w:p>
    <w:p w14:paraId="7C882F00" w14:textId="77777777" w:rsidR="00473E53" w:rsidRDefault="00812300" w:rsidP="00DC28F1">
      <w:pPr>
        <w:pStyle w:val="ListParagraph"/>
        <w:numPr>
          <w:ilvl w:val="0"/>
          <w:numId w:val="6"/>
        </w:numPr>
        <w:spacing w:line="240" w:lineRule="auto"/>
        <w:ind w:left="0" w:firstLine="270"/>
        <w:contextualSpacing w:val="0"/>
        <w:rPr>
          <w:lang w:val="ka-GE"/>
        </w:rPr>
      </w:pPr>
      <w:r w:rsidRPr="00F63F02">
        <w:rPr>
          <w:rFonts w:ascii="Sylfaen" w:hAnsi="Sylfaen"/>
          <w:sz w:val="20"/>
        </w:rPr>
        <w:t>____</w:t>
      </w:r>
      <w:r>
        <w:rPr>
          <w:lang w:val="ka-GE"/>
        </w:rPr>
        <w:br/>
      </w:r>
    </w:p>
    <w:p w14:paraId="4EC4ABC9" w14:textId="1FCDC3CC" w:rsidR="00812300" w:rsidRPr="00473E53" w:rsidRDefault="00812300" w:rsidP="00DC28F1">
      <w:pPr>
        <w:spacing w:line="240" w:lineRule="auto"/>
        <w:rPr>
          <w:rFonts w:ascii="Sylfaen" w:hAnsi="Sylfaen" w:cs="Sylfaen"/>
          <w:sz w:val="18"/>
          <w:szCs w:val="18"/>
          <w:lang w:val="ka-GE"/>
        </w:rPr>
      </w:pPr>
      <w:r w:rsidRPr="00AB058F">
        <w:rPr>
          <w:color w:val="auto"/>
          <w:sz w:val="22"/>
        </w:rPr>
        <w:t>THREATS</w:t>
      </w:r>
      <w:r w:rsidRPr="00DC28F1">
        <w:rPr>
          <w:sz w:val="22"/>
          <w:lang w:val="ka-GE"/>
        </w:rPr>
        <w:t xml:space="preserve"> </w:t>
      </w:r>
      <w:r w:rsidRPr="00DC28F1">
        <w:rPr>
          <w:color w:val="161718" w:themeColor="text1"/>
          <w:sz w:val="22"/>
          <w:lang w:val="ka-GE"/>
        </w:rPr>
        <w:t xml:space="preserve">- </w:t>
      </w:r>
      <w:proofErr w:type="gramStart"/>
      <w:r w:rsidRPr="00DC28F1">
        <w:rPr>
          <w:rFonts w:ascii="Sylfaen" w:hAnsi="Sylfaen" w:cs="Sylfaen"/>
          <w:color w:val="161718" w:themeColor="text1"/>
          <w:sz w:val="22"/>
          <w:lang w:val="ka-GE"/>
        </w:rPr>
        <w:t>საფრთხეები</w:t>
      </w:r>
      <w:proofErr w:type="gramEnd"/>
      <w:r w:rsidRPr="00AB058F">
        <w:rPr>
          <w:rFonts w:ascii="Sylfaen" w:hAnsi="Sylfaen" w:cs="Sylfaen"/>
          <w:color w:val="auto"/>
          <w:sz w:val="22"/>
          <w:lang w:val="ka-GE"/>
        </w:rPr>
        <w:br/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>(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>ჩამო</w:t>
      </w:r>
      <w:r w:rsidR="00AB058F">
        <w:rPr>
          <w:rFonts w:ascii="Sylfaen" w:eastAsiaTheme="minorHAnsi" w:hAnsi="Sylfaen"/>
          <w:color w:val="auto"/>
          <w:sz w:val="18"/>
          <w:szCs w:val="18"/>
          <w:lang w:val="ka-GE"/>
        </w:rPr>
        <w:t>თვალეთ</w:t>
      </w:r>
      <w:r w:rsidR="00AB058F" w:rsidRPr="00504EEA">
        <w:rPr>
          <w:rFonts w:eastAsiaTheme="minorHAnsi"/>
          <w:color w:val="auto"/>
          <w:sz w:val="18"/>
          <w:szCs w:val="18"/>
          <w:lang w:val="ka-GE"/>
        </w:rPr>
        <w:t xml:space="preserve"> </w:t>
      </w:r>
      <w:r w:rsidRPr="00473E53">
        <w:rPr>
          <w:rFonts w:ascii="Sylfaen" w:hAnsi="Sylfaen" w:cs="Sylfaen"/>
          <w:color w:val="auto"/>
          <w:sz w:val="18"/>
          <w:szCs w:val="18"/>
          <w:lang w:val="ka-GE"/>
        </w:rPr>
        <w:t xml:space="preserve">და შემდგომ აღწერეთ რა გზებით და მეთოდებით გეგმავთ მათ არიდებას) </w:t>
      </w:r>
    </w:p>
    <w:p w14:paraId="69FF1DDA" w14:textId="77777777" w:rsidR="00812300" w:rsidRPr="00F63F02" w:rsidRDefault="00812300" w:rsidP="00DC28F1">
      <w:pPr>
        <w:pStyle w:val="ListParagraph"/>
        <w:spacing w:line="240" w:lineRule="auto"/>
        <w:ind w:left="270"/>
        <w:contextualSpacing w:val="0"/>
        <w:rPr>
          <w:rFonts w:ascii="Sylfaen" w:hAnsi="Sylfaen"/>
          <w:sz w:val="20"/>
          <w:lang w:val="ka-GE"/>
        </w:rPr>
      </w:pPr>
      <w:r w:rsidRPr="00B621D9">
        <w:rPr>
          <w:lang w:val="ka-GE"/>
        </w:rPr>
        <w:t>1.</w:t>
      </w:r>
      <w:r w:rsidRPr="00B621D9">
        <w:rPr>
          <w:lang w:val="ka-GE"/>
        </w:rPr>
        <w:tab/>
      </w:r>
      <w:r w:rsidRPr="00F63F02">
        <w:rPr>
          <w:rFonts w:ascii="Sylfaen" w:hAnsi="Sylfaen"/>
          <w:sz w:val="20"/>
          <w:lang w:val="ka-GE"/>
        </w:rPr>
        <w:t>____</w:t>
      </w:r>
    </w:p>
    <w:p w14:paraId="7B291A3F" w14:textId="77777777" w:rsidR="00812300" w:rsidRPr="00F63F02" w:rsidRDefault="00812300" w:rsidP="00DC28F1">
      <w:pPr>
        <w:pStyle w:val="ListParagraph"/>
        <w:spacing w:line="240" w:lineRule="auto"/>
        <w:ind w:left="270"/>
        <w:contextualSpacing w:val="0"/>
        <w:rPr>
          <w:rFonts w:ascii="Sylfaen" w:hAnsi="Sylfaen"/>
          <w:sz w:val="20"/>
        </w:rPr>
      </w:pPr>
      <w:r w:rsidRPr="00F63F02">
        <w:rPr>
          <w:rFonts w:ascii="Sylfaen" w:hAnsi="Sylfaen"/>
          <w:sz w:val="20"/>
          <w:lang w:val="ka-GE"/>
        </w:rPr>
        <w:t>2.</w:t>
      </w:r>
      <w:r w:rsidRPr="00F63F02">
        <w:rPr>
          <w:rFonts w:ascii="Sylfaen" w:hAnsi="Sylfaen"/>
          <w:sz w:val="20"/>
          <w:lang w:val="ka-GE"/>
        </w:rPr>
        <w:tab/>
        <w:t>____</w:t>
      </w:r>
      <w:r w:rsidRPr="00F63F02">
        <w:rPr>
          <w:rFonts w:ascii="Sylfaen" w:hAnsi="Sylfaen"/>
          <w:sz w:val="20"/>
        </w:rPr>
        <w:t xml:space="preserve"> </w:t>
      </w:r>
    </w:p>
    <w:p w14:paraId="72E0CBDC" w14:textId="77777777" w:rsidR="00812300" w:rsidRPr="00F63F02" w:rsidRDefault="00812300" w:rsidP="00DC28F1">
      <w:pPr>
        <w:pStyle w:val="ListParagraph"/>
        <w:spacing w:line="240" w:lineRule="auto"/>
        <w:ind w:left="270"/>
        <w:contextualSpacing w:val="0"/>
        <w:rPr>
          <w:rFonts w:ascii="Sylfaen" w:hAnsi="Sylfaen"/>
          <w:sz w:val="20"/>
          <w:lang w:val="ka-GE"/>
        </w:rPr>
      </w:pPr>
      <w:r w:rsidRPr="00F63F02">
        <w:rPr>
          <w:rFonts w:ascii="Sylfaen" w:hAnsi="Sylfaen"/>
          <w:sz w:val="20"/>
          <w:lang w:val="ka-GE"/>
        </w:rPr>
        <w:t>3.</w:t>
      </w:r>
      <w:r w:rsidRPr="00F63F02">
        <w:rPr>
          <w:rFonts w:ascii="Sylfaen" w:hAnsi="Sylfaen"/>
          <w:sz w:val="20"/>
          <w:lang w:val="ka-GE"/>
        </w:rPr>
        <w:tab/>
        <w:t>____</w:t>
      </w:r>
    </w:p>
    <w:p w14:paraId="34F9A332" w14:textId="77777777" w:rsidR="00F40C2F" w:rsidRPr="00AF28B9" w:rsidRDefault="00F40C2F" w:rsidP="00DC28F1">
      <w:pPr>
        <w:spacing w:line="240" w:lineRule="auto"/>
        <w:rPr>
          <w:color w:val="auto"/>
          <w:sz w:val="20"/>
          <w:szCs w:val="20"/>
        </w:rPr>
      </w:pPr>
    </w:p>
    <w:p w14:paraId="67F67AC5" w14:textId="5D9FED2B" w:rsidR="00EE14B4" w:rsidRPr="00ED209E" w:rsidRDefault="004D3C7A" w:rsidP="00DC28F1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t>11</w:t>
      </w:r>
      <w:r w:rsidR="00B935D6" w:rsidRPr="00ED209E">
        <w:rPr>
          <w:b/>
          <w:caps/>
          <w:color w:val="auto"/>
          <w:lang w:val="ka-GE"/>
        </w:rPr>
        <w:t xml:space="preserve">. </w:t>
      </w:r>
      <w:r w:rsidR="000008DC">
        <w:rPr>
          <w:b/>
          <w:caps/>
          <w:color w:val="auto"/>
          <w:lang w:val="ka-GE"/>
        </w:rPr>
        <w:t>წარმოებული პროდუქტი/მომსახურება</w:t>
      </w:r>
      <w:r w:rsidR="00C51152" w:rsidRPr="00ED209E">
        <w:rPr>
          <w:b/>
          <w:caps/>
          <w:color w:val="auto"/>
          <w:lang w:val="ka-GE"/>
        </w:rPr>
        <w:t xml:space="preserve"> </w:t>
      </w:r>
      <w:r w:rsidR="002544DE" w:rsidRPr="00ED209E">
        <w:rPr>
          <w:b/>
          <w:caps/>
          <w:color w:val="auto"/>
          <w:lang w:val="ka-GE"/>
        </w:rPr>
        <w:t xml:space="preserve">(2-3 გვერდი) </w:t>
      </w:r>
    </w:p>
    <w:p w14:paraId="75D0CDF3" w14:textId="77777777" w:rsidR="00504EEA" w:rsidRPr="00AF28B9" w:rsidRDefault="00504EEA" w:rsidP="00DC28F1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6679E32E" w14:textId="398CE958" w:rsidR="00EE14B4" w:rsidRPr="00504EEA" w:rsidRDefault="004D3C7A" w:rsidP="00DC28F1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t>11</w:t>
      </w:r>
      <w:r w:rsidR="00B935D6" w:rsidRPr="00504EEA">
        <w:rPr>
          <w:rFonts w:eastAsiaTheme="minorHAnsi"/>
          <w:color w:val="auto"/>
          <w:sz w:val="22"/>
          <w:lang w:val="ka-GE"/>
        </w:rPr>
        <w:t xml:space="preserve">.1 </w:t>
      </w:r>
      <w:r w:rsidR="000008DC">
        <w:rPr>
          <w:rFonts w:ascii="Sylfaen" w:eastAsiaTheme="minorHAnsi" w:hAnsi="Sylfaen"/>
          <w:color w:val="auto"/>
          <w:sz w:val="22"/>
          <w:lang w:val="ka-GE"/>
        </w:rPr>
        <w:t xml:space="preserve">წარმოებული </w:t>
      </w:r>
      <w:r w:rsidR="00EE14B4" w:rsidRPr="008C1976">
        <w:rPr>
          <w:rFonts w:ascii="Sylfaen" w:eastAsiaTheme="minorHAnsi" w:hAnsi="Sylfaen"/>
          <w:color w:val="auto"/>
          <w:sz w:val="22"/>
          <w:lang w:val="ka-GE"/>
        </w:rPr>
        <w:t>პროდუქტი</w:t>
      </w:r>
      <w:r w:rsidR="000008DC" w:rsidRPr="008C1976">
        <w:rPr>
          <w:rFonts w:ascii="Sylfaen" w:eastAsiaTheme="minorHAnsi" w:hAnsi="Sylfaen"/>
          <w:color w:val="auto"/>
          <w:sz w:val="22"/>
          <w:lang w:val="ka-GE"/>
        </w:rPr>
        <w:t>ს</w:t>
      </w:r>
      <w:r w:rsidR="00EE14B4" w:rsidRPr="008C1976">
        <w:rPr>
          <w:rFonts w:ascii="Sylfaen" w:eastAsiaTheme="minorHAnsi" w:hAnsi="Sylfaen"/>
          <w:color w:val="auto"/>
          <w:sz w:val="22"/>
          <w:lang w:val="ka-GE"/>
        </w:rPr>
        <w:t>/</w:t>
      </w:r>
      <w:r w:rsidR="000008DC" w:rsidRPr="008C1976">
        <w:rPr>
          <w:rFonts w:ascii="Sylfaen" w:eastAsiaTheme="minorHAnsi" w:hAnsi="Sylfaen"/>
          <w:color w:val="auto"/>
          <w:sz w:val="22"/>
          <w:lang w:val="ka-GE"/>
        </w:rPr>
        <w:t>მომსახურების აღწერა</w:t>
      </w:r>
      <w:r w:rsidR="00EE14B4" w:rsidRPr="00504EEA">
        <w:rPr>
          <w:rFonts w:eastAsiaTheme="minorHAnsi"/>
          <w:color w:val="auto"/>
          <w:sz w:val="22"/>
          <w:lang w:val="ka-GE"/>
        </w:rPr>
        <w:t xml:space="preserve"> </w:t>
      </w:r>
    </w:p>
    <w:p w14:paraId="4C211207" w14:textId="2E980DD9" w:rsidR="00442615" w:rsidRPr="000008DC" w:rsidRDefault="00AD0CCE" w:rsidP="000008DC">
      <w:pPr>
        <w:pStyle w:val="ListParagraph"/>
        <w:spacing w:after="200" w:line="240" w:lineRule="auto"/>
        <w:ind w:left="0"/>
        <w:contextualSpacing w:val="0"/>
        <w:jc w:val="both"/>
        <w:rPr>
          <w:i/>
          <w:sz w:val="16"/>
          <w:szCs w:val="16"/>
          <w:lang w:val="ka-GE"/>
        </w:rPr>
      </w:pPr>
      <w:r w:rsidRPr="0070406C">
        <w:rPr>
          <w:i/>
          <w:sz w:val="16"/>
          <w:szCs w:val="16"/>
          <w:lang w:val="ka-GE"/>
        </w:rPr>
        <w:t>(</w:t>
      </w:r>
      <w:r w:rsidR="000008DC">
        <w:rPr>
          <w:i/>
          <w:sz w:val="16"/>
          <w:szCs w:val="16"/>
          <w:lang w:val="ka-GE"/>
        </w:rPr>
        <w:t xml:space="preserve">გთხოვთ, დეტალურად აღწეროთ თქვენს მიერ წარმოებული პროდუქტი/მომსახურება. </w:t>
      </w:r>
      <w:r w:rsidR="00C51152" w:rsidRPr="0070406C">
        <w:rPr>
          <w:i/>
          <w:sz w:val="16"/>
          <w:szCs w:val="16"/>
          <w:lang w:val="ka-GE"/>
        </w:rPr>
        <w:t>რა ტიპის პროდუქტს</w:t>
      </w:r>
      <w:r w:rsidR="00215D23" w:rsidRPr="0070406C">
        <w:rPr>
          <w:i/>
          <w:sz w:val="16"/>
          <w:szCs w:val="16"/>
          <w:lang w:val="ka-GE"/>
        </w:rPr>
        <w:t>/მომსახურებას</w:t>
      </w:r>
      <w:r w:rsidR="00C51152" w:rsidRPr="0070406C">
        <w:rPr>
          <w:i/>
          <w:sz w:val="16"/>
          <w:szCs w:val="16"/>
          <w:lang w:val="ka-GE"/>
        </w:rPr>
        <w:t xml:space="preserve"> წარმოადგენს საბოლოო </w:t>
      </w:r>
      <w:r w:rsidR="00215D23" w:rsidRPr="0070406C">
        <w:rPr>
          <w:i/>
          <w:sz w:val="16"/>
          <w:szCs w:val="16"/>
          <w:lang w:val="ka-GE"/>
        </w:rPr>
        <w:t>პროდუქტი/სერვისი</w:t>
      </w:r>
      <w:r w:rsidR="00C51152" w:rsidRPr="00190507">
        <w:rPr>
          <w:i/>
          <w:sz w:val="16"/>
          <w:szCs w:val="16"/>
          <w:lang w:val="ka-GE"/>
        </w:rPr>
        <w:t xml:space="preserve">; </w:t>
      </w:r>
      <w:r w:rsidR="000008DC">
        <w:rPr>
          <w:i/>
          <w:sz w:val="16"/>
          <w:szCs w:val="16"/>
          <w:lang w:val="ka-GE"/>
        </w:rPr>
        <w:t>რა მახასიათებლები გააჩნიათ მათ და ა.შ.)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442615" w:rsidRPr="00F63F02" w14:paraId="5E9FF424" w14:textId="77777777" w:rsidTr="0070406C">
        <w:tc>
          <w:tcPr>
            <w:tcW w:w="9900" w:type="dxa"/>
          </w:tcPr>
          <w:p w14:paraId="2BBD6691" w14:textId="77777777" w:rsidR="00442615" w:rsidRPr="00F63F02" w:rsidRDefault="00442615" w:rsidP="00DC28F1">
            <w:pPr>
              <w:rPr>
                <w:rFonts w:ascii="Sylfaen" w:eastAsiaTheme="minorHAnsi" w:hAnsi="Sylfaen" w:cstheme="minorHAnsi"/>
                <w:b/>
                <w:bCs/>
                <w:caps/>
                <w:color w:val="auto"/>
                <w:sz w:val="20"/>
                <w:szCs w:val="18"/>
                <w:lang w:val="ka-GE"/>
              </w:rPr>
            </w:pPr>
          </w:p>
          <w:p w14:paraId="1A5804DE" w14:textId="77777777" w:rsidR="00F40C2F" w:rsidRPr="00F63F02" w:rsidRDefault="00F40C2F" w:rsidP="00DC28F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1C14A238" w14:textId="77777777" w:rsidR="000008DC" w:rsidRPr="00F63F02" w:rsidRDefault="000008DC" w:rsidP="00DC28F1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3965F2F4" w14:textId="77777777" w:rsidR="00B11AA7" w:rsidRPr="00AF28B9" w:rsidRDefault="00B11AA7" w:rsidP="00DC28F1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1726475F" w14:textId="604005A1" w:rsidR="00432253" w:rsidRPr="00AF28B9" w:rsidRDefault="004D3C7A" w:rsidP="00DC28F1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  <w:r>
        <w:rPr>
          <w:rFonts w:eastAsiaTheme="minorHAnsi"/>
          <w:color w:val="auto"/>
          <w:sz w:val="22"/>
          <w:lang w:val="ka-GE"/>
        </w:rPr>
        <w:t>11</w:t>
      </w:r>
      <w:r w:rsidR="00B935D6" w:rsidRPr="00B11AA7">
        <w:rPr>
          <w:rFonts w:eastAsiaTheme="minorHAnsi"/>
          <w:color w:val="auto"/>
          <w:sz w:val="22"/>
          <w:lang w:val="ka-GE"/>
        </w:rPr>
        <w:t xml:space="preserve">.2 </w:t>
      </w:r>
      <w:r w:rsidR="003C31D0" w:rsidRPr="00B11AA7">
        <w:rPr>
          <w:rFonts w:eastAsiaTheme="minorHAnsi"/>
          <w:color w:val="auto"/>
          <w:sz w:val="22"/>
          <w:lang w:val="ka-GE"/>
        </w:rPr>
        <w:t>ფასები</w:t>
      </w:r>
      <w:r w:rsidR="003C31D0" w:rsidRPr="00B11AA7">
        <w:rPr>
          <w:color w:val="auto"/>
          <w:highlight w:val="cyan"/>
          <w:lang w:val="ka-GE"/>
        </w:rPr>
        <w:t xml:space="preserve"> </w:t>
      </w:r>
      <w:r w:rsidR="004228F5" w:rsidRPr="00B11AA7">
        <w:rPr>
          <w:color w:val="auto"/>
          <w:highlight w:val="cyan"/>
          <w:lang w:val="ka-GE"/>
        </w:rPr>
        <w:br/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გთხოვთ, დეტალურად აღწეროთ თქვენს მიერ წარმოებული პროდუქტის/მომსახურების ფასები, რა საფასო პოლიტიკა და სტრატეგია იქნა გამოყენებული პროდუქციის თვითღირებულების შესამუშვებლად. ითვალისწინებს თუ არა თქვენს მიერ წარმოებული პროდუქტის/სერვისის ფასები სეზონურობას და ა.შ.) </w:t>
      </w:r>
      <w:r w:rsidR="00AF28B9">
        <w:rPr>
          <w:rFonts w:eastAsiaTheme="minorHAnsi"/>
          <w:color w:val="auto"/>
          <w:sz w:val="18"/>
          <w:szCs w:val="18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2615" w:rsidRPr="00F63F02" w14:paraId="60232684" w14:textId="77777777" w:rsidTr="00442615">
        <w:tc>
          <w:tcPr>
            <w:tcW w:w="9926" w:type="dxa"/>
          </w:tcPr>
          <w:p w14:paraId="328CBAFD" w14:textId="77777777" w:rsidR="00F40C2F" w:rsidRPr="00F63F02" w:rsidRDefault="00F40C2F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5BEE4D95" w14:textId="77777777" w:rsidR="00F40C2F" w:rsidRPr="00F63F02" w:rsidRDefault="00F40C2F" w:rsidP="00DC28F1">
            <w:pPr>
              <w:rPr>
                <w:rFonts w:ascii="Sylfaen" w:eastAsiaTheme="minorHAnsi" w:hAnsi="Sylfaen"/>
                <w:sz w:val="20"/>
                <w:szCs w:val="18"/>
                <w:lang w:val="ka-GE"/>
              </w:rPr>
            </w:pPr>
          </w:p>
        </w:tc>
      </w:tr>
    </w:tbl>
    <w:p w14:paraId="3F898A8B" w14:textId="77777777" w:rsidR="00F40C2F" w:rsidRPr="00AF28B9" w:rsidRDefault="00F40C2F" w:rsidP="00DC28F1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1A94C240" w14:textId="0576A8BE" w:rsidR="003C31D0" w:rsidRDefault="004D3C7A" w:rsidP="00DC28F1">
      <w:pPr>
        <w:spacing w:line="240" w:lineRule="auto"/>
        <w:rPr>
          <w:rFonts w:eastAsiaTheme="minorHAnsi"/>
          <w:i/>
          <w:color w:val="auto"/>
          <w:sz w:val="16"/>
          <w:szCs w:val="16"/>
        </w:rPr>
      </w:pPr>
      <w:r>
        <w:rPr>
          <w:rFonts w:eastAsiaTheme="minorHAnsi"/>
          <w:color w:val="auto"/>
          <w:sz w:val="22"/>
          <w:lang w:val="ka-GE"/>
        </w:rPr>
        <w:t>11</w:t>
      </w:r>
      <w:r w:rsidR="00B935D6" w:rsidRPr="00F123C8">
        <w:rPr>
          <w:rFonts w:eastAsiaTheme="minorHAnsi"/>
          <w:color w:val="auto"/>
          <w:sz w:val="22"/>
          <w:lang w:val="ka-GE"/>
        </w:rPr>
        <w:t xml:space="preserve">.3 </w:t>
      </w:r>
      <w:r w:rsidR="003C31D0" w:rsidRPr="00F123C8">
        <w:rPr>
          <w:rFonts w:eastAsiaTheme="minorHAnsi"/>
          <w:color w:val="auto"/>
          <w:sz w:val="22"/>
          <w:lang w:val="ka-GE"/>
        </w:rPr>
        <w:t>პოზიციონირება</w:t>
      </w:r>
      <w:r w:rsidR="00432253" w:rsidRPr="00F123C8">
        <w:rPr>
          <w:rFonts w:ascii="Sylfaen" w:hAnsi="Sylfaen" w:cs="Sylfaen"/>
          <w:color w:val="auto"/>
          <w:sz w:val="20"/>
          <w:szCs w:val="20"/>
          <w:lang w:val="ka-GE"/>
        </w:rPr>
        <w:br/>
      </w:r>
      <w:r w:rsidR="00442615" w:rsidRPr="0070406C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აღნიშნულ ქვეთავში 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გთხოვთ, აღწერეთ რომელ </w:t>
      </w:r>
      <w:r w:rsidR="003C31D0" w:rsidRPr="0070406C">
        <w:rPr>
          <w:rFonts w:eastAsiaTheme="minorHAnsi"/>
          <w:i/>
          <w:color w:val="auto"/>
          <w:sz w:val="16"/>
          <w:szCs w:val="16"/>
          <w:lang w:val="ka-GE"/>
        </w:rPr>
        <w:t>საფასო სეგმენტში გეგმ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ავთ თქვენი პროდუქციის/სერვისის პოზიციონირებას, </w:t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 </w:t>
      </w:r>
      <w:r w:rsidR="003C31D0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რა თავისებურებები ახასიათებს სეგმენტს და რითი არის განპირობებული 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თქვენი </w:t>
      </w:r>
      <w:r w:rsidR="003C31D0" w:rsidRPr="0070406C">
        <w:rPr>
          <w:rFonts w:eastAsiaTheme="minorHAnsi"/>
          <w:i/>
          <w:color w:val="auto"/>
          <w:sz w:val="16"/>
          <w:szCs w:val="16"/>
          <w:lang w:val="ka-GE"/>
        </w:rPr>
        <w:t>გადაწყვეტილება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>)</w:t>
      </w:r>
    </w:p>
    <w:p w14:paraId="57ECDD3A" w14:textId="77777777" w:rsidR="00AF28B9" w:rsidRPr="00AF28B9" w:rsidRDefault="00AF28B9" w:rsidP="00DC28F1">
      <w:pPr>
        <w:spacing w:line="240" w:lineRule="auto"/>
        <w:rPr>
          <w:rFonts w:ascii="Sylfaen" w:eastAsiaTheme="minorHAnsi" w:hAnsi="Sylfaen" w:cs="Sylfaen"/>
          <w:b/>
          <w:caps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2615" w:rsidRPr="00F63F02" w14:paraId="1B46D58A" w14:textId="77777777" w:rsidTr="00442615">
        <w:tc>
          <w:tcPr>
            <w:tcW w:w="9926" w:type="dxa"/>
          </w:tcPr>
          <w:p w14:paraId="34EFDAF4" w14:textId="77777777" w:rsidR="00442615" w:rsidRPr="00F63F02" w:rsidRDefault="00442615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0AF9728" w14:textId="77777777" w:rsidR="00442615" w:rsidRPr="00F63F02" w:rsidRDefault="00442615" w:rsidP="00DC28F1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077ADA4A" w14:textId="77777777" w:rsidR="00442615" w:rsidRPr="00AF28B9" w:rsidRDefault="00442615" w:rsidP="00E92593">
      <w:pPr>
        <w:spacing w:line="240" w:lineRule="auto"/>
        <w:rPr>
          <w:rFonts w:eastAsiaTheme="minorHAnsi"/>
          <w:sz w:val="20"/>
          <w:szCs w:val="20"/>
          <w:lang w:val="ka-GE"/>
        </w:rPr>
      </w:pPr>
    </w:p>
    <w:p w14:paraId="0F15037B" w14:textId="536711CF" w:rsidR="00812300" w:rsidRPr="00AF28B9" w:rsidRDefault="004D3C7A" w:rsidP="00E92593">
      <w:pPr>
        <w:spacing w:line="240" w:lineRule="auto"/>
        <w:rPr>
          <w:rFonts w:ascii="Sylfaen" w:eastAsiaTheme="minorHAnsi" w:hAnsi="Sylfaen" w:cs="Sylfaen"/>
          <w:b/>
          <w:caps/>
          <w:color w:val="auto"/>
          <w:sz w:val="20"/>
          <w:szCs w:val="20"/>
          <w:lang w:val="ka-GE"/>
        </w:rPr>
      </w:pPr>
      <w:r>
        <w:rPr>
          <w:rFonts w:eastAsiaTheme="minorHAnsi"/>
          <w:color w:val="auto"/>
          <w:sz w:val="22"/>
          <w:lang w:val="ka-GE"/>
        </w:rPr>
        <w:t>11</w:t>
      </w:r>
      <w:r w:rsidR="00B935D6" w:rsidRPr="00F123C8">
        <w:rPr>
          <w:rFonts w:eastAsiaTheme="minorHAnsi"/>
          <w:color w:val="auto"/>
          <w:sz w:val="22"/>
          <w:lang w:val="ka-GE"/>
        </w:rPr>
        <w:t xml:space="preserve">.4 </w:t>
      </w:r>
      <w:r w:rsidR="00432253" w:rsidRPr="00F123C8">
        <w:rPr>
          <w:rFonts w:eastAsiaTheme="minorHAnsi"/>
          <w:color w:val="auto"/>
          <w:sz w:val="22"/>
          <w:lang w:val="ka-GE"/>
        </w:rPr>
        <w:t>კონკურენცია</w:t>
      </w:r>
      <w:r w:rsidR="00432253" w:rsidRPr="00F123C8">
        <w:rPr>
          <w:color w:val="auto"/>
          <w:lang w:val="ka-GE"/>
        </w:rPr>
        <w:t xml:space="preserve"> </w:t>
      </w:r>
      <w:r w:rsidR="00432253" w:rsidRPr="00F123C8">
        <w:rPr>
          <w:color w:val="auto"/>
          <w:sz w:val="20"/>
          <w:lang w:val="ka-GE"/>
        </w:rPr>
        <w:br/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(აღნიშნულ თავში 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გთხოვთ, აღწეროთ თქვენს მიერ წარმოდგენილი საქმიანობის </w:t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>კონკურენტული უპირატესობები და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 xml:space="preserve"> ბაზარზე არსებული </w:t>
      </w:r>
      <w:r w:rsidR="00432253" w:rsidRPr="0070406C">
        <w:rPr>
          <w:rFonts w:eastAsiaTheme="minorHAnsi"/>
          <w:i/>
          <w:color w:val="auto"/>
          <w:sz w:val="16"/>
          <w:szCs w:val="16"/>
          <w:lang w:val="ka-GE"/>
        </w:rPr>
        <w:t>სხვა კონკურენტების ანალიზი</w:t>
      </w:r>
      <w:r w:rsidR="000008DC">
        <w:rPr>
          <w:rFonts w:eastAsiaTheme="minorHAnsi"/>
          <w:i/>
          <w:color w:val="auto"/>
          <w:sz w:val="16"/>
          <w:szCs w:val="16"/>
          <w:lang w:val="ka-GE"/>
        </w:rPr>
        <w:t>)</w:t>
      </w:r>
      <w:r w:rsidR="00AF28B9">
        <w:rPr>
          <w:rFonts w:eastAsiaTheme="minorHAnsi"/>
          <w:i/>
          <w:color w:val="auto"/>
          <w:sz w:val="16"/>
          <w:szCs w:val="16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2615" w:rsidRPr="00F63F02" w14:paraId="0FE3CCAA" w14:textId="77777777" w:rsidTr="00442615">
        <w:tc>
          <w:tcPr>
            <w:tcW w:w="9926" w:type="dxa"/>
          </w:tcPr>
          <w:p w14:paraId="34333ACF" w14:textId="77777777" w:rsidR="00442615" w:rsidRDefault="00442615" w:rsidP="00E92593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78F0D9CB" w14:textId="77777777" w:rsidR="00F63F02" w:rsidRPr="00F63F02" w:rsidRDefault="00F63F02" w:rsidP="00E92593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C63E8B9" w14:textId="77777777" w:rsidR="00442615" w:rsidRPr="00F63F02" w:rsidRDefault="00442615" w:rsidP="00E92593">
            <w:pPr>
              <w:rPr>
                <w:rFonts w:ascii="Sylfaen" w:eastAsiaTheme="minorHAnsi" w:hAnsi="Sylfaen"/>
                <w:sz w:val="20"/>
                <w:szCs w:val="18"/>
                <w:lang w:val="ka-GE"/>
              </w:rPr>
            </w:pPr>
          </w:p>
        </w:tc>
      </w:tr>
    </w:tbl>
    <w:p w14:paraId="312F45DD" w14:textId="77777777" w:rsidR="00F40C2F" w:rsidRPr="00AF28B9" w:rsidRDefault="00F40C2F" w:rsidP="00E92593">
      <w:pPr>
        <w:spacing w:line="240" w:lineRule="auto"/>
        <w:rPr>
          <w:b/>
          <w:caps/>
          <w:color w:val="auto"/>
          <w:sz w:val="20"/>
          <w:szCs w:val="20"/>
        </w:rPr>
      </w:pPr>
    </w:p>
    <w:p w14:paraId="02A94DCB" w14:textId="77777777" w:rsidR="005F2C06" w:rsidRPr="00AF28B9" w:rsidRDefault="005F2C06" w:rsidP="00E92593">
      <w:pPr>
        <w:spacing w:line="240" w:lineRule="auto"/>
        <w:rPr>
          <w:b/>
          <w:caps/>
          <w:color w:val="auto"/>
          <w:sz w:val="20"/>
          <w:szCs w:val="20"/>
        </w:rPr>
      </w:pPr>
    </w:p>
    <w:p w14:paraId="341A0E42" w14:textId="4AC4B0D0" w:rsidR="00442615" w:rsidRPr="009E6550" w:rsidRDefault="004D3C7A" w:rsidP="00E92593">
      <w:pPr>
        <w:spacing w:line="240" w:lineRule="auto"/>
        <w:rPr>
          <w:color w:val="auto"/>
          <w:sz w:val="20"/>
          <w:szCs w:val="20"/>
          <w:highlight w:val="yellow"/>
          <w:lang w:val="ka-GE"/>
        </w:rPr>
      </w:pPr>
      <w:r>
        <w:rPr>
          <w:b/>
          <w:caps/>
          <w:color w:val="auto"/>
          <w:lang w:val="ka-GE"/>
        </w:rPr>
        <w:t>12</w:t>
      </w:r>
      <w:r w:rsidR="00B935D6" w:rsidRPr="00BD48AA">
        <w:rPr>
          <w:b/>
          <w:caps/>
          <w:color w:val="auto"/>
          <w:lang w:val="ka-GE"/>
        </w:rPr>
        <w:t xml:space="preserve">. </w:t>
      </w:r>
      <w:r w:rsidR="00812300" w:rsidRPr="00BD48AA">
        <w:rPr>
          <w:b/>
          <w:caps/>
          <w:color w:val="auto"/>
          <w:lang w:val="ka-GE"/>
        </w:rPr>
        <w:t xml:space="preserve">მარკეტინგის </w:t>
      </w:r>
      <w:r w:rsidR="008C1976">
        <w:rPr>
          <w:b/>
          <w:caps/>
          <w:color w:val="auto"/>
          <w:lang w:val="ka-GE"/>
        </w:rPr>
        <w:t>სტრატეგია</w:t>
      </w:r>
      <w:r w:rsidR="00812300" w:rsidRPr="00BD48AA">
        <w:rPr>
          <w:b/>
          <w:caps/>
          <w:color w:val="auto"/>
          <w:lang w:val="ka-GE"/>
        </w:rPr>
        <w:t xml:space="preserve"> (</w:t>
      </w:r>
      <w:r w:rsidR="00BD48AA" w:rsidRPr="00BD48AA">
        <w:rPr>
          <w:b/>
          <w:caps/>
          <w:color w:val="auto"/>
          <w:lang w:val="ka-GE"/>
        </w:rPr>
        <w:t xml:space="preserve">1 </w:t>
      </w:r>
      <w:r w:rsidR="00812300" w:rsidRPr="00BD48AA">
        <w:rPr>
          <w:b/>
          <w:caps/>
          <w:color w:val="auto"/>
          <w:lang w:val="ka-GE"/>
        </w:rPr>
        <w:t>გვერდი)</w:t>
      </w:r>
      <w:r w:rsidR="00812300" w:rsidRPr="00BD48AA">
        <w:rPr>
          <w:color w:val="auto"/>
          <w:lang w:val="ka-GE"/>
        </w:rPr>
        <w:t xml:space="preserve"> </w:t>
      </w:r>
      <w:r w:rsidR="00812300" w:rsidRPr="00BD48AA">
        <w:rPr>
          <w:color w:val="auto"/>
          <w:lang w:val="ka-GE"/>
        </w:rPr>
        <w:br/>
      </w:r>
      <w:r w:rsidR="00812300" w:rsidRPr="00BD48AA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0008DC" w:rsidRPr="00BD48AA">
        <w:rPr>
          <w:rFonts w:eastAsiaTheme="minorHAnsi"/>
          <w:i/>
          <w:color w:val="auto"/>
          <w:sz w:val="16"/>
          <w:szCs w:val="16"/>
          <w:lang w:val="ka-GE"/>
        </w:rPr>
        <w:t xml:space="preserve">გთხოვთ, დეტალურად აღწეროთ რა მარკეტინგულ </w:t>
      </w:r>
      <w:r w:rsidR="00BD48AA" w:rsidRPr="00BD48AA">
        <w:rPr>
          <w:rFonts w:eastAsiaTheme="minorHAnsi"/>
          <w:i/>
          <w:color w:val="auto"/>
          <w:sz w:val="16"/>
          <w:szCs w:val="16"/>
          <w:lang w:val="ka-GE"/>
        </w:rPr>
        <w:t>საქმიანობებს გეგმავთ თქვენი პროდუქციის/სერვისის გაყიდვების სტიმულირების მიზნით (მაგ.: ბრენდირება, სხვადასხვა სახის რეკლამა)</w:t>
      </w:r>
      <w:r w:rsidR="00812300" w:rsidRPr="00E92593">
        <w:rPr>
          <w:color w:val="auto"/>
          <w:sz w:val="22"/>
          <w:highlight w:val="yellow"/>
          <w:lang w:val="ka-G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2615" w:rsidRPr="00F63F02" w14:paraId="2D640A0B" w14:textId="77777777" w:rsidTr="00442615">
        <w:tc>
          <w:tcPr>
            <w:tcW w:w="9926" w:type="dxa"/>
          </w:tcPr>
          <w:p w14:paraId="66A1C594" w14:textId="77777777" w:rsidR="00442615" w:rsidRPr="00F63F02" w:rsidRDefault="00442615" w:rsidP="00E92593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highlight w:val="yellow"/>
                <w:lang w:val="ka-GE"/>
              </w:rPr>
            </w:pPr>
          </w:p>
          <w:p w14:paraId="0AA1946A" w14:textId="77777777" w:rsidR="00442615" w:rsidRPr="00F63F02" w:rsidRDefault="00442615" w:rsidP="00E92593">
            <w:pPr>
              <w:rPr>
                <w:rFonts w:ascii="Sylfaen" w:hAnsi="Sylfaen"/>
                <w:color w:val="auto"/>
                <w:sz w:val="20"/>
                <w:szCs w:val="18"/>
                <w:highlight w:val="yellow"/>
                <w:lang w:val="ka-GE"/>
              </w:rPr>
            </w:pPr>
          </w:p>
          <w:p w14:paraId="6725BA2C" w14:textId="77777777" w:rsidR="00BD48AA" w:rsidRPr="00F63F02" w:rsidRDefault="00BD48AA" w:rsidP="00E92593">
            <w:pPr>
              <w:rPr>
                <w:rFonts w:ascii="Sylfaen" w:hAnsi="Sylfaen"/>
                <w:color w:val="auto"/>
                <w:sz w:val="20"/>
                <w:szCs w:val="18"/>
                <w:highlight w:val="yellow"/>
                <w:lang w:val="ka-GE"/>
              </w:rPr>
            </w:pPr>
          </w:p>
        </w:tc>
      </w:tr>
    </w:tbl>
    <w:p w14:paraId="3C38AD45" w14:textId="77777777" w:rsidR="004D3C7A" w:rsidRPr="00E92593" w:rsidRDefault="004D3C7A" w:rsidP="00842BF8">
      <w:pPr>
        <w:spacing w:line="240" w:lineRule="auto"/>
        <w:rPr>
          <w:color w:val="auto"/>
          <w:sz w:val="20"/>
          <w:szCs w:val="20"/>
          <w:highlight w:val="yellow"/>
        </w:rPr>
      </w:pPr>
    </w:p>
    <w:p w14:paraId="2B43157E" w14:textId="77777777" w:rsidR="005F2C06" w:rsidRPr="00E92593" w:rsidRDefault="005F2C06" w:rsidP="00E92593">
      <w:pPr>
        <w:spacing w:line="240" w:lineRule="auto"/>
        <w:rPr>
          <w:color w:val="auto"/>
          <w:sz w:val="20"/>
          <w:szCs w:val="20"/>
          <w:highlight w:val="yellow"/>
        </w:rPr>
      </w:pPr>
    </w:p>
    <w:p w14:paraId="479C48AE" w14:textId="5FF7AC38" w:rsidR="00CB45B0" w:rsidRDefault="004D3C7A" w:rsidP="00E92593">
      <w:pPr>
        <w:spacing w:line="240" w:lineRule="auto"/>
        <w:rPr>
          <w:rFonts w:eastAsiaTheme="minorHAnsi"/>
          <w:color w:val="auto"/>
          <w:lang w:val="ka-GE"/>
        </w:rPr>
      </w:pPr>
      <w:r>
        <w:rPr>
          <w:b/>
          <w:caps/>
          <w:color w:val="auto"/>
          <w:lang w:val="ka-GE"/>
        </w:rPr>
        <w:t>13</w:t>
      </w:r>
      <w:r w:rsidR="00B935D6" w:rsidRPr="00755964">
        <w:rPr>
          <w:b/>
          <w:caps/>
          <w:color w:val="auto"/>
          <w:lang w:val="ka-GE"/>
        </w:rPr>
        <w:t xml:space="preserve">. </w:t>
      </w:r>
      <w:r w:rsidR="00CB45B0" w:rsidRPr="00755964">
        <w:rPr>
          <w:b/>
          <w:caps/>
          <w:color w:val="auto"/>
          <w:lang w:val="ka-GE"/>
        </w:rPr>
        <w:t>გასაღების ბაზრები</w:t>
      </w:r>
      <w:r w:rsidR="002544DE" w:rsidRPr="00755964">
        <w:rPr>
          <w:b/>
          <w:caps/>
          <w:color w:val="auto"/>
          <w:lang w:val="ka-GE"/>
        </w:rPr>
        <w:t xml:space="preserve"> (</w:t>
      </w:r>
      <w:r w:rsidR="00BD48AA" w:rsidRPr="00755964">
        <w:rPr>
          <w:b/>
          <w:caps/>
          <w:color w:val="auto"/>
          <w:lang w:val="ka-GE"/>
        </w:rPr>
        <w:t xml:space="preserve">1 </w:t>
      </w:r>
      <w:r w:rsidR="002544DE" w:rsidRPr="00755964">
        <w:rPr>
          <w:b/>
          <w:caps/>
          <w:color w:val="auto"/>
          <w:lang w:val="ka-GE"/>
        </w:rPr>
        <w:t>გვერდი)</w:t>
      </w:r>
      <w:r w:rsidR="002544DE" w:rsidRPr="00755964">
        <w:rPr>
          <w:color w:val="auto"/>
          <w:lang w:val="ka-GE"/>
        </w:rPr>
        <w:t xml:space="preserve"> </w:t>
      </w:r>
      <w:r w:rsidR="00CB45B0" w:rsidRPr="00755964">
        <w:rPr>
          <w:color w:val="auto"/>
          <w:lang w:val="ka-GE"/>
        </w:rPr>
        <w:br/>
      </w:r>
      <w:r w:rsidR="00CB45B0" w:rsidRPr="00755964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BD48AA" w:rsidRPr="00755964">
        <w:rPr>
          <w:rFonts w:eastAsiaTheme="minorHAnsi"/>
          <w:i/>
          <w:color w:val="auto"/>
          <w:sz w:val="16"/>
          <w:szCs w:val="16"/>
          <w:lang w:val="ka-GE"/>
        </w:rPr>
        <w:t>გთხოვთ, დეტალურად აღწერეთ რომელი გასაღების ბაზრებზე გექნებათ წვდომა თქვენს მიერ წარმოებული პროდუქციით/სერვისით. წარმოადგინეთ ინფორმაცია</w:t>
      </w:r>
      <w:r w:rsidR="00755964" w:rsidRPr="00755964">
        <w:rPr>
          <w:rFonts w:eastAsiaTheme="minorHAnsi"/>
          <w:i/>
          <w:color w:val="auto"/>
          <w:sz w:val="16"/>
          <w:szCs w:val="16"/>
          <w:lang w:val="ka-GE"/>
        </w:rPr>
        <w:t>. თუ რეალიზაცია იგეგმება მხოლოდ ადგილობრივ ბაზარზე საექპორტო ბაზრების ანალიზი არ არის აუცილებელი</w:t>
      </w:r>
      <w:r w:rsidR="00BD48AA" w:rsidRPr="00755964">
        <w:rPr>
          <w:rFonts w:eastAsiaTheme="minorHAnsi"/>
          <w:i/>
          <w:color w:val="auto"/>
          <w:sz w:val="16"/>
          <w:szCs w:val="16"/>
          <w:lang w:val="ka-GE"/>
        </w:rPr>
        <w:t xml:space="preserve">) </w:t>
      </w:r>
    </w:p>
    <w:p w14:paraId="519D271B" w14:textId="77777777" w:rsidR="00AF28B9" w:rsidRPr="00AF28B9" w:rsidRDefault="00AF28B9" w:rsidP="00E92593">
      <w:pPr>
        <w:spacing w:line="240" w:lineRule="auto"/>
        <w:rPr>
          <w:rFonts w:eastAsiaTheme="minorHAnsi"/>
          <w:b/>
          <w:caps/>
          <w:color w:val="auto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442615" w:rsidRPr="00F63F02" w14:paraId="1295793E" w14:textId="77777777" w:rsidTr="00442615">
        <w:tc>
          <w:tcPr>
            <w:tcW w:w="9926" w:type="dxa"/>
          </w:tcPr>
          <w:p w14:paraId="14F2263B" w14:textId="77777777" w:rsidR="00442615" w:rsidRPr="00F63F02" w:rsidRDefault="00442615" w:rsidP="00E92593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28B15CBC" w14:textId="77777777" w:rsidR="00442615" w:rsidRPr="00F63F02" w:rsidRDefault="00442615" w:rsidP="00D72BFD">
            <w:pPr>
              <w:rPr>
                <w:rFonts w:ascii="Sylfaen" w:eastAsiaTheme="minorHAnsi" w:hAnsi="Sylfaen" w:cstheme="minorHAnsi"/>
                <w:color w:val="auto"/>
                <w:sz w:val="20"/>
                <w:szCs w:val="18"/>
                <w:lang w:val="ka-GE"/>
              </w:rPr>
            </w:pPr>
          </w:p>
          <w:p w14:paraId="655C0B1A" w14:textId="77777777" w:rsidR="005F2C06" w:rsidRPr="00F63F02" w:rsidRDefault="005F2C06" w:rsidP="00D72BFD">
            <w:pPr>
              <w:rPr>
                <w:rFonts w:ascii="Sylfaen" w:hAnsi="Sylfaen"/>
                <w:sz w:val="20"/>
                <w:szCs w:val="18"/>
                <w:highlight w:val="yellow"/>
                <w:lang w:val="ka-GE"/>
              </w:rPr>
            </w:pPr>
          </w:p>
          <w:p w14:paraId="373F4DB9" w14:textId="77777777" w:rsidR="004D3C7A" w:rsidRPr="00F63F02" w:rsidRDefault="004D3C7A" w:rsidP="00D72BFD">
            <w:pPr>
              <w:rPr>
                <w:rFonts w:ascii="Sylfaen" w:hAnsi="Sylfaen"/>
                <w:sz w:val="20"/>
                <w:szCs w:val="18"/>
                <w:highlight w:val="yellow"/>
                <w:lang w:val="ka-GE"/>
              </w:rPr>
            </w:pPr>
          </w:p>
        </w:tc>
      </w:tr>
    </w:tbl>
    <w:p w14:paraId="0B58FA7F" w14:textId="77777777" w:rsidR="005F2C06" w:rsidRPr="00AF28B9" w:rsidRDefault="005F2C06" w:rsidP="00E92593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6F8E8BBD" w14:textId="211DE6FD" w:rsidR="00CB45B0" w:rsidRPr="00755964" w:rsidRDefault="004D3C7A" w:rsidP="00E92593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t>13</w:t>
      </w:r>
      <w:r w:rsidR="00B935D6" w:rsidRPr="00755964">
        <w:rPr>
          <w:rFonts w:eastAsiaTheme="minorHAnsi"/>
          <w:color w:val="auto"/>
          <w:sz w:val="22"/>
          <w:lang w:val="ka-GE"/>
        </w:rPr>
        <w:t xml:space="preserve">.1 </w:t>
      </w:r>
      <w:r w:rsidR="00CB45B0" w:rsidRPr="00755964">
        <w:rPr>
          <w:rFonts w:eastAsiaTheme="minorHAnsi"/>
          <w:color w:val="auto"/>
          <w:sz w:val="22"/>
          <w:lang w:val="ka-GE"/>
        </w:rPr>
        <w:t>შიდა ბაზრები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442615" w:rsidRPr="00F63F02" w14:paraId="248EB278" w14:textId="77777777" w:rsidTr="00442615">
        <w:tc>
          <w:tcPr>
            <w:tcW w:w="9900" w:type="dxa"/>
          </w:tcPr>
          <w:p w14:paraId="4A93B4F1" w14:textId="77777777" w:rsidR="00442615" w:rsidRPr="00F63F02" w:rsidRDefault="00442615" w:rsidP="00E92593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lang w:val="ka-GE"/>
              </w:rPr>
            </w:pPr>
          </w:p>
          <w:p w14:paraId="4B516C69" w14:textId="77777777" w:rsidR="00442615" w:rsidRPr="00F63F02" w:rsidRDefault="00442615" w:rsidP="00E92593">
            <w:pPr>
              <w:rPr>
                <w:rFonts w:ascii="Sylfaen" w:hAnsi="Sylfaen"/>
                <w:b/>
                <w:color w:val="auto"/>
                <w:sz w:val="20"/>
                <w:szCs w:val="18"/>
                <w:lang w:val="ka-GE"/>
              </w:rPr>
            </w:pPr>
          </w:p>
          <w:p w14:paraId="1722D8E3" w14:textId="77777777" w:rsidR="004D3C7A" w:rsidRPr="00F63F02" w:rsidRDefault="004D3C7A" w:rsidP="00E92593">
            <w:pPr>
              <w:rPr>
                <w:rFonts w:ascii="Sylfaen" w:hAnsi="Sylfaen"/>
                <w:b/>
                <w:color w:val="auto"/>
                <w:sz w:val="20"/>
                <w:szCs w:val="18"/>
                <w:lang w:val="ka-GE"/>
              </w:rPr>
            </w:pPr>
          </w:p>
          <w:p w14:paraId="1F914EF4" w14:textId="77777777" w:rsidR="00755964" w:rsidRPr="00F63F02" w:rsidRDefault="00755964" w:rsidP="00E92593">
            <w:pPr>
              <w:rPr>
                <w:rFonts w:ascii="Sylfaen" w:hAnsi="Sylfaen"/>
                <w:b/>
                <w:color w:val="auto"/>
                <w:sz w:val="20"/>
                <w:szCs w:val="18"/>
                <w:lang w:val="ka-GE"/>
              </w:rPr>
            </w:pPr>
          </w:p>
        </w:tc>
      </w:tr>
    </w:tbl>
    <w:p w14:paraId="1161788B" w14:textId="77777777" w:rsidR="005F2C06" w:rsidRPr="00755964" w:rsidRDefault="005F2C06" w:rsidP="00842BF8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635A22E4" w14:textId="3E5DB236" w:rsidR="00CB45B0" w:rsidRPr="00755964" w:rsidRDefault="004D3C7A" w:rsidP="00842BF8">
      <w:pPr>
        <w:spacing w:line="240" w:lineRule="auto"/>
        <w:rPr>
          <w:rFonts w:eastAsiaTheme="minorHAnsi"/>
          <w:color w:val="auto"/>
          <w:sz w:val="22"/>
          <w:lang w:val="ka-GE"/>
        </w:rPr>
      </w:pPr>
      <w:r>
        <w:rPr>
          <w:rFonts w:eastAsiaTheme="minorHAnsi"/>
          <w:color w:val="auto"/>
          <w:sz w:val="22"/>
          <w:lang w:val="ka-GE"/>
        </w:rPr>
        <w:t>13.</w:t>
      </w:r>
      <w:r w:rsidR="00B935D6" w:rsidRPr="00755964">
        <w:rPr>
          <w:rFonts w:eastAsiaTheme="minorHAnsi"/>
          <w:color w:val="auto"/>
          <w:sz w:val="22"/>
          <w:lang w:val="ka-GE"/>
        </w:rPr>
        <w:t xml:space="preserve">2 </w:t>
      </w:r>
      <w:r w:rsidR="00CB45B0" w:rsidRPr="00755964">
        <w:rPr>
          <w:rFonts w:eastAsiaTheme="minorHAnsi"/>
          <w:color w:val="auto"/>
          <w:sz w:val="22"/>
          <w:lang w:val="ka-GE"/>
        </w:rPr>
        <w:t>საექსპორტი ბაზრები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00"/>
      </w:tblGrid>
      <w:tr w:rsidR="00442615" w:rsidRPr="00F63F02" w14:paraId="36C59B5F" w14:textId="77777777" w:rsidTr="00442615">
        <w:tc>
          <w:tcPr>
            <w:tcW w:w="9900" w:type="dxa"/>
          </w:tcPr>
          <w:p w14:paraId="13F98017" w14:textId="77777777" w:rsidR="00442615" w:rsidRPr="00F63F02" w:rsidRDefault="00442615" w:rsidP="00E92593">
            <w:pPr>
              <w:rPr>
                <w:rFonts w:ascii="Sylfaen" w:eastAsiaTheme="minorHAnsi" w:hAnsi="Sylfaen" w:cstheme="minorHAnsi"/>
                <w:b/>
                <w:caps/>
                <w:color w:val="auto"/>
                <w:sz w:val="20"/>
                <w:szCs w:val="18"/>
                <w:highlight w:val="yellow"/>
                <w:lang w:val="ka-GE"/>
              </w:rPr>
            </w:pPr>
          </w:p>
          <w:p w14:paraId="2EE73A48" w14:textId="77777777" w:rsidR="004D3C7A" w:rsidRPr="00F63F02" w:rsidRDefault="004D3C7A" w:rsidP="00E92593">
            <w:pPr>
              <w:rPr>
                <w:rFonts w:ascii="Sylfaen" w:hAnsi="Sylfaen"/>
                <w:b/>
                <w:color w:val="auto"/>
                <w:sz w:val="20"/>
                <w:szCs w:val="18"/>
                <w:highlight w:val="yellow"/>
                <w:lang w:val="ka-GE"/>
              </w:rPr>
            </w:pPr>
          </w:p>
          <w:p w14:paraId="65B39E1D" w14:textId="77777777" w:rsidR="00755964" w:rsidRPr="00F63F02" w:rsidRDefault="00755964" w:rsidP="00E92593">
            <w:pPr>
              <w:rPr>
                <w:rFonts w:ascii="Sylfaen" w:hAnsi="Sylfaen"/>
                <w:b/>
                <w:color w:val="auto"/>
                <w:sz w:val="20"/>
                <w:szCs w:val="18"/>
                <w:highlight w:val="yellow"/>
                <w:lang w:val="ka-GE"/>
              </w:rPr>
            </w:pPr>
          </w:p>
        </w:tc>
      </w:tr>
    </w:tbl>
    <w:p w14:paraId="797D6818" w14:textId="77777777" w:rsidR="005F2C06" w:rsidRPr="00AF28B9" w:rsidRDefault="005F2C06" w:rsidP="00E92593">
      <w:pPr>
        <w:spacing w:line="240" w:lineRule="auto"/>
        <w:rPr>
          <w:color w:val="auto"/>
          <w:sz w:val="20"/>
          <w:szCs w:val="20"/>
        </w:rPr>
      </w:pPr>
    </w:p>
    <w:p w14:paraId="2155298F" w14:textId="77777777" w:rsidR="00A949AC" w:rsidRPr="00AF28B9" w:rsidRDefault="00A949AC" w:rsidP="00E92593">
      <w:pPr>
        <w:spacing w:line="240" w:lineRule="auto"/>
        <w:rPr>
          <w:color w:val="auto"/>
          <w:sz w:val="20"/>
          <w:szCs w:val="20"/>
        </w:rPr>
      </w:pPr>
    </w:p>
    <w:p w14:paraId="06DBF649" w14:textId="26A868D2" w:rsidR="000A10E7" w:rsidRDefault="00403A78" w:rsidP="00247AD9">
      <w:pPr>
        <w:spacing w:line="240" w:lineRule="auto"/>
        <w:rPr>
          <w:rFonts w:ascii="Sylfaen" w:eastAsia="Times New Roman" w:hAnsi="Sylfaen" w:cs="Sylfaen"/>
          <w:b/>
          <w:bCs/>
          <w:color w:val="000000"/>
          <w:sz w:val="20"/>
          <w:szCs w:val="20"/>
          <w:lang w:val="ka-GE"/>
        </w:rPr>
        <w:sectPr w:rsidR="000A10E7" w:rsidSect="00C95278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1080" w:bottom="720" w:left="720" w:header="432" w:footer="0" w:gutter="0"/>
          <w:pgNumType w:start="1"/>
          <w:cols w:space="720"/>
          <w:titlePg/>
          <w:docGrid w:linePitch="381"/>
        </w:sectPr>
      </w:pPr>
      <w:r>
        <w:rPr>
          <w:b/>
          <w:caps/>
          <w:color w:val="auto"/>
          <w:lang w:val="ka-GE"/>
        </w:rPr>
        <w:t>1</w:t>
      </w:r>
      <w:r w:rsidR="004D3C7A">
        <w:rPr>
          <w:b/>
          <w:caps/>
          <w:color w:val="auto"/>
          <w:lang w:val="ka-GE"/>
        </w:rPr>
        <w:t>4</w:t>
      </w:r>
      <w:r w:rsidR="00B935D6" w:rsidRPr="00ED209E">
        <w:rPr>
          <w:b/>
          <w:caps/>
          <w:color w:val="auto"/>
          <w:lang w:val="ka-GE"/>
        </w:rPr>
        <w:t xml:space="preserve">. </w:t>
      </w:r>
      <w:r w:rsidR="00755964">
        <w:rPr>
          <w:b/>
          <w:caps/>
          <w:color w:val="auto"/>
          <w:lang w:val="ka-GE"/>
        </w:rPr>
        <w:t>საქმიანობის ფინანსური/საინვესტიციო</w:t>
      </w:r>
      <w:r w:rsidR="00371189" w:rsidRPr="00ED209E">
        <w:rPr>
          <w:b/>
          <w:caps/>
          <w:color w:val="auto"/>
          <w:lang w:val="ka-GE"/>
        </w:rPr>
        <w:t xml:space="preserve"> გეგმა</w:t>
      </w:r>
      <w:r w:rsidR="002544DE" w:rsidRPr="00ED209E">
        <w:rPr>
          <w:b/>
          <w:caps/>
          <w:color w:val="auto"/>
          <w:lang w:val="ka-GE"/>
        </w:rPr>
        <w:t xml:space="preserve"> (1 გვერდი) </w:t>
      </w:r>
      <w:r w:rsidR="00371189" w:rsidRPr="007D519B">
        <w:rPr>
          <w:color w:val="auto"/>
          <w:sz w:val="22"/>
          <w:lang w:val="ka-GE"/>
        </w:rPr>
        <w:br/>
      </w:r>
      <w:r w:rsidR="00756730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755964" w:rsidRPr="00755964">
        <w:rPr>
          <w:rFonts w:eastAsiaTheme="minorHAnsi"/>
          <w:i/>
          <w:color w:val="auto"/>
          <w:sz w:val="16"/>
          <w:szCs w:val="16"/>
          <w:lang w:val="ka-GE"/>
        </w:rPr>
        <w:t xml:space="preserve">გთხოვთ დეტალურად შეავსოთ </w:t>
      </w:r>
      <w:r w:rsidR="00756730">
        <w:rPr>
          <w:rFonts w:eastAsiaTheme="minorHAnsi"/>
          <w:i/>
          <w:color w:val="auto"/>
          <w:sz w:val="16"/>
          <w:szCs w:val="16"/>
          <w:lang w:val="ka-GE"/>
        </w:rPr>
        <w:t xml:space="preserve">პროექტის ბიუჯეტის ფორმა (დანართი N1) და </w:t>
      </w:r>
      <w:r w:rsidR="00755964" w:rsidRPr="00755964">
        <w:rPr>
          <w:rFonts w:eastAsiaTheme="minorHAnsi"/>
          <w:i/>
          <w:color w:val="auto"/>
          <w:sz w:val="16"/>
          <w:szCs w:val="16"/>
          <w:lang w:val="ka-GE"/>
        </w:rPr>
        <w:t>ხელმოწერილი დაურთოთ განაცხადის ფორმას</w:t>
      </w:r>
      <w:r w:rsidR="00756730">
        <w:rPr>
          <w:rFonts w:eastAsiaTheme="minorHAnsi"/>
          <w:i/>
          <w:color w:val="auto"/>
          <w:sz w:val="16"/>
          <w:szCs w:val="16"/>
          <w:lang w:val="ka-GE"/>
        </w:rPr>
        <w:t>)</w:t>
      </w:r>
      <w:r w:rsidR="00755964" w:rsidRPr="00755964">
        <w:rPr>
          <w:rFonts w:eastAsiaTheme="minorHAnsi"/>
          <w:i/>
          <w:color w:val="auto"/>
          <w:sz w:val="16"/>
          <w:szCs w:val="16"/>
          <w:lang w:val="ka-GE"/>
        </w:rPr>
        <w:t>.</w:t>
      </w:r>
    </w:p>
    <w:p w14:paraId="3DFF790A" w14:textId="77777777" w:rsidR="008C1976" w:rsidRDefault="008C1976" w:rsidP="00E92593">
      <w:pPr>
        <w:pStyle w:val="ListParagraph"/>
        <w:spacing w:after="200" w:line="240" w:lineRule="auto"/>
        <w:contextualSpacing w:val="0"/>
        <w:jc w:val="both"/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</w:pPr>
    </w:p>
    <w:p w14:paraId="3F840272" w14:textId="5FF8C5C3" w:rsidR="000A10E7" w:rsidRPr="007D519B" w:rsidRDefault="000A10E7" w:rsidP="00E025A3">
      <w:pPr>
        <w:pStyle w:val="ListParagraph"/>
        <w:spacing w:after="200" w:line="240" w:lineRule="auto"/>
        <w:ind w:hanging="810"/>
        <w:contextualSpacing w:val="0"/>
        <w:jc w:val="both"/>
        <w:rPr>
          <w:rFonts w:cstheme="minorHAnsi"/>
          <w:b/>
          <w:sz w:val="20"/>
          <w:szCs w:val="20"/>
          <w:lang w:val="ka-GE"/>
        </w:rPr>
      </w:pPr>
      <w:r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ცხრილი N</w:t>
      </w:r>
      <w:r w:rsidR="00755964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1</w:t>
      </w:r>
      <w:r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 xml:space="preserve"> - </w:t>
      </w:r>
      <w:r w:rsidR="00755964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საქმიანობის ფინანსური/</w:t>
      </w:r>
      <w:r w:rsidRPr="007D519B">
        <w:rPr>
          <w:rFonts w:cstheme="minorHAnsi"/>
          <w:b/>
          <w:sz w:val="20"/>
          <w:szCs w:val="20"/>
          <w:lang w:val="ka-GE"/>
        </w:rPr>
        <w:t>საინვესტიციო გეგმა</w:t>
      </w:r>
      <w:r w:rsidR="008C1976">
        <w:rPr>
          <w:rFonts w:cstheme="minorHAnsi"/>
          <w:b/>
          <w:sz w:val="20"/>
          <w:szCs w:val="20"/>
          <w:lang w:val="ka-GE"/>
        </w:rPr>
        <w:t xml:space="preserve"> (იგივე გეგმა წარმოდგენილი უნდა იყოს დანართის სახით ექსელ ფაილში</w:t>
      </w:r>
      <w:r w:rsidR="00E025A3">
        <w:rPr>
          <w:rFonts w:cstheme="minorHAnsi"/>
          <w:b/>
          <w:sz w:val="20"/>
          <w:szCs w:val="20"/>
          <w:lang w:val="ka-GE"/>
        </w:rPr>
        <w:t xml:space="preserve"> ხელმოწერილი</w:t>
      </w:r>
      <w:r w:rsidR="008C1976">
        <w:rPr>
          <w:rFonts w:cstheme="minorHAnsi"/>
          <w:b/>
          <w:sz w:val="20"/>
          <w:szCs w:val="20"/>
          <w:lang w:val="ka-GE"/>
        </w:rPr>
        <w:t xml:space="preserve">) </w:t>
      </w:r>
    </w:p>
    <w:p w14:paraId="2601B031" w14:textId="6B40FB66" w:rsidR="000A10E7" w:rsidRPr="00A07CC1" w:rsidRDefault="00A07CC1" w:rsidP="00A07CC1">
      <w:pPr>
        <w:rPr>
          <w:color w:val="auto"/>
          <w:highlight w:val="cyan"/>
          <w:lang w:val="ka-GE"/>
        </w:rPr>
      </w:pPr>
      <w:r>
        <w:rPr>
          <w:color w:val="auto"/>
          <w:sz w:val="22"/>
          <w:lang w:val="ka-GE"/>
        </w:rPr>
        <w:t>(</w:t>
      </w:r>
      <w:r w:rsidRPr="00A07CC1">
        <w:rPr>
          <w:color w:val="auto"/>
          <w:sz w:val="22"/>
          <w:lang w:val="ka-GE"/>
        </w:rPr>
        <w:t>ქვემოთ მოცემული სურათი ჩასმულია მხოლოდ ილუსტრაციისთვის</w:t>
      </w:r>
      <w:r>
        <w:rPr>
          <w:color w:val="auto"/>
          <w:sz w:val="22"/>
          <w:lang w:val="ka-GE"/>
        </w:rPr>
        <w:t>)</w:t>
      </w:r>
    </w:p>
    <w:p w14:paraId="0EA5CA33" w14:textId="36176268" w:rsidR="00A07CC1" w:rsidRDefault="00A07CC1" w:rsidP="00A07CC1">
      <w:pPr>
        <w:pStyle w:val="Heading4"/>
        <w:ind w:firstLine="1710"/>
        <w:rPr>
          <w:b w:val="0"/>
          <w:color w:val="auto"/>
          <w:sz w:val="22"/>
          <w:highlight w:val="cyan"/>
          <w:lang w:val="ka-GE"/>
        </w:rPr>
      </w:pPr>
      <w:r>
        <w:rPr>
          <w:noProof/>
        </w:rPr>
        <w:drawing>
          <wp:inline distT="0" distB="0" distL="0" distR="0" wp14:anchorId="3A26FC35" wp14:editId="7464253F">
            <wp:extent cx="6697980" cy="40592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0852" cy="406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1C0EE" w14:textId="65308BF4" w:rsidR="00A07CC1" w:rsidRDefault="00A07CC1" w:rsidP="00D72BFD">
      <w:pPr>
        <w:pStyle w:val="Heading4"/>
        <w:rPr>
          <w:b w:val="0"/>
          <w:color w:val="auto"/>
          <w:sz w:val="22"/>
          <w:highlight w:val="cyan"/>
          <w:lang w:val="ka-GE"/>
        </w:rPr>
        <w:sectPr w:rsidR="00A07CC1" w:rsidSect="000A10E7">
          <w:pgSz w:w="15840" w:h="12240" w:orient="landscape"/>
          <w:pgMar w:top="1152" w:right="720" w:bottom="1152" w:left="720" w:header="0" w:footer="0" w:gutter="0"/>
          <w:pgNumType w:start="1"/>
          <w:cols w:space="720"/>
          <w:titlePg/>
          <w:docGrid w:linePitch="381"/>
        </w:sectPr>
      </w:pPr>
    </w:p>
    <w:p w14:paraId="29D11FEB" w14:textId="77777777" w:rsidR="00EA35FA" w:rsidRPr="000A10E7" w:rsidRDefault="00EA35FA" w:rsidP="00842BF8">
      <w:pPr>
        <w:spacing w:line="240" w:lineRule="auto"/>
        <w:rPr>
          <w:highlight w:val="cyan"/>
          <w:lang w:val="ka-GE"/>
        </w:rPr>
      </w:pPr>
    </w:p>
    <w:p w14:paraId="1F1FE1FC" w14:textId="77777777" w:rsidR="00EC132A" w:rsidRDefault="00EC132A" w:rsidP="00842BF8">
      <w:pPr>
        <w:spacing w:line="240" w:lineRule="auto"/>
        <w:rPr>
          <w:b/>
          <w:caps/>
          <w:color w:val="auto"/>
          <w:lang w:val="ka-GE"/>
        </w:rPr>
      </w:pPr>
    </w:p>
    <w:p w14:paraId="252D5478" w14:textId="77777777" w:rsidR="00EC132A" w:rsidRDefault="00EC132A" w:rsidP="00842BF8">
      <w:pPr>
        <w:spacing w:line="240" w:lineRule="auto"/>
        <w:rPr>
          <w:b/>
          <w:caps/>
          <w:color w:val="auto"/>
          <w:lang w:val="ka-GE"/>
        </w:rPr>
      </w:pPr>
    </w:p>
    <w:p w14:paraId="23C2A69F" w14:textId="2F0F0CBF" w:rsidR="00D872F0" w:rsidRPr="007D519B" w:rsidRDefault="004D3C7A" w:rsidP="00842BF8">
      <w:pPr>
        <w:spacing w:line="240" w:lineRule="auto"/>
        <w:rPr>
          <w:rFonts w:eastAsiaTheme="minorHAnsi"/>
          <w:color w:val="auto"/>
          <w:lang w:val="ka-GE"/>
        </w:rPr>
      </w:pPr>
      <w:r>
        <w:rPr>
          <w:b/>
          <w:caps/>
          <w:color w:val="auto"/>
          <w:lang w:val="ka-GE"/>
        </w:rPr>
        <w:t>15</w:t>
      </w:r>
      <w:r w:rsidR="00B935D6" w:rsidRPr="00ED209E">
        <w:rPr>
          <w:b/>
          <w:caps/>
          <w:color w:val="auto"/>
          <w:lang w:val="ka-GE"/>
        </w:rPr>
        <w:t xml:space="preserve">. </w:t>
      </w:r>
      <w:r w:rsidR="00756730">
        <w:rPr>
          <w:b/>
          <w:caps/>
          <w:color w:val="auto"/>
          <w:lang w:val="ka-GE"/>
        </w:rPr>
        <w:t>პროექტის</w:t>
      </w:r>
      <w:r w:rsidR="00D872F0" w:rsidRPr="00ED209E">
        <w:rPr>
          <w:b/>
          <w:caps/>
          <w:color w:val="auto"/>
          <w:lang w:val="ka-GE"/>
        </w:rPr>
        <w:t xml:space="preserve"> ფინანსური ანალიზი</w:t>
      </w:r>
      <w:r w:rsidR="00A07CC1">
        <w:rPr>
          <w:b/>
          <w:caps/>
          <w:color w:val="auto"/>
          <w:lang w:val="ka-GE"/>
        </w:rPr>
        <w:t xml:space="preserve"> </w:t>
      </w:r>
      <w:r w:rsidR="00A07CC1">
        <w:rPr>
          <w:color w:val="auto"/>
          <w:lang w:val="ka-GE"/>
        </w:rPr>
        <w:t>(</w:t>
      </w:r>
      <w:r w:rsidR="00A07CC1" w:rsidRPr="00A07CC1">
        <w:rPr>
          <w:color w:val="auto"/>
          <w:lang w:val="ka-GE"/>
        </w:rPr>
        <w:t>წარმოდგენილი უნდა იყოს დანართის სახით ექსელ ფაილში ხელმოწერილი)</w:t>
      </w:r>
      <w:r w:rsidR="00D872F0" w:rsidRPr="007D519B">
        <w:rPr>
          <w:color w:val="auto"/>
          <w:lang w:val="ka-GE"/>
        </w:rPr>
        <w:br/>
      </w:r>
      <w:r w:rsidR="00D872F0" w:rsidRPr="0070406C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53326D">
        <w:rPr>
          <w:rFonts w:eastAsiaTheme="minorHAnsi"/>
          <w:i/>
          <w:color w:val="auto"/>
          <w:sz w:val="16"/>
          <w:szCs w:val="16"/>
          <w:lang w:val="ka-GE"/>
        </w:rPr>
        <w:t>გთხოვთ, დეტალურად წარმოადგინეთ</w:t>
      </w:r>
      <w:r w:rsidR="00D872F0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 დაგეგმილი საშუალო მოგება-ზარალის</w:t>
      </w:r>
      <w:r w:rsidR="0053326D">
        <w:rPr>
          <w:rFonts w:eastAsiaTheme="minorHAnsi"/>
          <w:i/>
          <w:color w:val="auto"/>
          <w:sz w:val="16"/>
          <w:szCs w:val="16"/>
          <w:lang w:val="ka-GE"/>
        </w:rPr>
        <w:t xml:space="preserve"> მაჩვენებლები წლების მიხედვით ცხრილი N2-ის ფორმატში) </w:t>
      </w:r>
    </w:p>
    <w:p w14:paraId="69BCCA6A" w14:textId="77777777" w:rsidR="00442615" w:rsidRDefault="00442615" w:rsidP="00842BF8">
      <w:pPr>
        <w:spacing w:line="240" w:lineRule="auto"/>
        <w:rPr>
          <w:rFonts w:eastAsiaTheme="minorHAnsi"/>
          <w:sz w:val="20"/>
          <w:szCs w:val="20"/>
          <w:lang w:val="ka-GE"/>
        </w:rPr>
      </w:pPr>
    </w:p>
    <w:p w14:paraId="76D4B24F" w14:textId="58C96540" w:rsidR="00A07CC1" w:rsidRDefault="00A07CC1" w:rsidP="00842BF8">
      <w:pPr>
        <w:spacing w:line="240" w:lineRule="auto"/>
        <w:rPr>
          <w:color w:val="auto"/>
          <w:sz w:val="22"/>
          <w:lang w:val="ka-GE"/>
        </w:rPr>
      </w:pPr>
      <w:r>
        <w:rPr>
          <w:color w:val="auto"/>
          <w:sz w:val="22"/>
          <w:lang w:val="ka-GE"/>
        </w:rPr>
        <w:t>(</w:t>
      </w:r>
      <w:r w:rsidRPr="00A07CC1">
        <w:rPr>
          <w:color w:val="auto"/>
          <w:sz w:val="22"/>
          <w:lang w:val="ka-GE"/>
        </w:rPr>
        <w:t>ქვემოთ მოცემული სურათი ჩასმულია მხოლოდ ილუსტრაციისთვის</w:t>
      </w:r>
      <w:r>
        <w:rPr>
          <w:color w:val="auto"/>
          <w:sz w:val="22"/>
          <w:lang w:val="ka-GE"/>
        </w:rPr>
        <w:t>)</w:t>
      </w:r>
    </w:p>
    <w:p w14:paraId="413E3F76" w14:textId="77777777" w:rsidR="00A07CC1" w:rsidRPr="00AF28B9" w:rsidRDefault="00A07CC1" w:rsidP="00842BF8">
      <w:pPr>
        <w:spacing w:line="240" w:lineRule="auto"/>
        <w:rPr>
          <w:rFonts w:eastAsiaTheme="minorHAnsi"/>
          <w:sz w:val="20"/>
          <w:szCs w:val="20"/>
          <w:lang w:val="ka-GE"/>
        </w:rPr>
      </w:pPr>
    </w:p>
    <w:p w14:paraId="0AAE3521" w14:textId="288F2275" w:rsidR="00D872F0" w:rsidRPr="007D519B" w:rsidRDefault="00442615" w:rsidP="00842BF8">
      <w:pPr>
        <w:pStyle w:val="ListParagraph"/>
        <w:spacing w:after="200" w:line="240" w:lineRule="auto"/>
        <w:contextualSpacing w:val="0"/>
        <w:jc w:val="center"/>
        <w:rPr>
          <w:rFonts w:cstheme="minorHAnsi"/>
          <w:b/>
          <w:sz w:val="20"/>
          <w:szCs w:val="20"/>
          <w:lang w:val="ka-GE"/>
        </w:rPr>
      </w:pPr>
      <w:r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>ცხრილი N</w:t>
      </w:r>
      <w:r w:rsidR="003F7984">
        <w:rPr>
          <w:rFonts w:eastAsia="Times New Roman" w:cstheme="minorHAnsi"/>
          <w:b/>
          <w:bCs/>
          <w:color w:val="000000"/>
          <w:sz w:val="20"/>
          <w:szCs w:val="20"/>
        </w:rPr>
        <w:t>2</w:t>
      </w:r>
      <w:r w:rsidR="00E04095" w:rsidRPr="007D519B">
        <w:rPr>
          <w:rFonts w:eastAsia="Times New Roman" w:cstheme="minorHAnsi"/>
          <w:b/>
          <w:bCs/>
          <w:color w:val="000000"/>
          <w:sz w:val="20"/>
          <w:szCs w:val="20"/>
          <w:lang w:val="ka-GE"/>
        </w:rPr>
        <w:t xml:space="preserve"> </w:t>
      </w:r>
      <w:r w:rsidR="00D872F0" w:rsidRPr="007D519B">
        <w:rPr>
          <w:rFonts w:cstheme="minorHAnsi"/>
          <w:b/>
          <w:sz w:val="20"/>
          <w:szCs w:val="20"/>
          <w:lang w:val="ka-GE"/>
        </w:rPr>
        <w:t>მოგება</w:t>
      </w:r>
      <w:r w:rsidR="00E04095" w:rsidRPr="007D519B">
        <w:rPr>
          <w:rFonts w:cstheme="minorHAnsi"/>
          <w:b/>
          <w:sz w:val="20"/>
          <w:szCs w:val="20"/>
          <w:lang w:val="ka-GE"/>
        </w:rPr>
        <w:t>-</w:t>
      </w:r>
      <w:r w:rsidR="00D872F0" w:rsidRPr="007D519B">
        <w:rPr>
          <w:rFonts w:cstheme="minorHAnsi"/>
          <w:b/>
          <w:sz w:val="20"/>
          <w:szCs w:val="20"/>
          <w:lang w:val="ka-GE"/>
        </w:rPr>
        <w:t>ზარალის უწყისი</w:t>
      </w:r>
    </w:p>
    <w:p w14:paraId="0C87DEC5" w14:textId="5D899ABA" w:rsidR="00D872F0" w:rsidRPr="00842BF8" w:rsidRDefault="00A07CC1" w:rsidP="00842BF8">
      <w:pPr>
        <w:pStyle w:val="ListParagraph"/>
        <w:spacing w:after="100" w:line="240" w:lineRule="auto"/>
        <w:ind w:left="0"/>
        <w:contextualSpacing w:val="0"/>
        <w:jc w:val="both"/>
        <w:rPr>
          <w:rFonts w:cstheme="minorHAnsi"/>
          <w:sz w:val="16"/>
          <w:szCs w:val="16"/>
          <w:lang w:val="ka-GE"/>
        </w:rPr>
      </w:pPr>
      <w:r>
        <w:rPr>
          <w:noProof/>
        </w:rPr>
        <w:drawing>
          <wp:inline distT="0" distB="0" distL="0" distR="0" wp14:anchorId="0301BA66" wp14:editId="6B633884">
            <wp:extent cx="6640830" cy="397065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B87D" w14:textId="43823302" w:rsidR="00ED0046" w:rsidRDefault="004D3C7A" w:rsidP="00842BF8">
      <w:pPr>
        <w:spacing w:line="240" w:lineRule="auto"/>
        <w:rPr>
          <w:rFonts w:eastAsiaTheme="minorHAnsi"/>
          <w:color w:val="auto"/>
          <w:lang w:val="ka-GE"/>
        </w:rPr>
      </w:pPr>
      <w:r>
        <w:rPr>
          <w:b/>
          <w:caps/>
          <w:color w:val="auto"/>
          <w:lang w:val="ka-GE"/>
        </w:rPr>
        <w:t>16</w:t>
      </w:r>
      <w:r w:rsidR="00B935D6" w:rsidRPr="00ED209E">
        <w:rPr>
          <w:b/>
          <w:caps/>
          <w:color w:val="auto"/>
          <w:lang w:val="ka-GE"/>
        </w:rPr>
        <w:t xml:space="preserve">. </w:t>
      </w:r>
      <w:r>
        <w:rPr>
          <w:b/>
          <w:caps/>
          <w:color w:val="auto"/>
          <w:lang w:val="ka-GE"/>
        </w:rPr>
        <w:t>ს</w:t>
      </w:r>
      <w:r w:rsidR="00B935D6" w:rsidRPr="00ED209E">
        <w:rPr>
          <w:b/>
          <w:caps/>
          <w:color w:val="auto"/>
          <w:lang w:val="ka-GE"/>
        </w:rPr>
        <w:t>ამოქმედო</w:t>
      </w:r>
      <w:r w:rsidR="00ED0046" w:rsidRPr="00ED209E">
        <w:rPr>
          <w:b/>
          <w:caps/>
          <w:color w:val="auto"/>
          <w:lang w:val="ka-GE"/>
        </w:rPr>
        <w:t xml:space="preserve"> </w:t>
      </w:r>
      <w:r w:rsidR="003C234A" w:rsidRPr="00ED209E">
        <w:rPr>
          <w:b/>
          <w:caps/>
          <w:color w:val="auto"/>
          <w:lang w:val="ka-GE"/>
        </w:rPr>
        <w:t xml:space="preserve">დროითი </w:t>
      </w:r>
      <w:r w:rsidR="00ED0046" w:rsidRPr="00ED209E">
        <w:rPr>
          <w:b/>
          <w:caps/>
          <w:color w:val="auto"/>
          <w:lang w:val="ka-GE"/>
        </w:rPr>
        <w:t>გეგმა</w:t>
      </w:r>
      <w:r w:rsidR="006A4ABD" w:rsidRPr="00ED209E">
        <w:rPr>
          <w:b/>
          <w:caps/>
          <w:color w:val="auto"/>
          <w:lang w:val="ka-GE"/>
        </w:rPr>
        <w:t xml:space="preserve"> (1</w:t>
      </w:r>
      <w:r w:rsidR="007D519B" w:rsidRPr="00ED209E">
        <w:rPr>
          <w:b/>
          <w:caps/>
          <w:color w:val="auto"/>
          <w:lang w:val="ka-GE"/>
        </w:rPr>
        <w:t>-2</w:t>
      </w:r>
      <w:r w:rsidR="006A4ABD" w:rsidRPr="00ED209E">
        <w:rPr>
          <w:b/>
          <w:caps/>
          <w:color w:val="auto"/>
          <w:lang w:val="ka-GE"/>
        </w:rPr>
        <w:t xml:space="preserve"> გვერდი)</w:t>
      </w:r>
      <w:r w:rsidR="006A4ABD" w:rsidRPr="007D519B">
        <w:rPr>
          <w:color w:val="auto"/>
          <w:lang w:val="ka-GE"/>
        </w:rPr>
        <w:t xml:space="preserve"> </w:t>
      </w:r>
      <w:r w:rsidR="00ED0046" w:rsidRPr="007D519B">
        <w:rPr>
          <w:color w:val="auto"/>
          <w:lang w:val="ka-GE"/>
        </w:rPr>
        <w:br/>
      </w:r>
      <w:r w:rsidR="00ED0046" w:rsidRPr="0070406C">
        <w:rPr>
          <w:rFonts w:eastAsiaTheme="minorHAnsi"/>
          <w:i/>
          <w:color w:val="auto"/>
          <w:sz w:val="16"/>
          <w:szCs w:val="16"/>
          <w:lang w:val="ka-GE"/>
        </w:rPr>
        <w:t>(</w:t>
      </w:r>
      <w:r w:rsidR="006A4ABD" w:rsidRPr="0070406C">
        <w:rPr>
          <w:rFonts w:eastAsiaTheme="minorHAnsi"/>
          <w:i/>
          <w:color w:val="auto"/>
          <w:sz w:val="16"/>
          <w:szCs w:val="16"/>
          <w:lang w:val="ka-GE"/>
        </w:rPr>
        <w:t xml:space="preserve">აღნიშნულ თავში წარმოდგენილი უნდა იყოს ინფორმაცია პროექტის ფარგლებში განხორციელებულ საქმიანობებზე პუნქტობრივად და დეტალურად. </w:t>
      </w:r>
    </w:p>
    <w:p w14:paraId="13D8865A" w14:textId="77777777" w:rsidR="00AF28B9" w:rsidRPr="00AF28B9" w:rsidRDefault="00AF28B9" w:rsidP="00842BF8">
      <w:pPr>
        <w:spacing w:line="240" w:lineRule="auto"/>
        <w:rPr>
          <w:rFonts w:eastAsiaTheme="minorHAnsi"/>
          <w:color w:val="auto"/>
          <w:sz w:val="20"/>
          <w:szCs w:val="20"/>
          <w:lang w:val="ka-GE"/>
        </w:rPr>
      </w:pPr>
    </w:p>
    <w:p w14:paraId="631274B5" w14:textId="77777777" w:rsidR="006A4ABD" w:rsidRPr="00AF28B9" w:rsidRDefault="006A4ABD" w:rsidP="00842BF8">
      <w:pPr>
        <w:spacing w:line="240" w:lineRule="auto"/>
        <w:rPr>
          <w:rFonts w:eastAsiaTheme="minorHAnsi"/>
          <w:sz w:val="20"/>
          <w:szCs w:val="20"/>
          <w:lang w:val="ka-GE"/>
        </w:rPr>
      </w:pPr>
    </w:p>
    <w:p w14:paraId="5614296E" w14:textId="78EC57B6" w:rsidR="00B935D6" w:rsidRDefault="006A4ABD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b/>
          <w:sz w:val="18"/>
          <w:szCs w:val="18"/>
          <w:lang w:val="ka-GE"/>
        </w:rPr>
      </w:pPr>
      <w:r w:rsidRPr="00B422BF">
        <w:rPr>
          <w:rFonts w:cstheme="minorHAnsi"/>
          <w:b/>
          <w:sz w:val="18"/>
          <w:szCs w:val="18"/>
          <w:lang w:val="ka-GE"/>
        </w:rPr>
        <w:t>ცხრილი N</w:t>
      </w:r>
      <w:r w:rsidR="002B126F">
        <w:rPr>
          <w:rFonts w:cstheme="minorHAnsi"/>
          <w:b/>
          <w:sz w:val="18"/>
          <w:szCs w:val="18"/>
          <w:lang w:val="ka-GE"/>
        </w:rPr>
        <w:t>3</w:t>
      </w:r>
      <w:r w:rsidR="00BD2B93" w:rsidRPr="00842BF8">
        <w:rPr>
          <w:rFonts w:cstheme="minorHAnsi"/>
          <w:b/>
          <w:sz w:val="18"/>
          <w:szCs w:val="18"/>
          <w:lang w:val="ka-GE"/>
        </w:rPr>
        <w:t xml:space="preserve"> </w:t>
      </w:r>
      <w:r w:rsidR="006F3A71" w:rsidRPr="00842BF8">
        <w:rPr>
          <w:rFonts w:cstheme="minorHAnsi"/>
          <w:b/>
          <w:sz w:val="18"/>
          <w:szCs w:val="18"/>
          <w:lang w:val="ka-GE"/>
        </w:rPr>
        <w:t>Ⴑამოქმედო დროითი გეგმა</w:t>
      </w:r>
    </w:p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505"/>
        <w:gridCol w:w="3918"/>
      </w:tblGrid>
      <w:tr w:rsidR="00BD2B93" w:rsidRPr="00C82F1B" w14:paraId="54ED8C18" w14:textId="77777777" w:rsidTr="00C82F1B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5E864D75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საქმიანობა</w:t>
            </w:r>
          </w:p>
        </w:tc>
        <w:tc>
          <w:tcPr>
            <w:tcW w:w="4139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61565BF1" w14:textId="52B7325B" w:rsidR="00BD2B93" w:rsidRPr="00C82F1B" w:rsidRDefault="00BD2B93" w:rsidP="00842BF8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თვე</w:t>
            </w:r>
          </w:p>
        </w:tc>
        <w:tc>
          <w:tcPr>
            <w:tcW w:w="391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49120F9B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  <w:lang w:val="ka-GE"/>
              </w:rPr>
              <w:t>პასუხისმგებელი პირი</w:t>
            </w:r>
          </w:p>
        </w:tc>
      </w:tr>
      <w:tr w:rsidR="00BD2B93" w:rsidRPr="00C82F1B" w14:paraId="6B8B9388" w14:textId="77777777" w:rsidTr="00F83837">
        <w:trPr>
          <w:cantSplit/>
          <w:trHeight w:val="357"/>
        </w:trPr>
        <w:tc>
          <w:tcPr>
            <w:tcW w:w="1843" w:type="dxa"/>
            <w:vMerge/>
            <w:vAlign w:val="center"/>
          </w:tcPr>
          <w:p w14:paraId="382445F1" w14:textId="77777777" w:rsidR="00BD2B93" w:rsidRPr="00C82F1B" w:rsidRDefault="00BD2B93" w:rsidP="00D72BFD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14:paraId="629C047E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16653CBA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14:paraId="44D77513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14:paraId="18B33B03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14:paraId="2EEBA527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14:paraId="212B9273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14:paraId="1F9E11FB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14:paraId="0E24999C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8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93C842" w:themeFill="accent2"/>
            <w:vAlign w:val="center"/>
          </w:tcPr>
          <w:p w14:paraId="2D25BDD4" w14:textId="77777777" w:rsidR="00BD2B93" w:rsidRPr="00C82F1B" w:rsidRDefault="00BD2B93" w:rsidP="00D72BFD">
            <w:pPr>
              <w:spacing w:line="240" w:lineRule="auto"/>
              <w:jc w:val="center"/>
              <w:rPr>
                <w:rFonts w:cstheme="minorHAnsi"/>
                <w:b/>
                <w:color w:val="auto"/>
                <w:sz w:val="20"/>
              </w:rPr>
            </w:pPr>
            <w:r w:rsidRPr="00C82F1B">
              <w:rPr>
                <w:rFonts w:cstheme="minorHAnsi"/>
                <w:b/>
                <w:color w:val="auto"/>
                <w:sz w:val="20"/>
              </w:rPr>
              <w:t>9</w:t>
            </w:r>
          </w:p>
        </w:tc>
        <w:tc>
          <w:tcPr>
            <w:tcW w:w="3918" w:type="dxa"/>
            <w:shd w:val="clear" w:color="auto" w:fill="93C842" w:themeFill="accent2"/>
            <w:vAlign w:val="center"/>
          </w:tcPr>
          <w:p w14:paraId="1BF044C9" w14:textId="77777777" w:rsidR="00BD2B93" w:rsidRPr="00C82F1B" w:rsidRDefault="00BD2B93" w:rsidP="00842BF8">
            <w:pPr>
              <w:spacing w:before="120" w:line="240" w:lineRule="auto"/>
              <w:jc w:val="center"/>
              <w:rPr>
                <w:rFonts w:cstheme="minorHAnsi"/>
                <w:color w:val="auto"/>
                <w:sz w:val="20"/>
                <w:lang w:val="ka-GE"/>
              </w:rPr>
            </w:pPr>
          </w:p>
        </w:tc>
      </w:tr>
      <w:tr w:rsidR="00BD2B93" w:rsidRPr="00C82F1B" w14:paraId="0FB7330B" w14:textId="77777777" w:rsidTr="00C82F1B">
        <w:trPr>
          <w:cantSplit/>
        </w:trPr>
        <w:tc>
          <w:tcPr>
            <w:tcW w:w="1843" w:type="dxa"/>
            <w:vAlign w:val="center"/>
          </w:tcPr>
          <w:p w14:paraId="64A7B14E" w14:textId="77777777" w:rsidR="00BD2B93" w:rsidRPr="00C82F1B" w:rsidRDefault="00BD2B93" w:rsidP="00D72BFD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1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1049E29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7D85975C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14:paraId="090C9797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14:paraId="43203660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5D2D565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44515956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FDD035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14:paraId="5CD53AC7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7B3CC3F9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653725E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</w:tr>
      <w:tr w:rsidR="00BD2B93" w:rsidRPr="00C82F1B" w14:paraId="4B1C915B" w14:textId="77777777" w:rsidTr="00C82F1B">
        <w:trPr>
          <w:cantSplit/>
        </w:trPr>
        <w:tc>
          <w:tcPr>
            <w:tcW w:w="1843" w:type="dxa"/>
            <w:vAlign w:val="center"/>
          </w:tcPr>
          <w:p w14:paraId="022DF216" w14:textId="77777777" w:rsidR="00BD2B93" w:rsidRPr="00C82F1B" w:rsidRDefault="00BD2B93" w:rsidP="00D72BFD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14:paraId="37ACD53D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C7D552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F39DC9D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19D16CA5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14:paraId="1241C84A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14:paraId="00AD8A44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14:paraId="1C9DFBD7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73D3363A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14:paraId="08D45396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54974AC7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</w:tr>
      <w:tr w:rsidR="00BD2B93" w:rsidRPr="00C82F1B" w14:paraId="7F5D44A3" w14:textId="77777777" w:rsidTr="00C82F1B">
        <w:trPr>
          <w:cantSplit/>
        </w:trPr>
        <w:tc>
          <w:tcPr>
            <w:tcW w:w="1843" w:type="dxa"/>
            <w:vAlign w:val="center"/>
          </w:tcPr>
          <w:p w14:paraId="22011A77" w14:textId="77777777" w:rsidR="00BD2B93" w:rsidRPr="00C82F1B" w:rsidRDefault="00BD2B93" w:rsidP="00D72BFD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საქმიანობა</w:t>
            </w:r>
            <w:r w:rsidRPr="00C82F1B">
              <w:rPr>
                <w:rFonts w:cstheme="minorHAnsi"/>
                <w:color w:val="auto"/>
                <w:sz w:val="20"/>
              </w:rPr>
              <w:t xml:space="preserve"> </w:t>
            </w:r>
            <w:r w:rsidRPr="00C82F1B">
              <w:rPr>
                <w:rFonts w:cstheme="minorHAnsi"/>
                <w:color w:val="auto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14:paraId="1F6108D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89E0AFB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2183353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575BF75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14:paraId="513ED035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14:paraId="71C65FE3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14:paraId="6259711D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1C5543D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14:paraId="0E198FCA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05AE00B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</w:tr>
      <w:tr w:rsidR="00BD2B93" w:rsidRPr="00C82F1B" w14:paraId="016C430E" w14:textId="77777777" w:rsidTr="00C82F1B">
        <w:trPr>
          <w:cantSplit/>
        </w:trPr>
        <w:tc>
          <w:tcPr>
            <w:tcW w:w="1843" w:type="dxa"/>
            <w:vAlign w:val="center"/>
          </w:tcPr>
          <w:p w14:paraId="381F2637" w14:textId="77777777" w:rsidR="00BD2B93" w:rsidRPr="00C82F1B" w:rsidRDefault="00BD2B93" w:rsidP="00D72BFD">
            <w:pPr>
              <w:spacing w:line="240" w:lineRule="auto"/>
              <w:rPr>
                <w:rFonts w:cstheme="minorHAnsi"/>
                <w:color w:val="auto"/>
                <w:sz w:val="20"/>
                <w:lang w:val="ka-GE"/>
              </w:rPr>
            </w:pPr>
            <w:r w:rsidRPr="00C82F1B">
              <w:rPr>
                <w:rFonts w:cstheme="minorHAnsi"/>
                <w:color w:val="auto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14:paraId="1E09CF58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96421C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16FF190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3" w:type="dxa"/>
            <w:vAlign w:val="center"/>
          </w:tcPr>
          <w:p w14:paraId="0E92CBF3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30A6EA5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51" w:type="dxa"/>
            <w:vAlign w:val="center"/>
          </w:tcPr>
          <w:p w14:paraId="0E77F26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77" w:type="dxa"/>
            <w:vAlign w:val="center"/>
          </w:tcPr>
          <w:p w14:paraId="2A9A3B9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464" w:type="dxa"/>
            <w:vAlign w:val="center"/>
          </w:tcPr>
          <w:p w14:paraId="79EE0811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505" w:type="dxa"/>
            <w:vAlign w:val="center"/>
          </w:tcPr>
          <w:p w14:paraId="3BB8750E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  <w:tc>
          <w:tcPr>
            <w:tcW w:w="3918" w:type="dxa"/>
            <w:vAlign w:val="center"/>
          </w:tcPr>
          <w:p w14:paraId="2E6F5DBF" w14:textId="77777777" w:rsidR="00BD2B93" w:rsidRPr="00C82F1B" w:rsidRDefault="00BD2B93" w:rsidP="00842BF8">
            <w:pPr>
              <w:spacing w:before="120" w:line="240" w:lineRule="auto"/>
              <w:rPr>
                <w:rFonts w:cstheme="minorHAnsi"/>
                <w:color w:val="auto"/>
                <w:sz w:val="20"/>
              </w:rPr>
            </w:pPr>
          </w:p>
        </w:tc>
      </w:tr>
    </w:tbl>
    <w:p w14:paraId="31551B52" w14:textId="77777777" w:rsidR="00BD2B93" w:rsidRDefault="00C82F1B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18"/>
          <w:szCs w:val="18"/>
          <w:lang w:val="ka-GE"/>
        </w:rPr>
      </w:pPr>
      <w:r w:rsidRPr="00C82F1B">
        <w:rPr>
          <w:rFonts w:cstheme="minorHAnsi"/>
          <w:b/>
          <w:sz w:val="18"/>
          <w:szCs w:val="18"/>
          <w:u w:val="single"/>
          <w:lang w:val="ka-GE"/>
        </w:rPr>
        <w:t>შენიშვნა</w:t>
      </w:r>
      <w:r>
        <w:rPr>
          <w:rFonts w:cstheme="minorHAnsi"/>
          <w:b/>
          <w:sz w:val="18"/>
          <w:szCs w:val="18"/>
          <w:lang w:val="ka-GE"/>
        </w:rPr>
        <w:t xml:space="preserve">: </w:t>
      </w:r>
      <w:r w:rsidRPr="00C82F1B">
        <w:rPr>
          <w:rFonts w:cstheme="minorHAnsi"/>
          <w:sz w:val="18"/>
          <w:szCs w:val="18"/>
          <w:lang w:val="ka-GE"/>
        </w:rPr>
        <w:t>საჭიროების შემთხვევაში, დაამატეთ სტრიქონები</w:t>
      </w:r>
    </w:p>
    <w:p w14:paraId="2905EB37" w14:textId="77777777" w:rsidR="00C82F1B" w:rsidRDefault="00C82F1B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20"/>
          <w:szCs w:val="20"/>
          <w:lang w:val="ka-GE"/>
        </w:rPr>
      </w:pPr>
    </w:p>
    <w:p w14:paraId="0C156B56" w14:textId="77777777" w:rsidR="00A07CC1" w:rsidRDefault="00A07CC1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20"/>
          <w:szCs w:val="20"/>
          <w:lang w:val="ka-GE"/>
        </w:rPr>
      </w:pPr>
    </w:p>
    <w:p w14:paraId="188FF22B" w14:textId="77777777" w:rsidR="00403A78" w:rsidRPr="00C82F1B" w:rsidRDefault="00403A78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20"/>
          <w:szCs w:val="20"/>
          <w:lang w:val="ka-GE"/>
        </w:rPr>
      </w:pPr>
    </w:p>
    <w:p w14:paraId="631D5477" w14:textId="6BA6075A" w:rsidR="00E94B5F" w:rsidRDefault="004D3C7A" w:rsidP="00842BF8">
      <w:pPr>
        <w:spacing w:line="240" w:lineRule="auto"/>
        <w:rPr>
          <w:b/>
          <w:caps/>
          <w:color w:val="auto"/>
          <w:lang w:val="ka-GE"/>
        </w:rPr>
      </w:pPr>
      <w:r>
        <w:rPr>
          <w:b/>
          <w:caps/>
          <w:color w:val="auto"/>
          <w:lang w:val="ka-GE"/>
        </w:rPr>
        <w:lastRenderedPageBreak/>
        <w:t>17</w:t>
      </w:r>
      <w:r w:rsidR="00B935D6" w:rsidRPr="00ED209E">
        <w:rPr>
          <w:b/>
          <w:caps/>
          <w:color w:val="auto"/>
          <w:lang w:val="ka-GE"/>
        </w:rPr>
        <w:t>. დანართები</w:t>
      </w:r>
    </w:p>
    <w:p w14:paraId="773E3341" w14:textId="77777777" w:rsidR="00C82F1B" w:rsidRPr="00C82F1B" w:rsidRDefault="00C82F1B" w:rsidP="00842BF8">
      <w:pPr>
        <w:spacing w:line="240" w:lineRule="auto"/>
        <w:rPr>
          <w:b/>
          <w:caps/>
          <w:color w:val="auto"/>
          <w:sz w:val="20"/>
          <w:szCs w:val="20"/>
          <w:lang w:val="ka-GE"/>
        </w:rPr>
      </w:pPr>
    </w:p>
    <w:tbl>
      <w:tblPr>
        <w:tblStyle w:val="TableGrid"/>
        <w:tblW w:w="9933" w:type="dxa"/>
        <w:tblInd w:w="-5" w:type="dxa"/>
        <w:tblLook w:val="04A0" w:firstRow="1" w:lastRow="0" w:firstColumn="1" w:lastColumn="0" w:noHBand="0" w:noVBand="1"/>
      </w:tblPr>
      <w:tblGrid>
        <w:gridCol w:w="426"/>
        <w:gridCol w:w="8124"/>
        <w:gridCol w:w="1383"/>
      </w:tblGrid>
      <w:tr w:rsidR="00C82F1B" w:rsidRPr="00C82F1B" w14:paraId="4761047F" w14:textId="77777777" w:rsidTr="00842BF8">
        <w:tc>
          <w:tcPr>
            <w:tcW w:w="426" w:type="dxa"/>
            <w:shd w:val="clear" w:color="auto" w:fill="92D050"/>
            <w:vAlign w:val="center"/>
          </w:tcPr>
          <w:p w14:paraId="28413ADA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82F1B">
              <w:rPr>
                <w:rFonts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8124" w:type="dxa"/>
            <w:shd w:val="clear" w:color="auto" w:fill="92D050"/>
            <w:vAlign w:val="center"/>
          </w:tcPr>
          <w:p w14:paraId="697B88F2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C82F1B">
              <w:rPr>
                <w:rFonts w:cstheme="minorHAnsi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1383" w:type="dxa"/>
            <w:shd w:val="clear" w:color="auto" w:fill="92D050"/>
            <w:vAlign w:val="center"/>
          </w:tcPr>
          <w:p w14:paraId="43419E41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C82F1B">
              <w:rPr>
                <w:rFonts w:cstheme="minorHAnsi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C82F1B" w:rsidRPr="00C82F1B" w14:paraId="240EDAF6" w14:textId="77777777" w:rsidTr="00842BF8">
        <w:tc>
          <w:tcPr>
            <w:tcW w:w="426" w:type="dxa"/>
            <w:vAlign w:val="center"/>
          </w:tcPr>
          <w:p w14:paraId="6FF650A7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</w:rPr>
            </w:pPr>
            <w:r w:rsidRPr="00C82F1B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8124" w:type="dxa"/>
            <w:vAlign w:val="center"/>
          </w:tcPr>
          <w:p w14:paraId="578112AC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szCs w:val="20"/>
                <w:lang w:val="ka-GE"/>
              </w:rPr>
            </w:pPr>
            <w:r w:rsidRPr="00C82F1B">
              <w:rPr>
                <w:rFonts w:cstheme="minorHAnsi"/>
                <w:sz w:val="18"/>
                <w:lang w:val="ka-GE"/>
              </w:rPr>
              <w:t>ამონაწერი საჯარო რეესტრიდან, როგორც კუთვნილების დამადასტურებელი დოკუმენტი</w:t>
            </w:r>
          </w:p>
        </w:tc>
        <w:tc>
          <w:tcPr>
            <w:tcW w:w="1383" w:type="dxa"/>
            <w:vAlign w:val="center"/>
          </w:tcPr>
          <w:p w14:paraId="0DB64201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C82F1B" w:rsidRPr="00C82F1B" w14:paraId="13BCCB2A" w14:textId="77777777" w:rsidTr="00842BF8">
        <w:tc>
          <w:tcPr>
            <w:tcW w:w="426" w:type="dxa"/>
            <w:vAlign w:val="center"/>
          </w:tcPr>
          <w:p w14:paraId="68F2C47D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</w:rPr>
            </w:pPr>
            <w:r w:rsidRPr="00C82F1B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8124" w:type="dxa"/>
            <w:vAlign w:val="center"/>
          </w:tcPr>
          <w:p w14:paraId="4468E74C" w14:textId="732A5477" w:rsid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 w:rsidRPr="00C82F1B">
              <w:rPr>
                <w:rFonts w:cstheme="minorHAnsi"/>
                <w:sz w:val="18"/>
                <w:lang w:val="ka-GE"/>
              </w:rPr>
              <w:t xml:space="preserve">გრძელვადიანი იჯარის ხელშეკრულება </w:t>
            </w:r>
            <w:r w:rsidR="009C5308">
              <w:rPr>
                <w:rFonts w:cstheme="minorHAnsi"/>
                <w:sz w:val="18"/>
                <w:lang w:val="ka-GE"/>
              </w:rPr>
              <w:t>(მინიმუმ 10-წლიანი)</w:t>
            </w:r>
          </w:p>
          <w:p w14:paraId="077E1A11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i/>
                <w:sz w:val="18"/>
                <w:szCs w:val="20"/>
                <w:lang w:val="ka-GE"/>
              </w:rPr>
            </w:pPr>
            <w:r w:rsidRPr="00C82F1B">
              <w:rPr>
                <w:rFonts w:cstheme="minorHAnsi"/>
                <w:i/>
                <w:sz w:val="18"/>
                <w:lang w:val="ka-GE"/>
              </w:rPr>
              <w:t>(ასეთის საჭიროებისა და არსებობის შემთხვევაში)</w:t>
            </w:r>
          </w:p>
        </w:tc>
        <w:tc>
          <w:tcPr>
            <w:tcW w:w="1383" w:type="dxa"/>
            <w:vAlign w:val="center"/>
          </w:tcPr>
          <w:p w14:paraId="0BBAAE49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8C1976" w:rsidRPr="00C82F1B" w14:paraId="72F7453E" w14:textId="77777777" w:rsidTr="00842BF8">
        <w:tc>
          <w:tcPr>
            <w:tcW w:w="426" w:type="dxa"/>
            <w:vAlign w:val="center"/>
          </w:tcPr>
          <w:p w14:paraId="2AEDBACC" w14:textId="13286159" w:rsidR="008C1976" w:rsidRPr="008C1976" w:rsidRDefault="008C1976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3</w:t>
            </w:r>
          </w:p>
        </w:tc>
        <w:tc>
          <w:tcPr>
            <w:tcW w:w="8124" w:type="dxa"/>
            <w:vAlign w:val="center"/>
          </w:tcPr>
          <w:p w14:paraId="7D23EF42" w14:textId="45C809C4" w:rsidR="008C1976" w:rsidRPr="00C82F1B" w:rsidRDefault="008C1976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 xml:space="preserve">პროექტის </w:t>
            </w:r>
            <w:r w:rsidR="00247AD9">
              <w:rPr>
                <w:rFonts w:cstheme="minorHAnsi"/>
                <w:sz w:val="18"/>
                <w:lang w:val="ka-GE"/>
              </w:rPr>
              <w:t xml:space="preserve">დეტალური </w:t>
            </w:r>
            <w:r>
              <w:rPr>
                <w:rFonts w:cstheme="minorHAnsi"/>
                <w:sz w:val="18"/>
                <w:lang w:val="ka-GE"/>
              </w:rPr>
              <w:t>ბიუჯეტი</w:t>
            </w:r>
          </w:p>
        </w:tc>
        <w:tc>
          <w:tcPr>
            <w:tcW w:w="1383" w:type="dxa"/>
            <w:vAlign w:val="center"/>
          </w:tcPr>
          <w:p w14:paraId="669EBE4C" w14:textId="77777777" w:rsidR="008C1976" w:rsidRPr="00C82F1B" w:rsidRDefault="008C1976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8C1976" w:rsidRPr="00C82F1B" w14:paraId="2AD21116" w14:textId="77777777" w:rsidTr="00842BF8">
        <w:tc>
          <w:tcPr>
            <w:tcW w:w="426" w:type="dxa"/>
            <w:vAlign w:val="center"/>
          </w:tcPr>
          <w:p w14:paraId="12B8C0ED" w14:textId="57E641BF" w:rsidR="008C1976" w:rsidRDefault="008C1976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4</w:t>
            </w:r>
          </w:p>
        </w:tc>
        <w:tc>
          <w:tcPr>
            <w:tcW w:w="8124" w:type="dxa"/>
            <w:vAlign w:val="center"/>
          </w:tcPr>
          <w:p w14:paraId="54CDEECE" w14:textId="3775248A" w:rsidR="008C1976" w:rsidRDefault="008C1976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>მოგება-ზარალის უწყისი</w:t>
            </w:r>
          </w:p>
        </w:tc>
        <w:tc>
          <w:tcPr>
            <w:tcW w:w="1383" w:type="dxa"/>
            <w:vAlign w:val="center"/>
          </w:tcPr>
          <w:p w14:paraId="7B4F4334" w14:textId="77777777" w:rsidR="008C1976" w:rsidRPr="00C82F1B" w:rsidRDefault="008C1976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C95278" w:rsidRPr="00C82F1B" w14:paraId="27D7CAB3" w14:textId="77777777" w:rsidTr="00842BF8">
        <w:tc>
          <w:tcPr>
            <w:tcW w:w="426" w:type="dxa"/>
            <w:vAlign w:val="center"/>
          </w:tcPr>
          <w:p w14:paraId="2D70A849" w14:textId="1C8801E8" w:rsidR="00C95278" w:rsidRDefault="00C95278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5</w:t>
            </w:r>
          </w:p>
        </w:tc>
        <w:tc>
          <w:tcPr>
            <w:tcW w:w="8124" w:type="dxa"/>
            <w:vAlign w:val="center"/>
          </w:tcPr>
          <w:p w14:paraId="55F4CA6A" w14:textId="75810134" w:rsidR="00C95278" w:rsidRPr="00C95278" w:rsidRDefault="00C95278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lang w:val="ka-GE"/>
              </w:rPr>
            </w:pPr>
            <w:r>
              <w:rPr>
                <w:rFonts w:cstheme="minorHAnsi"/>
                <w:sz w:val="18"/>
                <w:lang w:val="ka-GE"/>
              </w:rPr>
              <w:t xml:space="preserve">პერსონალის </w:t>
            </w:r>
            <w:r>
              <w:rPr>
                <w:rFonts w:cstheme="minorHAnsi"/>
                <w:sz w:val="18"/>
              </w:rPr>
              <w:t>CV</w:t>
            </w:r>
            <w:r>
              <w:rPr>
                <w:rFonts w:cstheme="minorHAnsi"/>
                <w:sz w:val="18"/>
                <w:lang w:val="en-GB"/>
              </w:rPr>
              <w:t>-</w:t>
            </w:r>
            <w:r>
              <w:rPr>
                <w:rFonts w:cstheme="minorHAnsi"/>
                <w:sz w:val="18"/>
                <w:lang w:val="ka-GE"/>
              </w:rPr>
              <w:t>ები</w:t>
            </w:r>
          </w:p>
        </w:tc>
        <w:tc>
          <w:tcPr>
            <w:tcW w:w="1383" w:type="dxa"/>
            <w:vAlign w:val="center"/>
          </w:tcPr>
          <w:p w14:paraId="2B0632CE" w14:textId="77777777" w:rsidR="00C95278" w:rsidRPr="00C82F1B" w:rsidRDefault="00C95278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  <w:tr w:rsidR="00C82F1B" w:rsidRPr="00C82F1B" w14:paraId="37609007" w14:textId="77777777" w:rsidTr="00842BF8">
        <w:tc>
          <w:tcPr>
            <w:tcW w:w="426" w:type="dxa"/>
            <w:vAlign w:val="center"/>
          </w:tcPr>
          <w:p w14:paraId="5AF9080E" w14:textId="17AE9019" w:rsidR="00C82F1B" w:rsidRPr="008C1976" w:rsidRDefault="00C95278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  <w:r>
              <w:rPr>
                <w:rFonts w:cstheme="minorHAnsi"/>
                <w:sz w:val="18"/>
                <w:szCs w:val="20"/>
                <w:lang w:val="ka-GE"/>
              </w:rPr>
              <w:t>6</w:t>
            </w:r>
          </w:p>
        </w:tc>
        <w:tc>
          <w:tcPr>
            <w:tcW w:w="8124" w:type="dxa"/>
            <w:vAlign w:val="center"/>
          </w:tcPr>
          <w:p w14:paraId="6A440463" w14:textId="4112487C" w:rsidR="00C82F1B" w:rsidRPr="00C97245" w:rsidRDefault="00C82F1B" w:rsidP="00842BF8">
            <w:pPr>
              <w:pStyle w:val="ListParagraph"/>
              <w:spacing w:line="240" w:lineRule="auto"/>
              <w:ind w:left="0"/>
              <w:contextualSpacing w:val="0"/>
              <w:rPr>
                <w:rFonts w:cstheme="minorHAnsi"/>
                <w:sz w:val="18"/>
                <w:szCs w:val="20"/>
                <w:lang w:val="ka-GE"/>
              </w:rPr>
            </w:pPr>
            <w:r w:rsidRPr="00C82F1B">
              <w:rPr>
                <w:rFonts w:cstheme="minorHAnsi"/>
                <w:sz w:val="18"/>
                <w:szCs w:val="20"/>
                <w:lang w:val="ka-GE"/>
              </w:rPr>
              <w:t xml:space="preserve">სხვა დანართები </w:t>
            </w:r>
            <w:r w:rsidR="00A07CC1">
              <w:rPr>
                <w:rFonts w:cstheme="minorHAnsi"/>
                <w:sz w:val="18"/>
                <w:szCs w:val="20"/>
                <w:lang w:val="ka-GE"/>
              </w:rPr>
              <w:t xml:space="preserve">(ფოტო-მასალა, ინვოისები და ა.შ.) </w:t>
            </w:r>
          </w:p>
        </w:tc>
        <w:tc>
          <w:tcPr>
            <w:tcW w:w="1383" w:type="dxa"/>
            <w:vAlign w:val="center"/>
          </w:tcPr>
          <w:p w14:paraId="4E6943F3" w14:textId="77777777" w:rsidR="00C82F1B" w:rsidRPr="00C82F1B" w:rsidRDefault="00C82F1B" w:rsidP="00842BF8">
            <w:pPr>
              <w:pStyle w:val="ListParagraph"/>
              <w:spacing w:line="240" w:lineRule="auto"/>
              <w:ind w:left="0"/>
              <w:contextualSpacing w:val="0"/>
              <w:jc w:val="center"/>
              <w:rPr>
                <w:rFonts w:cstheme="minorHAnsi"/>
                <w:sz w:val="18"/>
                <w:szCs w:val="20"/>
                <w:lang w:val="ka-GE"/>
              </w:rPr>
            </w:pPr>
          </w:p>
        </w:tc>
      </w:tr>
    </w:tbl>
    <w:p w14:paraId="0E8232B7" w14:textId="7573A319" w:rsidR="00C82F1B" w:rsidRPr="00842BF8" w:rsidRDefault="00C82F1B" w:rsidP="00842BF8">
      <w:pPr>
        <w:pStyle w:val="ListParagraph"/>
        <w:spacing w:after="100" w:line="240" w:lineRule="auto"/>
        <w:contextualSpacing w:val="0"/>
        <w:jc w:val="both"/>
        <w:rPr>
          <w:rFonts w:cstheme="minorHAnsi"/>
          <w:sz w:val="16"/>
          <w:szCs w:val="16"/>
          <w:lang w:val="ka-GE"/>
        </w:rPr>
      </w:pPr>
      <w:r w:rsidRPr="00842BF8">
        <w:rPr>
          <w:rFonts w:cstheme="minorHAnsi"/>
          <w:b/>
          <w:sz w:val="16"/>
          <w:szCs w:val="16"/>
          <w:u w:val="single"/>
          <w:lang w:val="ka-GE"/>
        </w:rPr>
        <w:t>შენიშვნა</w:t>
      </w:r>
      <w:r w:rsidRPr="00842BF8">
        <w:rPr>
          <w:rFonts w:cstheme="minorHAnsi"/>
          <w:b/>
          <w:sz w:val="16"/>
          <w:szCs w:val="16"/>
          <w:lang w:val="ka-GE"/>
        </w:rPr>
        <w:t xml:space="preserve">: </w:t>
      </w:r>
      <w:r w:rsidRPr="00842BF8">
        <w:rPr>
          <w:rFonts w:cstheme="minorHAnsi"/>
          <w:sz w:val="16"/>
          <w:szCs w:val="16"/>
          <w:lang w:val="ka-GE"/>
        </w:rPr>
        <w:t>საჭიროების შემთხვევაში, დაამატეთ სტრიქონები</w:t>
      </w:r>
      <w:r w:rsidR="00C97245">
        <w:rPr>
          <w:rFonts w:cstheme="minorHAnsi"/>
          <w:sz w:val="16"/>
          <w:szCs w:val="16"/>
          <w:lang w:val="ka-GE"/>
        </w:rPr>
        <w:t xml:space="preserve"> და დანართების სათაურები</w:t>
      </w:r>
    </w:p>
    <w:p w14:paraId="53466720" w14:textId="77777777" w:rsidR="0076422D" w:rsidRDefault="0076422D" w:rsidP="00D72BFD">
      <w:pPr>
        <w:spacing w:line="240" w:lineRule="auto"/>
        <w:rPr>
          <w:rFonts w:eastAsiaTheme="minorHAnsi" w:cstheme="minorHAnsi"/>
          <w:color w:val="auto"/>
          <w:sz w:val="18"/>
          <w:szCs w:val="18"/>
          <w:lang w:val="ka-GE"/>
        </w:rPr>
      </w:pPr>
    </w:p>
    <w:p w14:paraId="5ED3BBF3" w14:textId="77777777" w:rsidR="0076422D" w:rsidRDefault="0076422D" w:rsidP="00D72BFD">
      <w:pPr>
        <w:spacing w:line="240" w:lineRule="auto"/>
        <w:rPr>
          <w:rFonts w:eastAsiaTheme="minorHAnsi" w:cstheme="minorHAnsi"/>
          <w:color w:val="auto"/>
          <w:sz w:val="18"/>
          <w:szCs w:val="18"/>
          <w:lang w:val="ka-GE"/>
        </w:rPr>
      </w:pPr>
    </w:p>
    <w:p w14:paraId="33E0459D" w14:textId="3DDCE897" w:rsidR="00B935D6" w:rsidRPr="00247AD9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247AD9">
        <w:rPr>
          <w:rFonts w:eastAsiaTheme="minorHAnsi" w:cstheme="minorHAnsi"/>
          <w:color w:val="auto"/>
          <w:sz w:val="24"/>
          <w:szCs w:val="18"/>
          <w:lang w:val="ka-GE"/>
        </w:rPr>
        <w:t>განმცხადებელი: ___________________________</w:t>
      </w:r>
    </w:p>
    <w:p w14:paraId="3DDB552D" w14:textId="086F3C90" w:rsidR="00C82F1B" w:rsidRPr="00247AD9" w:rsidRDefault="00C82F1B" w:rsidP="00D72BFD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2E730FBE" w14:textId="77777777" w:rsidR="0076422D" w:rsidRPr="00247AD9" w:rsidRDefault="0076422D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225F8195" w14:textId="3465F83C" w:rsidR="00C82F1B" w:rsidRPr="00247AD9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247AD9">
        <w:rPr>
          <w:rFonts w:eastAsiaTheme="minorHAnsi" w:cstheme="minorHAnsi"/>
          <w:color w:val="auto"/>
          <w:sz w:val="24"/>
          <w:szCs w:val="18"/>
          <w:lang w:val="ka-GE"/>
        </w:rPr>
        <w:t xml:space="preserve">ხელმოწერა: _______________________________                 </w:t>
      </w:r>
    </w:p>
    <w:p w14:paraId="44FAE9A0" w14:textId="68E8D3DA" w:rsidR="00C82F1B" w:rsidRPr="00247AD9" w:rsidRDefault="00C82F1B" w:rsidP="00D72BFD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47144FDA" w14:textId="77777777" w:rsidR="0076422D" w:rsidRPr="00247AD9" w:rsidRDefault="0076422D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</w:p>
    <w:p w14:paraId="68E17750" w14:textId="77777777" w:rsidR="00C82F1B" w:rsidRPr="00247AD9" w:rsidRDefault="00C82F1B" w:rsidP="00842BF8">
      <w:pPr>
        <w:spacing w:line="240" w:lineRule="auto"/>
        <w:rPr>
          <w:rFonts w:eastAsiaTheme="minorHAnsi" w:cstheme="minorHAnsi"/>
          <w:color w:val="auto"/>
          <w:sz w:val="24"/>
          <w:szCs w:val="18"/>
          <w:lang w:val="ka-GE"/>
        </w:rPr>
      </w:pPr>
      <w:r w:rsidRPr="00247AD9">
        <w:rPr>
          <w:rFonts w:eastAsiaTheme="minorHAnsi" w:cstheme="minorHAnsi"/>
          <w:color w:val="auto"/>
          <w:sz w:val="24"/>
          <w:szCs w:val="18"/>
          <w:lang w:val="ka-GE"/>
        </w:rPr>
        <w:t>თარიღი: __________________________________</w:t>
      </w:r>
    </w:p>
    <w:sectPr w:rsidR="00C82F1B" w:rsidRPr="00247AD9" w:rsidSect="008C1976">
      <w:pgSz w:w="12240" w:h="15840"/>
      <w:pgMar w:top="720" w:right="1152" w:bottom="720" w:left="630" w:header="0" w:footer="0" w:gutter="0"/>
      <w:pgNumType w:start="1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342539" w16cid:durableId="218F6B5F"/>
  <w16cid:commentId w16cid:paraId="4184D64C" w16cid:durableId="218F6B11"/>
  <w16cid:commentId w16cid:paraId="3A8ECFFC" w16cid:durableId="218F8096"/>
  <w16cid:commentId w16cid:paraId="2DEE66DB" w16cid:durableId="218F813A"/>
  <w16cid:commentId w16cid:paraId="087165CE" w16cid:durableId="218F72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87A9A" w14:textId="77777777" w:rsidR="006E1662" w:rsidRDefault="006E1662" w:rsidP="004B7E44">
      <w:r>
        <w:separator/>
      </w:r>
    </w:p>
  </w:endnote>
  <w:endnote w:type="continuationSeparator" w:id="0">
    <w:p w14:paraId="76C2FA06" w14:textId="77777777" w:rsidR="006E1662" w:rsidRDefault="006E1662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BC887" w14:textId="77777777" w:rsidR="005F3FEB" w:rsidRDefault="005F3FEB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2"/>
      </w:rPr>
      <w:id w:val="-6065027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826320497"/>
          <w:docPartObj>
            <w:docPartGallery w:val="Page Numbers (Top of Page)"/>
            <w:docPartUnique/>
          </w:docPartObj>
        </w:sdtPr>
        <w:sdtEndPr/>
        <w:sdtContent>
          <w:p w14:paraId="43261257" w14:textId="00A3A09D" w:rsidR="005F3FEB" w:rsidRPr="00C95278" w:rsidRDefault="005F3FEB" w:rsidP="00C95278">
            <w:pPr>
              <w:pStyle w:val="Footer"/>
              <w:jc w:val="right"/>
              <w:rPr>
                <w:i/>
                <w:sz w:val="22"/>
              </w:rPr>
            </w:pPr>
            <w:r w:rsidRPr="00C95278">
              <w:rPr>
                <w:bCs/>
                <w:i/>
                <w:color w:val="auto"/>
                <w:sz w:val="20"/>
                <w:szCs w:val="24"/>
                <w:lang w:val="ka-GE"/>
              </w:rPr>
              <w:t>კომერციული პროექტებისთვის, 2020</w:t>
            </w:r>
          </w:p>
        </w:sdtContent>
      </w:sdt>
    </w:sdtContent>
  </w:sdt>
  <w:p w14:paraId="269A7085" w14:textId="77777777" w:rsidR="005F3FEB" w:rsidRDefault="005F3FEB" w:rsidP="004B7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A5FC7" w14:textId="77777777" w:rsidR="006E1662" w:rsidRDefault="006E1662" w:rsidP="004B7E44">
      <w:r>
        <w:separator/>
      </w:r>
    </w:p>
  </w:footnote>
  <w:footnote w:type="continuationSeparator" w:id="0">
    <w:p w14:paraId="7AFF67DE" w14:textId="77777777" w:rsidR="006E1662" w:rsidRDefault="006E1662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413E3" w14:textId="77777777" w:rsidR="005F3FEB" w:rsidRDefault="005F3FE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3830E" w14:textId="634D4221" w:rsidR="005F3FEB" w:rsidRPr="00C95278" w:rsidRDefault="00EC132A" w:rsidP="00C95278">
    <w:pPr>
      <w:pStyle w:val="Header"/>
      <w:jc w:val="right"/>
      <w:rPr>
        <w:i/>
        <w:sz w:val="22"/>
        <w:lang w:val="ka-GE"/>
      </w:rPr>
    </w:pPr>
    <w:r w:rsidRPr="00C95278">
      <w:rPr>
        <w:i/>
        <w:noProof/>
        <w:sz w:val="22"/>
      </w:rPr>
      <w:drawing>
        <wp:anchor distT="0" distB="0" distL="114300" distR="114300" simplePos="0" relativeHeight="251659264" behindDoc="0" locked="0" layoutInCell="1" allowOverlap="1" wp14:anchorId="592FBBE5" wp14:editId="3FD3E89D">
          <wp:simplePos x="0" y="0"/>
          <wp:positionH relativeFrom="column">
            <wp:posOffset>3869690</wp:posOffset>
          </wp:positionH>
          <wp:positionV relativeFrom="paragraph">
            <wp:posOffset>162737</wp:posOffset>
          </wp:positionV>
          <wp:extent cx="1606772" cy="548640"/>
          <wp:effectExtent l="0" t="0" r="0" b="381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72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278">
      <w:rPr>
        <w:i/>
        <w:noProof/>
        <w:sz w:val="22"/>
      </w:rPr>
      <w:drawing>
        <wp:anchor distT="0" distB="0" distL="114300" distR="114300" simplePos="0" relativeHeight="251660288" behindDoc="0" locked="0" layoutInCell="1" allowOverlap="1" wp14:anchorId="62A2B6FD" wp14:editId="25EED364">
          <wp:simplePos x="0" y="0"/>
          <wp:positionH relativeFrom="column">
            <wp:posOffset>5589270</wp:posOffset>
          </wp:positionH>
          <wp:positionV relativeFrom="paragraph">
            <wp:posOffset>150701</wp:posOffset>
          </wp:positionV>
          <wp:extent cx="1161799" cy="548640"/>
          <wp:effectExtent l="0" t="0" r="635" b="3810"/>
          <wp:wrapSquare wrapText="bothSides"/>
          <wp:docPr id="7" name="Picture 7" descr="C:\Users\melano.tkabladze\Desktop\All organization forms\Visibility of CENN\CENN_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o.tkabladze\Desktop\All organization forms\Visibility of CENN\CENN_New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799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noProof/>
        <w:sz w:val="22"/>
      </w:rPr>
      <w:drawing>
        <wp:anchor distT="0" distB="0" distL="114300" distR="114300" simplePos="0" relativeHeight="251658240" behindDoc="1" locked="0" layoutInCell="1" allowOverlap="1" wp14:anchorId="458C35C2" wp14:editId="698E1AB2">
          <wp:simplePos x="0" y="0"/>
          <wp:positionH relativeFrom="column">
            <wp:posOffset>-87731</wp:posOffset>
          </wp:positionH>
          <wp:positionV relativeFrom="paragraph">
            <wp:posOffset>91694</wp:posOffset>
          </wp:positionV>
          <wp:extent cx="2945476" cy="822960"/>
          <wp:effectExtent l="0" t="0" r="7620" b="0"/>
          <wp:wrapTight wrapText="bothSides">
            <wp:wrapPolygon edited="0">
              <wp:start x="0" y="0"/>
              <wp:lineTo x="0" y="21000"/>
              <wp:lineTo x="21516" y="21000"/>
              <wp:lineTo x="2151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PARD horizontal Ge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476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3FEB" w:rsidRPr="00C95278">
      <w:rPr>
        <w:i/>
        <w:noProof/>
        <w:sz w:val="22"/>
      </w:rPr>
      <w:t xml:space="preserve"> </w:t>
    </w:r>
    <w:r w:rsidR="005F3FEB" w:rsidRPr="00C95278">
      <w:rPr>
        <w:i/>
        <w:noProof/>
        <w:sz w:val="22"/>
        <w:lang w:val="ka-GE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B7CA0"/>
    <w:multiLevelType w:val="hybridMultilevel"/>
    <w:tmpl w:val="C486C3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C66958"/>
    <w:multiLevelType w:val="hybridMultilevel"/>
    <w:tmpl w:val="58CE3E20"/>
    <w:lvl w:ilvl="0" w:tplc="2E6AE182">
      <w:start w:val="11"/>
      <w:numFmt w:val="bullet"/>
      <w:lvlText w:val="-"/>
      <w:lvlJc w:val="left"/>
      <w:pPr>
        <w:ind w:left="63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D0DEA"/>
    <w:multiLevelType w:val="hybridMultilevel"/>
    <w:tmpl w:val="E410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E630B"/>
    <w:multiLevelType w:val="hybridMultilevel"/>
    <w:tmpl w:val="BAF4C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1604E"/>
    <w:multiLevelType w:val="hybridMultilevel"/>
    <w:tmpl w:val="A10A861A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51472"/>
    <w:multiLevelType w:val="hybridMultilevel"/>
    <w:tmpl w:val="2C705008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A2BE6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390C"/>
    <w:multiLevelType w:val="hybridMultilevel"/>
    <w:tmpl w:val="5086998E"/>
    <w:lvl w:ilvl="0" w:tplc="B3D0E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A3D97"/>
    <w:multiLevelType w:val="hybridMultilevel"/>
    <w:tmpl w:val="1AFC8C78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C5838"/>
    <w:multiLevelType w:val="hybridMultilevel"/>
    <w:tmpl w:val="6CAEC0A8"/>
    <w:lvl w:ilvl="0" w:tplc="7FD6C088">
      <w:start w:val="1"/>
      <w:numFmt w:val="decimal"/>
      <w:lvlText w:val="%1.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FB74DB"/>
    <w:multiLevelType w:val="hybridMultilevel"/>
    <w:tmpl w:val="BAF4C2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FD00419"/>
    <w:multiLevelType w:val="hybridMultilevel"/>
    <w:tmpl w:val="DB8C1362"/>
    <w:lvl w:ilvl="0" w:tplc="219E0960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0F67"/>
    <w:multiLevelType w:val="hybridMultilevel"/>
    <w:tmpl w:val="04E04A46"/>
    <w:lvl w:ilvl="0" w:tplc="2E6AE182">
      <w:start w:val="11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4A2BE6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D1263"/>
    <w:multiLevelType w:val="multilevel"/>
    <w:tmpl w:val="E5908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cs="Sylfae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Sylfae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Sylfae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440"/>
      </w:pPr>
      <w:rPr>
        <w:rFonts w:cs="Sylfaen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3D"/>
    <w:rsid w:val="000008DC"/>
    <w:rsid w:val="00014B60"/>
    <w:rsid w:val="0002208B"/>
    <w:rsid w:val="00023C55"/>
    <w:rsid w:val="0004602B"/>
    <w:rsid w:val="00047907"/>
    <w:rsid w:val="000836E7"/>
    <w:rsid w:val="00084535"/>
    <w:rsid w:val="000A10E7"/>
    <w:rsid w:val="000C381D"/>
    <w:rsid w:val="000C5715"/>
    <w:rsid w:val="000D3F85"/>
    <w:rsid w:val="000D6BE1"/>
    <w:rsid w:val="000E55D7"/>
    <w:rsid w:val="00125460"/>
    <w:rsid w:val="00153C92"/>
    <w:rsid w:val="001711C6"/>
    <w:rsid w:val="00172B5D"/>
    <w:rsid w:val="00190507"/>
    <w:rsid w:val="001B2A1B"/>
    <w:rsid w:val="001F5A66"/>
    <w:rsid w:val="002066CD"/>
    <w:rsid w:val="00215D23"/>
    <w:rsid w:val="00226E33"/>
    <w:rsid w:val="00247AD9"/>
    <w:rsid w:val="002544DE"/>
    <w:rsid w:val="00263EC7"/>
    <w:rsid w:val="00281739"/>
    <w:rsid w:val="00293B83"/>
    <w:rsid w:val="00297E3D"/>
    <w:rsid w:val="002A333D"/>
    <w:rsid w:val="002B126F"/>
    <w:rsid w:val="002C7EA6"/>
    <w:rsid w:val="002D314D"/>
    <w:rsid w:val="00312E86"/>
    <w:rsid w:val="00331AFA"/>
    <w:rsid w:val="00367626"/>
    <w:rsid w:val="00371189"/>
    <w:rsid w:val="00391693"/>
    <w:rsid w:val="00392C57"/>
    <w:rsid w:val="003A3A59"/>
    <w:rsid w:val="003A5AFC"/>
    <w:rsid w:val="003C234A"/>
    <w:rsid w:val="003C31D0"/>
    <w:rsid w:val="003F7984"/>
    <w:rsid w:val="00403A78"/>
    <w:rsid w:val="004228F5"/>
    <w:rsid w:val="004307BD"/>
    <w:rsid w:val="00432253"/>
    <w:rsid w:val="00442615"/>
    <w:rsid w:val="00473E53"/>
    <w:rsid w:val="004915F8"/>
    <w:rsid w:val="00495D8C"/>
    <w:rsid w:val="004A64F1"/>
    <w:rsid w:val="004B7E44"/>
    <w:rsid w:val="004D3C7A"/>
    <w:rsid w:val="004D5252"/>
    <w:rsid w:val="004F2B86"/>
    <w:rsid w:val="00500F5D"/>
    <w:rsid w:val="00504EEA"/>
    <w:rsid w:val="0053326D"/>
    <w:rsid w:val="00553CDE"/>
    <w:rsid w:val="005554BF"/>
    <w:rsid w:val="00562674"/>
    <w:rsid w:val="005903C5"/>
    <w:rsid w:val="005A718F"/>
    <w:rsid w:val="005B15D1"/>
    <w:rsid w:val="005B4D1D"/>
    <w:rsid w:val="005E38C6"/>
    <w:rsid w:val="005F1DD7"/>
    <w:rsid w:val="005F2C06"/>
    <w:rsid w:val="005F3C01"/>
    <w:rsid w:val="005F3FEB"/>
    <w:rsid w:val="005F43FC"/>
    <w:rsid w:val="00612ACD"/>
    <w:rsid w:val="006A3CE7"/>
    <w:rsid w:val="006A4ABD"/>
    <w:rsid w:val="006E1662"/>
    <w:rsid w:val="006F3A71"/>
    <w:rsid w:val="0070406C"/>
    <w:rsid w:val="007516CF"/>
    <w:rsid w:val="00755964"/>
    <w:rsid w:val="00756730"/>
    <w:rsid w:val="007641AB"/>
    <w:rsid w:val="0076422D"/>
    <w:rsid w:val="00773D81"/>
    <w:rsid w:val="007D519B"/>
    <w:rsid w:val="00812300"/>
    <w:rsid w:val="00815FEE"/>
    <w:rsid w:val="00825A7A"/>
    <w:rsid w:val="00842BF8"/>
    <w:rsid w:val="00855F4E"/>
    <w:rsid w:val="008766CA"/>
    <w:rsid w:val="008B33BC"/>
    <w:rsid w:val="008B3E7C"/>
    <w:rsid w:val="008C1976"/>
    <w:rsid w:val="008C4A74"/>
    <w:rsid w:val="008C7F42"/>
    <w:rsid w:val="008E333F"/>
    <w:rsid w:val="008F0775"/>
    <w:rsid w:val="00907BCF"/>
    <w:rsid w:val="009120E9"/>
    <w:rsid w:val="00926892"/>
    <w:rsid w:val="009304F1"/>
    <w:rsid w:val="009312C8"/>
    <w:rsid w:val="00942505"/>
    <w:rsid w:val="00945900"/>
    <w:rsid w:val="00963325"/>
    <w:rsid w:val="00986783"/>
    <w:rsid w:val="00987105"/>
    <w:rsid w:val="00990ED5"/>
    <w:rsid w:val="009C396C"/>
    <w:rsid w:val="009C5308"/>
    <w:rsid w:val="009E6550"/>
    <w:rsid w:val="009F42C2"/>
    <w:rsid w:val="00A04FFF"/>
    <w:rsid w:val="00A07CC1"/>
    <w:rsid w:val="00A07F04"/>
    <w:rsid w:val="00A21ED8"/>
    <w:rsid w:val="00A51BF5"/>
    <w:rsid w:val="00A54767"/>
    <w:rsid w:val="00A856AE"/>
    <w:rsid w:val="00A949AC"/>
    <w:rsid w:val="00A95DEE"/>
    <w:rsid w:val="00AB058F"/>
    <w:rsid w:val="00AB6E87"/>
    <w:rsid w:val="00AD0CCE"/>
    <w:rsid w:val="00AF28B9"/>
    <w:rsid w:val="00B11AA7"/>
    <w:rsid w:val="00B422BF"/>
    <w:rsid w:val="00B572B4"/>
    <w:rsid w:val="00B621D9"/>
    <w:rsid w:val="00B6651A"/>
    <w:rsid w:val="00B854B6"/>
    <w:rsid w:val="00B935D6"/>
    <w:rsid w:val="00B97BD9"/>
    <w:rsid w:val="00BD2B93"/>
    <w:rsid w:val="00BD48AA"/>
    <w:rsid w:val="00BE4A56"/>
    <w:rsid w:val="00BF5CB3"/>
    <w:rsid w:val="00C015D5"/>
    <w:rsid w:val="00C51152"/>
    <w:rsid w:val="00C80D69"/>
    <w:rsid w:val="00C81AEC"/>
    <w:rsid w:val="00C82F1B"/>
    <w:rsid w:val="00C95278"/>
    <w:rsid w:val="00C97245"/>
    <w:rsid w:val="00CA3AC3"/>
    <w:rsid w:val="00CA4F0A"/>
    <w:rsid w:val="00CB45B0"/>
    <w:rsid w:val="00D20DDE"/>
    <w:rsid w:val="00D248BE"/>
    <w:rsid w:val="00D713F5"/>
    <w:rsid w:val="00D72BFD"/>
    <w:rsid w:val="00D872F0"/>
    <w:rsid w:val="00D91C05"/>
    <w:rsid w:val="00DB26A7"/>
    <w:rsid w:val="00DB41D8"/>
    <w:rsid w:val="00DC28F1"/>
    <w:rsid w:val="00DC709F"/>
    <w:rsid w:val="00DD0728"/>
    <w:rsid w:val="00DD63C1"/>
    <w:rsid w:val="00E025A3"/>
    <w:rsid w:val="00E04095"/>
    <w:rsid w:val="00E04EA3"/>
    <w:rsid w:val="00E76CAD"/>
    <w:rsid w:val="00E92593"/>
    <w:rsid w:val="00E94B5F"/>
    <w:rsid w:val="00EA35FA"/>
    <w:rsid w:val="00EC132A"/>
    <w:rsid w:val="00ED0046"/>
    <w:rsid w:val="00ED0F2E"/>
    <w:rsid w:val="00ED209E"/>
    <w:rsid w:val="00EE14B4"/>
    <w:rsid w:val="00F06AAD"/>
    <w:rsid w:val="00F123C8"/>
    <w:rsid w:val="00F40C2F"/>
    <w:rsid w:val="00F63F02"/>
    <w:rsid w:val="00F83837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362D4"/>
  <w15:chartTrackingRefBased/>
  <w15:docId w15:val="{788D856D-18C9-4E4B-ACD3-D19C582C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161718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161718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63676C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ListParagraph">
    <w:name w:val="List Paragraph"/>
    <w:basedOn w:val="Normal"/>
    <w:uiPriority w:val="34"/>
    <w:qFormat/>
    <w:rsid w:val="00392C57"/>
    <w:pPr>
      <w:spacing w:after="160" w:line="259" w:lineRule="auto"/>
      <w:ind w:left="720"/>
      <w:contextualSpacing/>
    </w:pPr>
    <w:rPr>
      <w:rFonts w:eastAsiaTheme="minorHAnsi"/>
      <w:color w:val="auto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72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2F0"/>
    <w:rPr>
      <w:rFonts w:eastAsiaTheme="minorEastAsia"/>
      <w:color w:val="FFFFFF" w:themeColor="background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72F0"/>
    <w:rPr>
      <w:vertAlign w:val="superscript"/>
    </w:rPr>
  </w:style>
  <w:style w:type="table" w:styleId="TableGrid">
    <w:name w:val="Table Grid"/>
    <w:basedOn w:val="TableNormal"/>
    <w:uiPriority w:val="59"/>
    <w:rsid w:val="00EA35FA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72B5D"/>
    <w:pPr>
      <w:keepLines/>
      <w:spacing w:before="240" w:line="259" w:lineRule="auto"/>
      <w:outlineLvl w:val="9"/>
    </w:pPr>
    <w:rPr>
      <w:rFonts w:eastAsiaTheme="majorEastAsia" w:cstheme="majorBidi"/>
      <w:b w:val="0"/>
      <w:color w:val="7A042E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72B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72B5D"/>
    <w:rPr>
      <w:color w:val="93C842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1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693"/>
    <w:rPr>
      <w:rFonts w:eastAsiaTheme="minorEastAsia"/>
      <w:color w:val="FFFFFF" w:themeColor="background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693"/>
    <w:rPr>
      <w:rFonts w:eastAsiaTheme="minorEastAsia"/>
      <w:b/>
      <w:bCs/>
      <w:color w:val="FFFFFF" w:themeColor="background1"/>
      <w:sz w:val="20"/>
      <w:szCs w:val="20"/>
    </w:rPr>
  </w:style>
  <w:style w:type="paragraph" w:styleId="Revision">
    <w:name w:val="Revision"/>
    <w:hidden/>
    <w:uiPriority w:val="99"/>
    <w:semiHidden/>
    <w:rsid w:val="00391693"/>
    <w:pPr>
      <w:spacing w:after="0" w:line="240" w:lineRule="auto"/>
    </w:pPr>
    <w:rPr>
      <w:rFonts w:eastAsiaTheme="minorEastAsia"/>
      <w:color w:val="FFFFFF" w:themeColor="background1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69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93"/>
    <w:rPr>
      <w:rFonts w:ascii="Times New Roman" w:eastAsiaTheme="minorEastAsia" w:hAnsi="Times New Roman" w:cs="Times New Roman"/>
      <w:color w:val="FFFFFF" w:themeColor="background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4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ano.tkabladze\AppData\Roaming\Microsoft\Templates\Business%20report%20(Professional%20design).dotx" TargetMode="External"/></Relationships>
</file>

<file path=word/theme/theme1.xml><?xml version="1.0" encoding="utf-8"?>
<a:theme xmlns:a="http://schemas.openxmlformats.org/drawingml/2006/main" name="Theme2">
  <a:themeElements>
    <a:clrScheme name="Custom 51">
      <a:dk1>
        <a:srgbClr val="161718"/>
      </a:dk1>
      <a:lt1>
        <a:srgbClr val="FFFFFF"/>
      </a:lt1>
      <a:dk2>
        <a:srgbClr val="282660"/>
      </a:dk2>
      <a:lt2>
        <a:srgbClr val="E6E7E8"/>
      </a:lt2>
      <a:accent1>
        <a:srgbClr val="A4063E"/>
      </a:accent1>
      <a:accent2>
        <a:srgbClr val="93C842"/>
      </a:accent2>
      <a:accent3>
        <a:srgbClr val="1D7D74"/>
      </a:accent3>
      <a:accent4>
        <a:srgbClr val="B50745"/>
      </a:accent4>
      <a:accent5>
        <a:srgbClr val="93C842"/>
      </a:accent5>
      <a:accent6>
        <a:srgbClr val="A4063E"/>
      </a:accent6>
      <a:hlink>
        <a:srgbClr val="93C842"/>
      </a:hlink>
      <a:folHlink>
        <a:srgbClr val="93C842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CA1F3-460E-4F3F-BE87-1765FFB1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 (Professional design).dotx</Template>
  <TotalTime>394</TotalTime>
  <Pages>9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melano.tkabladze</dc:creator>
  <cp:keywords/>
  <dc:description/>
  <cp:lastModifiedBy>Marie Kikvadze</cp:lastModifiedBy>
  <cp:revision>25</cp:revision>
  <cp:lastPrinted>2019-12-01T10:13:00Z</cp:lastPrinted>
  <dcterms:created xsi:type="dcterms:W3CDTF">2019-12-02T14:07:00Z</dcterms:created>
  <dcterms:modified xsi:type="dcterms:W3CDTF">2020-06-01T06:52:00Z</dcterms:modified>
</cp:coreProperties>
</file>