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5386" w14:textId="6975F963" w:rsidR="004B7E44" w:rsidRPr="00495D8C" w:rsidRDefault="00F83837" w:rsidP="00495D8C">
      <w:pPr>
        <w:spacing w:line="240" w:lineRule="auto"/>
        <w:ind w:hanging="810"/>
        <w:rPr>
          <w:lang w:val="ka-GE"/>
        </w:rPr>
      </w:pPr>
      <w:r>
        <w:t xml:space="preserve">                                     </w:t>
      </w:r>
    </w:p>
    <w:p w14:paraId="12AF2781" w14:textId="2E557EEB" w:rsidR="004B7E44" w:rsidRPr="00ED209E" w:rsidRDefault="00B935D6" w:rsidP="000D3F85">
      <w:pPr>
        <w:spacing w:line="240" w:lineRule="auto"/>
        <w:rPr>
          <w:b/>
          <w:color w:val="auto"/>
          <w:sz w:val="20"/>
          <w:szCs w:val="20"/>
          <w:lang w:val="ka-GE"/>
        </w:rPr>
      </w:pPr>
      <w:bookmarkStart w:id="0" w:name="_Toc26099390"/>
      <w:r w:rsidRPr="00ED209E">
        <w:rPr>
          <w:b/>
          <w:caps/>
          <w:color w:val="auto"/>
          <w:lang w:val="ka-GE"/>
        </w:rPr>
        <w:t>1.</w:t>
      </w:r>
      <w:r w:rsidRPr="00ED209E">
        <w:rPr>
          <w:b/>
          <w:color w:val="auto"/>
          <w:lang w:val="ka-GE"/>
        </w:rPr>
        <w:t xml:space="preserve"> </w:t>
      </w:r>
      <w:r w:rsidR="006F3A71">
        <w:rPr>
          <w:rFonts w:ascii="Sylfaen" w:hAnsi="Sylfaen"/>
          <w:b/>
          <w:color w:val="auto"/>
          <w:lang w:val="ka-GE"/>
        </w:rPr>
        <w:t>პროექტის</w:t>
      </w:r>
      <w:r w:rsidR="00392C57" w:rsidRPr="00ED209E">
        <w:rPr>
          <w:b/>
          <w:color w:val="auto"/>
          <w:lang w:val="ka-GE"/>
        </w:rPr>
        <w:t xml:space="preserve"> ფორმატი</w:t>
      </w:r>
      <w:bookmarkEnd w:id="0"/>
      <w:r w:rsidR="00023C55" w:rsidRPr="00ED209E">
        <w:rPr>
          <w:b/>
          <w:color w:val="auto"/>
          <w:lang w:val="ka-GE"/>
        </w:rPr>
        <w:br/>
      </w:r>
    </w:p>
    <w:p w14:paraId="648B41F3" w14:textId="70FA823F" w:rsidR="00392C57" w:rsidRPr="00023C55" w:rsidRDefault="006F3A71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>პროექტული წინადადება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უნდა შემუშავდეს </w:t>
      </w:r>
      <w:r w:rsidR="00392C57" w:rsidRPr="00023C55">
        <w:rPr>
          <w:rFonts w:cstheme="minorHAnsi"/>
          <w:b/>
          <w:sz w:val="20"/>
          <w:szCs w:val="20"/>
          <w:lang w:val="ka-GE"/>
        </w:rPr>
        <w:t>ქართულ ენაზე</w:t>
      </w:r>
      <w:r w:rsidR="00BE21CE">
        <w:rPr>
          <w:rFonts w:cstheme="minorHAnsi"/>
          <w:b/>
          <w:sz w:val="20"/>
          <w:szCs w:val="20"/>
        </w:rPr>
        <w:t>;</w:t>
      </w:r>
    </w:p>
    <w:p w14:paraId="4D6DE90F" w14:textId="69AA9A11" w:rsidR="003A5AFC" w:rsidRDefault="00D91C05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>პროექტი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392C57" w:rsidRPr="00023C55">
        <w:rPr>
          <w:rFonts w:cstheme="minorHAnsi"/>
          <w:sz w:val="20"/>
          <w:szCs w:val="20"/>
          <w:lang w:val="ka-GE"/>
        </w:rPr>
        <w:t>წარმოდგენილი უნდა იყოს ერთიანი დოკუმენტის სახით</w:t>
      </w:r>
      <w:r w:rsidR="00215D23" w:rsidRPr="00023C55">
        <w:rPr>
          <w:rFonts w:cstheme="minorHAnsi"/>
          <w:sz w:val="20"/>
          <w:szCs w:val="20"/>
          <w:lang w:val="ka-GE"/>
        </w:rPr>
        <w:t xml:space="preserve">: </w:t>
      </w:r>
      <w:r w:rsidR="00392C57" w:rsidRPr="00023C55">
        <w:rPr>
          <w:rFonts w:cstheme="minorHAnsi"/>
          <w:b/>
          <w:sz w:val="20"/>
          <w:szCs w:val="20"/>
          <w:lang w:val="ka-GE"/>
        </w:rPr>
        <w:t>MS Word და PDF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ფორმატში. დოკუმენტი უნდა მოიცავდეს ყველა ცხრილს, დანართს</w:t>
      </w:r>
      <w:r w:rsidR="00A04FFF">
        <w:rPr>
          <w:rFonts w:cstheme="minorHAnsi"/>
          <w:sz w:val="20"/>
          <w:szCs w:val="20"/>
          <w:lang w:val="ka-GE"/>
        </w:rPr>
        <w:t>,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თუ სხვა დამატებით დოკუმენტაციას</w:t>
      </w:r>
      <w:r w:rsidR="00BE21CE">
        <w:rPr>
          <w:rFonts w:cstheme="minorHAnsi"/>
          <w:sz w:val="20"/>
          <w:szCs w:val="20"/>
        </w:rPr>
        <w:t>;</w:t>
      </w:r>
      <w:r w:rsidR="00392C57" w:rsidRPr="00023C55">
        <w:rPr>
          <w:rFonts w:cstheme="minorHAnsi"/>
          <w:sz w:val="20"/>
          <w:szCs w:val="20"/>
          <w:lang w:val="ka-GE"/>
        </w:rPr>
        <w:t xml:space="preserve"> </w:t>
      </w:r>
    </w:p>
    <w:p w14:paraId="0C92BFDD" w14:textId="4C58EB87" w:rsidR="00392C57" w:rsidRPr="00023C55" w:rsidRDefault="003A5AFC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 xml:space="preserve">სრულყოფილი </w:t>
      </w:r>
      <w:proofErr w:type="spellStart"/>
      <w:r w:rsidR="00D91C05">
        <w:rPr>
          <w:rFonts w:cstheme="minorHAnsi"/>
          <w:sz w:val="20"/>
          <w:szCs w:val="20"/>
          <w:lang w:val="ka-GE"/>
        </w:rPr>
        <w:t>პროექტული</w:t>
      </w:r>
      <w:proofErr w:type="spellEnd"/>
      <w:r w:rsidR="00D91C05">
        <w:rPr>
          <w:rFonts w:cstheme="minorHAnsi"/>
          <w:sz w:val="20"/>
          <w:szCs w:val="20"/>
          <w:lang w:val="ka-GE"/>
        </w:rPr>
        <w:t xml:space="preserve"> წინადადება</w:t>
      </w:r>
      <w:r>
        <w:rPr>
          <w:rFonts w:cstheme="minorHAnsi"/>
          <w:sz w:val="20"/>
          <w:szCs w:val="20"/>
          <w:lang w:val="ka-GE"/>
        </w:rPr>
        <w:t xml:space="preserve"> უნდა გამოგზავნოთ შემდეგ ელე</w:t>
      </w:r>
      <w:r w:rsidR="002C7EA6">
        <w:rPr>
          <w:rFonts w:cstheme="minorHAnsi"/>
          <w:sz w:val="20"/>
          <w:szCs w:val="20"/>
          <w:lang w:val="ka-GE"/>
        </w:rPr>
        <w:t xml:space="preserve">ქტრონულ მისამართზე: </w:t>
      </w:r>
      <w:r w:rsidR="00BE21CE" w:rsidRPr="00BE21CE">
        <w:rPr>
          <w:rStyle w:val="Hyperlink"/>
          <w:rFonts w:cstheme="minorHAnsi"/>
          <w:color w:val="0070C0"/>
          <w:sz w:val="20"/>
          <w:szCs w:val="20"/>
        </w:rPr>
        <w:t>grants@tsalkalag.ge</w:t>
      </w:r>
      <w:bookmarkStart w:id="1" w:name="_GoBack"/>
      <w:bookmarkEnd w:id="1"/>
    </w:p>
    <w:p w14:paraId="74D74BD6" w14:textId="7B947353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ფერი: </w:t>
      </w:r>
      <w:r w:rsidRPr="00023C55">
        <w:rPr>
          <w:rFonts w:cstheme="minorHAnsi"/>
          <w:b/>
          <w:sz w:val="20"/>
          <w:szCs w:val="20"/>
          <w:lang w:val="ka-GE"/>
        </w:rPr>
        <w:t>შავი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028546AF" w14:textId="26175F1F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ზომა: </w:t>
      </w:r>
      <w:r w:rsidR="0070406C">
        <w:rPr>
          <w:rFonts w:cstheme="minorHAnsi"/>
          <w:b/>
          <w:sz w:val="20"/>
          <w:szCs w:val="20"/>
          <w:lang w:val="ka-GE"/>
        </w:rPr>
        <w:t xml:space="preserve">9 </w:t>
      </w:r>
      <w:r w:rsidR="0070406C" w:rsidRPr="00495D8C">
        <w:rPr>
          <w:rFonts w:cstheme="minorHAnsi"/>
          <w:sz w:val="20"/>
          <w:szCs w:val="20"/>
          <w:lang w:val="ka-GE"/>
        </w:rPr>
        <w:t>ან</w:t>
      </w:r>
      <w:r w:rsidR="0070406C">
        <w:rPr>
          <w:rFonts w:cstheme="minorHAnsi"/>
          <w:b/>
          <w:sz w:val="20"/>
          <w:szCs w:val="20"/>
          <w:lang w:val="ka-GE"/>
        </w:rPr>
        <w:t xml:space="preserve"> 10</w:t>
      </w:r>
      <w:r w:rsidRPr="00023C55">
        <w:rPr>
          <w:rFonts w:cstheme="minorHAnsi"/>
          <w:sz w:val="20"/>
          <w:szCs w:val="20"/>
          <w:lang w:val="ka-GE"/>
        </w:rPr>
        <w:t xml:space="preserve"> (გარდა საკითხების სათაურებისა</w:t>
      </w:r>
      <w:r w:rsidR="00495D8C">
        <w:rPr>
          <w:rFonts w:cstheme="minorHAnsi"/>
          <w:sz w:val="20"/>
          <w:szCs w:val="20"/>
          <w:lang w:val="ka-GE"/>
        </w:rPr>
        <w:t xml:space="preserve">, </w:t>
      </w:r>
      <w:r w:rsidR="009312C8" w:rsidRPr="00023C55">
        <w:rPr>
          <w:rFonts w:cstheme="minorHAnsi"/>
          <w:sz w:val="20"/>
          <w:szCs w:val="20"/>
          <w:lang w:val="ka-GE"/>
        </w:rPr>
        <w:t xml:space="preserve">ამასთან, </w:t>
      </w:r>
      <w:r w:rsidRPr="00023C55">
        <w:rPr>
          <w:rFonts w:cstheme="minorHAnsi"/>
          <w:sz w:val="20"/>
          <w:szCs w:val="20"/>
          <w:lang w:val="ka-GE"/>
        </w:rPr>
        <w:t>გამონაკლისს წარმოადგენს დანართების სახით წარმოდგენილი დოკუმენტაცია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4DF55774" w14:textId="77777777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სტრიქონებს შორის დაშორება</w:t>
      </w:r>
      <w:r w:rsidR="009312C8" w:rsidRPr="00023C55">
        <w:rPr>
          <w:rFonts w:cstheme="minorHAnsi"/>
          <w:sz w:val="20"/>
          <w:szCs w:val="20"/>
          <w:lang w:val="ka-GE"/>
        </w:rPr>
        <w:t xml:space="preserve">: </w:t>
      </w:r>
      <w:r w:rsidR="0070406C">
        <w:rPr>
          <w:rFonts w:cstheme="minorHAnsi"/>
          <w:sz w:val="20"/>
          <w:szCs w:val="20"/>
          <w:lang w:val="ka-GE"/>
        </w:rPr>
        <w:t>9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შემთხვევაში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1.5</w:t>
      </w:r>
      <w:r w:rsidR="009312C8" w:rsidRPr="00023C55">
        <w:rPr>
          <w:rFonts w:cstheme="minorHAnsi"/>
          <w:sz w:val="20"/>
          <w:szCs w:val="20"/>
          <w:lang w:val="ka-GE"/>
        </w:rPr>
        <w:t>,  ხოლო 1</w:t>
      </w:r>
      <w:r w:rsidR="0070406C">
        <w:rPr>
          <w:rFonts w:cstheme="minorHAnsi"/>
          <w:sz w:val="20"/>
          <w:szCs w:val="20"/>
          <w:lang w:val="ka-GE"/>
        </w:rPr>
        <w:t>0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შემთვევევაში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</w:t>
      </w:r>
      <w:r w:rsidRPr="00023C55">
        <w:rPr>
          <w:rFonts w:cstheme="minorHAnsi"/>
          <w:b/>
          <w:sz w:val="20"/>
          <w:szCs w:val="20"/>
          <w:lang w:val="ka-GE"/>
        </w:rPr>
        <w:t>15</w:t>
      </w:r>
      <w:r w:rsidRPr="00023C55">
        <w:rPr>
          <w:rFonts w:cstheme="minorHAnsi"/>
          <w:sz w:val="20"/>
          <w:szCs w:val="20"/>
          <w:lang w:val="ka-GE"/>
        </w:rPr>
        <w:t>;</w:t>
      </w:r>
    </w:p>
    <w:p w14:paraId="5828D99A" w14:textId="12722040" w:rsidR="00392C57" w:rsidRPr="00023C55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ცხრილები, დიაგრამები და სქემები</w:t>
      </w:r>
      <w:r w:rsidR="00A04FFF">
        <w:rPr>
          <w:rFonts w:cstheme="minorHAnsi"/>
          <w:sz w:val="20"/>
          <w:szCs w:val="20"/>
          <w:lang w:val="ka-GE"/>
        </w:rPr>
        <w:t>: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D91C05">
        <w:rPr>
          <w:rFonts w:cstheme="minorHAnsi"/>
          <w:sz w:val="20"/>
          <w:szCs w:val="20"/>
          <w:lang w:val="ka-GE"/>
        </w:rPr>
        <w:t>პროექტულ წინადადებაში</w:t>
      </w:r>
      <w:r w:rsidR="00D91C05" w:rsidRPr="00023C55">
        <w:rPr>
          <w:rFonts w:cstheme="minorHAnsi"/>
          <w:sz w:val="20"/>
          <w:szCs w:val="20"/>
          <w:lang w:val="ka-GE"/>
        </w:rPr>
        <w:t xml:space="preserve"> </w:t>
      </w:r>
      <w:r w:rsidRPr="00023C55">
        <w:rPr>
          <w:rFonts w:cstheme="minorHAnsi"/>
          <w:sz w:val="20"/>
          <w:szCs w:val="20"/>
          <w:lang w:val="ka-GE"/>
        </w:rPr>
        <w:t>არსებული ყველა ცხრილი, დიაგრამა და სქემა უნდა იყოს დანომრილი და დასათაურებული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3230DF55" w14:textId="1BE50DC1" w:rsidR="00392C57" w:rsidRDefault="00392C57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ცხრილებში, დიაგრამებსა და სქემებეში გამოყენებული ფონტის ზომა არ არის დადგენილი, თუმცა</w:t>
      </w:r>
      <w:r w:rsidR="00A04FFF">
        <w:rPr>
          <w:rFonts w:cstheme="minorHAnsi"/>
          <w:sz w:val="20"/>
          <w:szCs w:val="20"/>
          <w:lang w:val="ka-GE"/>
        </w:rPr>
        <w:t>,</w:t>
      </w:r>
      <w:r w:rsidRPr="00023C55">
        <w:rPr>
          <w:rFonts w:cstheme="minorHAnsi"/>
          <w:sz w:val="20"/>
          <w:szCs w:val="20"/>
          <w:lang w:val="ka-GE"/>
        </w:rPr>
        <w:t xml:space="preserve"> ყველა დასახელება და რიცხვი უნდა იკითხებოდეს</w:t>
      </w:r>
      <w:r w:rsidR="00BE21CE">
        <w:rPr>
          <w:rFonts w:cstheme="minorHAnsi"/>
          <w:sz w:val="20"/>
          <w:szCs w:val="20"/>
          <w:lang w:val="ka-GE"/>
        </w:rPr>
        <w:t>;</w:t>
      </w:r>
    </w:p>
    <w:p w14:paraId="61ABEE62" w14:textId="3D4D6B06" w:rsidR="00BE21CE" w:rsidRPr="00023C55" w:rsidRDefault="00BE21CE" w:rsidP="00D91C05">
      <w:pPr>
        <w:pStyle w:val="ListParagraph"/>
        <w:numPr>
          <w:ilvl w:val="0"/>
          <w:numId w:val="1"/>
        </w:numPr>
        <w:spacing w:after="200" w:line="240" w:lineRule="auto"/>
        <w:ind w:left="357" w:hanging="357"/>
        <w:contextualSpacing w:val="0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 xml:space="preserve">პროექტის ბიუჯეტის ექსელის ფორმა წარმოდგენილი უნდა იყოს ცალკე ექსელის ფორმის სახითაც, იმავე მეილით. </w:t>
      </w:r>
    </w:p>
    <w:p w14:paraId="17F4996C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AE7A0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98C6EC8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B82BB62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15B7871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D2858B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FE08A9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31DDCE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81719F4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94B71B1" w14:textId="77777777" w:rsidR="00A04FFF" w:rsidRDefault="00A04FFF" w:rsidP="002066CD">
      <w:pPr>
        <w:spacing w:after="200" w:line="240" w:lineRule="auto"/>
        <w:rPr>
          <w:b/>
          <w:caps/>
          <w:color w:val="auto"/>
          <w:lang w:val="ka-GE"/>
        </w:rPr>
      </w:pPr>
      <w:bookmarkStart w:id="2" w:name="_Toc26099391"/>
      <w:r>
        <w:rPr>
          <w:b/>
          <w:caps/>
          <w:color w:val="auto"/>
          <w:lang w:val="ka-GE"/>
        </w:rPr>
        <w:br w:type="page"/>
      </w:r>
    </w:p>
    <w:p w14:paraId="00625792" w14:textId="16DC8303" w:rsidR="00990ED5" w:rsidRPr="00023C55" w:rsidRDefault="00B935D6" w:rsidP="002066CD">
      <w:pPr>
        <w:spacing w:line="240" w:lineRule="auto"/>
        <w:rPr>
          <w:rFonts w:eastAsiaTheme="minorHAnsi"/>
          <w:lang w:val="ka-GE"/>
        </w:rPr>
      </w:pPr>
      <w:r w:rsidRPr="00ED209E">
        <w:rPr>
          <w:b/>
          <w:caps/>
          <w:color w:val="auto"/>
          <w:lang w:val="ka-GE"/>
        </w:rPr>
        <w:lastRenderedPageBreak/>
        <w:t>2</w:t>
      </w:r>
      <w:r w:rsidR="00990ED5" w:rsidRPr="00ED209E">
        <w:rPr>
          <w:b/>
          <w:caps/>
          <w:color w:val="auto"/>
          <w:lang w:val="ka-GE"/>
        </w:rPr>
        <w:t>.</w:t>
      </w:r>
      <w:r w:rsidR="00023C55" w:rsidRPr="00ED209E">
        <w:rPr>
          <w:b/>
          <w:caps/>
          <w:color w:val="auto"/>
          <w:lang w:val="ka-GE"/>
        </w:rPr>
        <w:t xml:space="preserve"> </w:t>
      </w:r>
      <w:r w:rsidR="00ED0F2E">
        <w:rPr>
          <w:b/>
          <w:caps/>
          <w:color w:val="auto"/>
          <w:lang w:val="ka-GE"/>
        </w:rPr>
        <w:t>ზოგადი ინფორმაცია</w:t>
      </w:r>
      <w:r w:rsidR="00C51152" w:rsidRPr="00ED209E">
        <w:rPr>
          <w:color w:val="auto"/>
          <w:lang w:val="ka-GE"/>
        </w:rPr>
        <w:br/>
      </w:r>
      <w:bookmarkEnd w:id="2"/>
      <w:r w:rsidR="00023C55">
        <w:rPr>
          <w:rFonts w:eastAsiaTheme="minorHAnsi"/>
          <w:color w:val="auto"/>
          <w:lang w:val="ka-GE"/>
        </w:rPr>
        <w:br/>
      </w:r>
      <w:r w:rsidR="00023C55">
        <w:rPr>
          <w:rFonts w:eastAsiaTheme="minorHAnsi"/>
          <w:color w:val="auto"/>
          <w:sz w:val="22"/>
        </w:rPr>
        <w:t xml:space="preserve">2.1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სახელწოდება: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BE21CE" w14:paraId="15EB3602" w14:textId="77777777" w:rsidTr="00990ED5">
        <w:tc>
          <w:tcPr>
            <w:tcW w:w="9926" w:type="dxa"/>
          </w:tcPr>
          <w:p w14:paraId="57C62BB1" w14:textId="77777777" w:rsidR="00F40C2F" w:rsidRPr="00BE21CE" w:rsidRDefault="00F40C2F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8871338" w14:textId="77777777" w:rsidR="00A04FFF" w:rsidRPr="00BE21CE" w:rsidRDefault="00A04FF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0F9457B" w14:textId="77777777" w:rsidR="00F40C2F" w:rsidRPr="00BE21CE" w:rsidRDefault="00F40C2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B83B8A6" w14:textId="269809B2" w:rsidR="00990ED5" w:rsidRPr="009C5308" w:rsidRDefault="00023C55" w:rsidP="009304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Pr="009C5308">
        <w:rPr>
          <w:rFonts w:eastAsiaTheme="minorHAnsi"/>
          <w:color w:val="auto"/>
          <w:sz w:val="22"/>
          <w:lang w:val="ka-GE"/>
        </w:rPr>
        <w:t xml:space="preserve">2.2 </w:t>
      </w:r>
      <w:r w:rsidR="006F3A71" w:rsidRPr="009C5308">
        <w:rPr>
          <w:rFonts w:eastAsiaTheme="minorHAnsi"/>
          <w:color w:val="auto"/>
          <w:sz w:val="22"/>
          <w:lang w:val="ka-GE"/>
        </w:rPr>
        <w:t>საქმიანობის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 სფერო: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14:paraId="3DFEC64C" w14:textId="77777777" w:rsidTr="00990ED5">
        <w:tc>
          <w:tcPr>
            <w:tcW w:w="9926" w:type="dxa"/>
          </w:tcPr>
          <w:p w14:paraId="074FB4EA" w14:textId="77777777" w:rsidR="00990ED5" w:rsidRPr="00BE21CE" w:rsidRDefault="00990ED5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7DC2B2F" w14:textId="77777777" w:rsidR="00A04FFF" w:rsidRPr="00BE21CE" w:rsidRDefault="00A04FF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4716A0F" w14:textId="77777777" w:rsidR="00F40C2F" w:rsidRPr="00BE21CE" w:rsidRDefault="00F40C2F" w:rsidP="002066CD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720A2D65" w14:textId="77777777" w:rsidR="00023C55" w:rsidRPr="00AF28B9" w:rsidRDefault="00023C55" w:rsidP="002066CD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0B7C6917" w14:textId="77777777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</w:rPr>
        <w:t xml:space="preserve">2.3 </w:t>
      </w:r>
      <w:r w:rsidR="003C234A" w:rsidRPr="00023C55">
        <w:rPr>
          <w:rFonts w:eastAsiaTheme="minorHAnsi"/>
          <w:color w:val="auto"/>
          <w:sz w:val="22"/>
          <w:lang w:val="ka-GE"/>
        </w:rPr>
        <w:t>ადგილობრივი განვითარების სტრატეგიის მიმართულება/ები: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BE21CE" w14:paraId="7E3B6E09" w14:textId="77777777" w:rsidTr="00990ED5">
        <w:tc>
          <w:tcPr>
            <w:tcW w:w="9926" w:type="dxa"/>
          </w:tcPr>
          <w:p w14:paraId="50F26D9A" w14:textId="77777777" w:rsidR="00F40C2F" w:rsidRPr="00BE21CE" w:rsidRDefault="00F40C2F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</w:rPr>
            </w:pPr>
          </w:p>
          <w:p w14:paraId="7F637C4A" w14:textId="77777777" w:rsidR="009C5308" w:rsidRPr="00BE21CE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  <w:p w14:paraId="6E52EC2D" w14:textId="77777777" w:rsidR="009C5308" w:rsidRPr="00BE21CE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8F93A7E" w14:textId="7CE9EB59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lang w:val="ka-GE"/>
        </w:rPr>
        <w:br/>
      </w:r>
      <w:r w:rsidRPr="00023C55">
        <w:rPr>
          <w:rFonts w:eastAsiaTheme="minorHAnsi"/>
          <w:color w:val="auto"/>
          <w:sz w:val="22"/>
          <w:lang w:val="ka-GE"/>
        </w:rPr>
        <w:t xml:space="preserve">2.4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განხორციელების ადგილი</w:t>
      </w:r>
      <w:r w:rsidR="008C1976">
        <w:rPr>
          <w:rFonts w:eastAsiaTheme="minorHAnsi"/>
          <w:color w:val="auto"/>
          <w:sz w:val="22"/>
          <w:lang w:val="ka-GE"/>
        </w:rPr>
        <w:t xml:space="preserve"> (სოფელი, მისამართი)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BE21CE" w14:paraId="49D8A05E" w14:textId="77777777" w:rsidTr="00990ED5">
        <w:tc>
          <w:tcPr>
            <w:tcW w:w="9926" w:type="dxa"/>
          </w:tcPr>
          <w:p w14:paraId="1C45CAEB" w14:textId="77777777" w:rsidR="00990ED5" w:rsidRPr="00BE21CE" w:rsidRDefault="00990ED5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C86565D" w14:textId="77777777" w:rsidR="00A04FFF" w:rsidRPr="00BE21CE" w:rsidRDefault="00A04FFF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08AC0215" w14:textId="77777777" w:rsidR="00F40C2F" w:rsidRPr="00BE21CE" w:rsidRDefault="00F40C2F" w:rsidP="00DC28F1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168D0D98" w14:textId="2ED78CB0" w:rsidR="00990ED5" w:rsidRPr="005903C5" w:rsidRDefault="005903C5" w:rsidP="00DC28F1">
      <w:pPr>
        <w:spacing w:line="240" w:lineRule="auto"/>
        <w:rPr>
          <w:rFonts w:eastAsiaTheme="minorHAnsi"/>
          <w:color w:val="auto"/>
          <w:lang w:val="ka-GE"/>
        </w:rPr>
      </w:pPr>
      <w:r>
        <w:rPr>
          <w:rFonts w:eastAsiaTheme="minorHAnsi"/>
          <w:color w:val="auto"/>
          <w:lang w:val="ka-GE"/>
        </w:rPr>
        <w:br/>
      </w:r>
      <w:r>
        <w:rPr>
          <w:rFonts w:eastAsiaTheme="minorHAnsi"/>
          <w:color w:val="auto"/>
          <w:sz w:val="22"/>
        </w:rPr>
        <w:t xml:space="preserve">2.5 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პროექტის </w:t>
      </w:r>
      <w:r w:rsidR="006F3A71" w:rsidRPr="00DC28F1">
        <w:rPr>
          <w:rFonts w:eastAsiaTheme="minorHAnsi"/>
          <w:color w:val="auto"/>
          <w:sz w:val="22"/>
          <w:lang w:val="ka-GE"/>
        </w:rPr>
        <w:t>განხორციელების</w:t>
      </w:r>
      <w:r w:rsidR="006F3A71" w:rsidRPr="005903C5">
        <w:rPr>
          <w:rFonts w:eastAsiaTheme="minorHAnsi"/>
          <w:color w:val="auto"/>
          <w:sz w:val="22"/>
          <w:lang w:val="ka-GE"/>
        </w:rPr>
        <w:t xml:space="preserve"> </w:t>
      </w:r>
      <w:r w:rsidR="003C234A" w:rsidRPr="005903C5">
        <w:rPr>
          <w:rFonts w:eastAsiaTheme="minorHAnsi"/>
          <w:color w:val="auto"/>
          <w:sz w:val="22"/>
          <w:lang w:val="ka-GE"/>
        </w:rPr>
        <w:t>პერიოდი: _____</w:t>
      </w:r>
      <w:r w:rsidR="00990ED5" w:rsidRPr="005903C5">
        <w:rPr>
          <w:rFonts w:eastAsiaTheme="minorHAnsi"/>
          <w:color w:val="auto"/>
          <w:sz w:val="22"/>
          <w:lang w:val="ka-GE"/>
        </w:rPr>
        <w:t>________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___ </w:t>
      </w:r>
      <w:proofErr w:type="gramStart"/>
      <w:r w:rsidR="003C234A" w:rsidRPr="005903C5">
        <w:rPr>
          <w:rFonts w:eastAsiaTheme="minorHAnsi"/>
          <w:color w:val="auto"/>
          <w:sz w:val="22"/>
          <w:lang w:val="ka-GE"/>
        </w:rPr>
        <w:t>თვე</w:t>
      </w:r>
      <w:proofErr w:type="gramEnd"/>
      <w:r w:rsidR="003C234A" w:rsidRPr="005903C5">
        <w:rPr>
          <w:rFonts w:eastAsiaTheme="minorHAnsi"/>
          <w:color w:val="auto"/>
          <w:sz w:val="22"/>
          <w:lang w:val="ka-GE"/>
        </w:rPr>
        <w:br/>
      </w:r>
      <w:r w:rsidRPr="002066CD"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="003C234A" w:rsidRPr="002066CD">
        <w:rPr>
          <w:rFonts w:eastAsiaTheme="minorHAnsi"/>
          <w:i/>
          <w:color w:val="auto"/>
          <w:sz w:val="16"/>
          <w:szCs w:val="18"/>
          <w:lang w:val="ka-GE"/>
        </w:rPr>
        <w:t xml:space="preserve">პროექტის </w:t>
      </w:r>
      <w:r w:rsidR="00A04FFF" w:rsidRPr="00DC28F1">
        <w:rPr>
          <w:rFonts w:eastAsiaTheme="minorHAnsi"/>
          <w:i/>
          <w:color w:val="auto"/>
          <w:sz w:val="16"/>
          <w:szCs w:val="18"/>
          <w:lang w:val="ka-GE"/>
        </w:rPr>
        <w:t>განხორციელების</w:t>
      </w:r>
      <w:r w:rsidR="00A04FFF" w:rsidRPr="003A3A59">
        <w:rPr>
          <w:rFonts w:eastAsiaTheme="minorHAnsi"/>
          <w:i/>
          <w:color w:val="auto"/>
          <w:sz w:val="16"/>
          <w:szCs w:val="18"/>
          <w:lang w:val="ka-GE"/>
        </w:rPr>
        <w:t xml:space="preserve"> </w:t>
      </w:r>
      <w:r w:rsidR="003C234A" w:rsidRPr="003A3A59">
        <w:rPr>
          <w:rFonts w:eastAsiaTheme="minorHAnsi"/>
          <w:i/>
          <w:color w:val="auto"/>
          <w:sz w:val="16"/>
          <w:szCs w:val="18"/>
          <w:lang w:val="ka-GE"/>
        </w:rPr>
        <w:t>მაქსიმალური ვადაა 9 თვე</w:t>
      </w:r>
      <w:r w:rsidRPr="003A3A59"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="003C234A" w:rsidRPr="005903C5">
        <w:rPr>
          <w:rFonts w:eastAsiaTheme="minorHAnsi"/>
          <w:i/>
          <w:color w:val="auto"/>
          <w:sz w:val="19"/>
          <w:szCs w:val="19"/>
          <w:lang w:val="ka-GE"/>
        </w:rPr>
        <w:br/>
      </w:r>
      <w:r w:rsidR="003C234A" w:rsidRPr="005903C5">
        <w:rPr>
          <w:rFonts w:eastAsiaTheme="minorHAnsi"/>
          <w:color w:val="auto"/>
          <w:sz w:val="22"/>
          <w:lang w:val="ka-GE"/>
        </w:rPr>
        <w:br/>
      </w:r>
      <w:r>
        <w:rPr>
          <w:rFonts w:eastAsiaTheme="minorHAnsi"/>
          <w:color w:val="auto"/>
          <w:sz w:val="22"/>
        </w:rPr>
        <w:t xml:space="preserve">2.6 </w:t>
      </w:r>
      <w:r w:rsidR="003C234A" w:rsidRPr="005903C5">
        <w:rPr>
          <w:rFonts w:eastAsiaTheme="minorHAnsi"/>
          <w:color w:val="auto"/>
          <w:sz w:val="22"/>
          <w:lang w:val="ka-GE"/>
        </w:rPr>
        <w:t>პროექტის ბიუჯეტი:</w:t>
      </w:r>
      <w:r w:rsidR="003C234A" w:rsidRPr="005903C5">
        <w:rPr>
          <w:rFonts w:eastAsiaTheme="minorHAnsi"/>
          <w:color w:val="auto"/>
          <w:lang w:val="ka-GE"/>
        </w:rPr>
        <w:t xml:space="preserve"> </w:t>
      </w:r>
    </w:p>
    <w:tbl>
      <w:tblPr>
        <w:tblStyle w:val="TableGrid"/>
        <w:tblW w:w="10031" w:type="dxa"/>
        <w:tblInd w:w="-5" w:type="dxa"/>
        <w:tblLook w:val="04A0" w:firstRow="1" w:lastRow="0" w:firstColumn="1" w:lastColumn="0" w:noHBand="0" w:noVBand="1"/>
      </w:tblPr>
      <w:tblGrid>
        <w:gridCol w:w="3420"/>
        <w:gridCol w:w="3420"/>
        <w:gridCol w:w="3191"/>
      </w:tblGrid>
      <w:tr w:rsidR="00990ED5" w14:paraId="5CFBF29E" w14:textId="77777777" w:rsidTr="00990ED5">
        <w:trPr>
          <w:trHeight w:val="1049"/>
        </w:trPr>
        <w:tc>
          <w:tcPr>
            <w:tcW w:w="3420" w:type="dxa"/>
            <w:shd w:val="clear" w:color="auto" w:fill="93C842" w:themeFill="accent2"/>
            <w:vAlign w:val="center"/>
          </w:tcPr>
          <w:p w14:paraId="3C4F32B9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პროექტის საერთო ღირებულება</w:t>
            </w:r>
          </w:p>
          <w:p w14:paraId="4559A7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420" w:type="dxa"/>
            <w:shd w:val="clear" w:color="auto" w:fill="93C842" w:themeFill="accent2"/>
            <w:vAlign w:val="center"/>
          </w:tcPr>
          <w:p w14:paraId="1B692D0E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დონორისგან მოთხოვნილი თანხა</w:t>
            </w:r>
          </w:p>
          <w:p w14:paraId="2CF23B71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3C842" w:themeFill="accent2"/>
            <w:vAlign w:val="center"/>
          </w:tcPr>
          <w:p w14:paraId="63DF3138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განმცხადებლის თანამონაწილეობა</w:t>
            </w:r>
          </w:p>
          <w:p w14:paraId="047023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</w:tr>
      <w:tr w:rsidR="00990ED5" w14:paraId="3945EFD7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8979102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420" w:type="dxa"/>
            <w:vAlign w:val="center"/>
          </w:tcPr>
          <w:p w14:paraId="79A2CBFF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191" w:type="dxa"/>
            <w:vAlign w:val="center"/>
          </w:tcPr>
          <w:p w14:paraId="7578E068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990ED5" w14:paraId="49B1D961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B0EE0E6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100 %</w:t>
            </w:r>
          </w:p>
        </w:tc>
        <w:tc>
          <w:tcPr>
            <w:tcW w:w="3420" w:type="dxa"/>
            <w:vAlign w:val="center"/>
          </w:tcPr>
          <w:p w14:paraId="14D6B093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  <w:tc>
          <w:tcPr>
            <w:tcW w:w="3191" w:type="dxa"/>
            <w:vAlign w:val="center"/>
          </w:tcPr>
          <w:p w14:paraId="0B40A2CA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</w:tr>
    </w:tbl>
    <w:p w14:paraId="46ED2858" w14:textId="77777777" w:rsidR="00F40C2F" w:rsidRPr="00AF28B9" w:rsidRDefault="00F40C2F" w:rsidP="00DC28F1">
      <w:pPr>
        <w:spacing w:line="240" w:lineRule="auto"/>
        <w:rPr>
          <w:color w:val="auto"/>
          <w:sz w:val="20"/>
          <w:szCs w:val="20"/>
          <w:highlight w:val="yellow"/>
          <w:lang w:val="ka-GE"/>
        </w:rPr>
      </w:pPr>
    </w:p>
    <w:p w14:paraId="13318419" w14:textId="77777777" w:rsidR="00990ED5" w:rsidRPr="00ED209E" w:rsidRDefault="00B935D6" w:rsidP="00DC28F1">
      <w:pPr>
        <w:spacing w:line="240" w:lineRule="auto"/>
        <w:rPr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>3</w:t>
      </w:r>
      <w:r w:rsidR="00990ED5" w:rsidRPr="00ED209E">
        <w:rPr>
          <w:b/>
          <w:caps/>
          <w:color w:val="auto"/>
          <w:lang w:val="ka-GE"/>
        </w:rPr>
        <w:t>. ინფორმაცია განმცხადებლის შესახებ</w:t>
      </w:r>
    </w:p>
    <w:p w14:paraId="02F63C76" w14:textId="0330C024" w:rsidR="00190507" w:rsidRDefault="00AF28B9" w:rsidP="00D72BFD">
      <w:pPr>
        <w:spacing w:line="240" w:lineRule="auto"/>
        <w:rPr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990ED5" w:rsidRPr="005903C5">
        <w:rPr>
          <w:rFonts w:eastAsiaTheme="minorHAnsi"/>
          <w:color w:val="auto"/>
          <w:sz w:val="22"/>
          <w:lang w:val="ka-GE"/>
        </w:rPr>
        <w:t>.1 განმცხადებლის სტატუსი</w:t>
      </w:r>
      <w:r w:rsidR="00990ED5" w:rsidRPr="005903C5">
        <w:rPr>
          <w:rFonts w:cs="Sylfaen"/>
          <w:color w:val="auto"/>
          <w:szCs w:val="20"/>
          <w:highlight w:val="cyan"/>
          <w:lang w:val="ka-GE"/>
        </w:rPr>
        <w:t xml:space="preserve"> </w:t>
      </w:r>
      <w:r w:rsidR="00047907" w:rsidRPr="005903C5">
        <w:rPr>
          <w:rFonts w:cs="Sylfaen"/>
          <w:color w:val="auto"/>
          <w:szCs w:val="20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873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 xml:space="preserve">ფიზიკური პირი  </w:t>
      </w:r>
    </w:p>
    <w:p w14:paraId="6DA57B89" w14:textId="489EE1B6" w:rsidR="00990ED5" w:rsidRDefault="00CE5F42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3960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07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190507" w:rsidRPr="00ED209E">
        <w:rPr>
          <w:color w:val="auto"/>
          <w:sz w:val="22"/>
          <w:lang w:val="en-GB"/>
        </w:rPr>
        <w:t xml:space="preserve">  </w:t>
      </w:r>
      <w:r w:rsidR="00190507" w:rsidRPr="00ED0F2E">
        <w:rPr>
          <w:color w:val="auto"/>
          <w:sz w:val="22"/>
          <w:lang w:val="ka-GE"/>
        </w:rPr>
        <w:t>კერძო კომპანია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8184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საჯარო სამართლის იურიდიული პირი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790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საინიციატივო ჯგუფი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910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კოოპერატივი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87986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ადგილობრივი თვითმმართველობის ორგანო</w:t>
      </w:r>
      <w:r w:rsidR="00047907" w:rsidRPr="00ED209E">
        <w:rPr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0750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ა(ა)იპ</w:t>
      </w:r>
    </w:p>
    <w:p w14:paraId="76F2A246" w14:textId="508C745A" w:rsidR="008C1976" w:rsidRDefault="00CE5F42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41867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8C1976" w:rsidRPr="00ED209E">
        <w:rPr>
          <w:color w:val="auto"/>
          <w:sz w:val="22"/>
          <w:lang w:val="en-GB"/>
        </w:rPr>
        <w:t xml:space="preserve">  </w:t>
      </w:r>
      <w:r w:rsidR="008C1976">
        <w:rPr>
          <w:color w:val="auto"/>
          <w:sz w:val="22"/>
          <w:lang w:val="ka-GE"/>
        </w:rPr>
        <w:t>სხვა _______________</w:t>
      </w:r>
    </w:p>
    <w:p w14:paraId="349A9E02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2AAC78A3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59CCAC0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5B1AF0CE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394EC7F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73419FEC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7A10E21" w14:textId="77777777" w:rsidR="00495D8C" w:rsidRPr="005903C5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0081296A" w14:textId="7FB879BB" w:rsidR="00942505" w:rsidRPr="005903C5" w:rsidRDefault="005903C5" w:rsidP="009304F1">
      <w:pPr>
        <w:spacing w:line="240" w:lineRule="auto"/>
        <w:rPr>
          <w:color w:val="auto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047907" w:rsidRPr="005903C5">
        <w:rPr>
          <w:rFonts w:eastAsiaTheme="minorHAnsi"/>
          <w:color w:val="auto"/>
          <w:sz w:val="22"/>
          <w:lang w:val="ka-GE"/>
        </w:rPr>
        <w:t>.2 განმცხადებლის რეკვიზიტები</w:t>
      </w:r>
      <w:r w:rsidR="00942505" w:rsidRPr="005903C5">
        <w:rPr>
          <w:rFonts w:eastAsiaTheme="minorHAnsi"/>
          <w:color w:val="auto"/>
          <w:sz w:val="22"/>
          <w:lang w:val="ka-G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47"/>
        <w:gridCol w:w="7348"/>
      </w:tblGrid>
      <w:tr w:rsidR="00942505" w14:paraId="4E79011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761E77AF" w14:textId="1316360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სახელი/გვარი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</w:t>
            </w:r>
            <w:r w:rsidR="009304F1" w:rsidRPr="00DC28F1">
              <w:rPr>
                <w:color w:val="auto"/>
                <w:sz w:val="20"/>
                <w:lang w:val="ka-GE"/>
              </w:rPr>
              <w:t>/ ორგანიზაციის დასახელება</w:t>
            </w:r>
          </w:p>
        </w:tc>
        <w:tc>
          <w:tcPr>
            <w:tcW w:w="7348" w:type="dxa"/>
            <w:vAlign w:val="center"/>
          </w:tcPr>
          <w:p w14:paraId="09E26CEA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37819FA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132B65B0" w14:textId="206723C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პირადი ნომერი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/ საიდენტიფიკაციო კოდი</w:t>
            </w:r>
          </w:p>
        </w:tc>
        <w:tc>
          <w:tcPr>
            <w:tcW w:w="7348" w:type="dxa"/>
            <w:vAlign w:val="center"/>
          </w:tcPr>
          <w:p w14:paraId="02E8C95D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28D4DE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2D652E4" w14:textId="22D752F4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 xml:space="preserve">დაბადების 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/ დაარსების </w:t>
            </w:r>
            <w:r w:rsidRPr="00DC28F1">
              <w:rPr>
                <w:color w:val="auto"/>
                <w:sz w:val="20"/>
                <w:lang w:val="ka-GE"/>
              </w:rPr>
              <w:t>თარიღი</w:t>
            </w:r>
          </w:p>
        </w:tc>
        <w:tc>
          <w:tcPr>
            <w:tcW w:w="7348" w:type="dxa"/>
            <w:vAlign w:val="center"/>
          </w:tcPr>
          <w:p w14:paraId="7336A60E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ED0F2E" w14:paraId="216CA169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C5769A7" w14:textId="5F78EF04" w:rsidR="00ED0F2E" w:rsidRPr="00ED0F2E" w:rsidRDefault="00ED0F2E" w:rsidP="00DC28F1">
            <w:pPr>
              <w:rPr>
                <w:color w:val="auto"/>
                <w:sz w:val="20"/>
                <w:lang w:val="ka-GE"/>
              </w:rPr>
            </w:pPr>
            <w:r>
              <w:rPr>
                <w:color w:val="auto"/>
                <w:sz w:val="20"/>
                <w:lang w:val="ka-GE"/>
              </w:rPr>
              <w:t>ორგანიზაციის სტატუსი</w:t>
            </w:r>
          </w:p>
        </w:tc>
        <w:tc>
          <w:tcPr>
            <w:tcW w:w="7348" w:type="dxa"/>
            <w:vAlign w:val="center"/>
          </w:tcPr>
          <w:p w14:paraId="107CDE66" w14:textId="77777777" w:rsidR="00ED0F2E" w:rsidRPr="00BE21CE" w:rsidRDefault="00ED0F2E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F8E494C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5967B479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მისამართი (ფაქტობრივი)</w:t>
            </w:r>
          </w:p>
        </w:tc>
        <w:tc>
          <w:tcPr>
            <w:tcW w:w="7348" w:type="dxa"/>
            <w:vAlign w:val="center"/>
          </w:tcPr>
          <w:p w14:paraId="7A8370E0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446D3C28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309EAF45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საკონტაქტო ტელეფონი</w:t>
            </w:r>
          </w:p>
        </w:tc>
        <w:tc>
          <w:tcPr>
            <w:tcW w:w="7348" w:type="dxa"/>
            <w:vAlign w:val="center"/>
          </w:tcPr>
          <w:p w14:paraId="52B6A88E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6E09856B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2DA9ABF1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ელ. ფოსტა</w:t>
            </w:r>
          </w:p>
        </w:tc>
        <w:tc>
          <w:tcPr>
            <w:tcW w:w="7348" w:type="dxa"/>
            <w:vAlign w:val="center"/>
          </w:tcPr>
          <w:p w14:paraId="6135F51F" w14:textId="77777777" w:rsidR="00942505" w:rsidRPr="00BE21CE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6E830D77" w14:textId="01F59813" w:rsidR="00B854B6" w:rsidRPr="00AF28B9" w:rsidRDefault="00504EEA" w:rsidP="00DC28F1">
      <w:pPr>
        <w:pStyle w:val="Title"/>
        <w:contextualSpacing w:val="0"/>
        <w:rPr>
          <w:rFonts w:asciiTheme="minorHAnsi" w:hAnsiTheme="minorHAnsi"/>
          <w:sz w:val="20"/>
          <w:szCs w:val="20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</w:p>
    <w:p w14:paraId="34A872A3" w14:textId="0B857CF7" w:rsidR="00B854B6" w:rsidRPr="00DC28F1" w:rsidRDefault="00B935D6" w:rsidP="00DC28F1">
      <w:pPr>
        <w:spacing w:line="240" w:lineRule="auto"/>
        <w:rPr>
          <w:rFonts w:ascii="Sylfaen" w:eastAsiaTheme="minorHAnsi" w:hAnsi="Sylfaen"/>
          <w:color w:val="auto"/>
          <w:sz w:val="22"/>
          <w:lang w:val="ka-GE"/>
        </w:rPr>
      </w:pPr>
      <w:r w:rsidRPr="00504EEA">
        <w:rPr>
          <w:rFonts w:eastAsiaTheme="minorHAnsi"/>
          <w:color w:val="auto"/>
          <w:sz w:val="22"/>
          <w:lang w:val="ka-GE"/>
        </w:rPr>
        <w:t>3.2</w:t>
      </w:r>
      <w:r w:rsidR="00B854B6" w:rsidRPr="00504EEA">
        <w:rPr>
          <w:rFonts w:eastAsiaTheme="minorHAnsi"/>
          <w:color w:val="auto"/>
          <w:sz w:val="22"/>
          <w:lang w:val="ka-GE"/>
        </w:rPr>
        <w:t>.</w:t>
      </w:r>
      <w:r w:rsidR="00B854B6" w:rsidRPr="00842BF8">
        <w:rPr>
          <w:rFonts w:eastAsiaTheme="minorHAnsi"/>
          <w:color w:val="auto"/>
          <w:sz w:val="22"/>
          <w:lang w:val="ka-GE"/>
        </w:rPr>
        <w:t>4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კოოპერატივი</w:t>
      </w:r>
      <w:r w:rsidR="00190507" w:rsidRPr="00842BF8">
        <w:rPr>
          <w:rFonts w:eastAsiaTheme="minorHAnsi"/>
          <w:color w:val="auto"/>
          <w:sz w:val="22"/>
          <w:lang w:val="ka-GE"/>
        </w:rPr>
        <w:t>ს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ან საინიციატივო ჯგუფი</w:t>
      </w:r>
      <w:r w:rsidR="00190507" w:rsidRPr="00E40F6B">
        <w:rPr>
          <w:rFonts w:eastAsiaTheme="minorHAnsi"/>
          <w:color w:val="auto"/>
          <w:sz w:val="22"/>
          <w:lang w:val="ka-GE"/>
        </w:rPr>
        <w:t>ს შემთხვევაში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25"/>
        <w:gridCol w:w="2185"/>
        <w:gridCol w:w="1440"/>
        <w:gridCol w:w="1390"/>
        <w:gridCol w:w="1416"/>
        <w:gridCol w:w="1217"/>
        <w:gridCol w:w="1827"/>
      </w:tblGrid>
      <w:tr w:rsidR="00B854B6" w:rsidRPr="005E38C6" w14:paraId="129DFF66" w14:textId="77777777" w:rsidTr="00DC28F1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14:paraId="3D42A58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2185" w:type="dxa"/>
            <w:shd w:val="clear" w:color="auto" w:fill="92D050"/>
            <w:vAlign w:val="center"/>
          </w:tcPr>
          <w:p w14:paraId="40D48BA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34FF33B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 xml:space="preserve">პირადი </w:t>
            </w: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1390" w:type="dxa"/>
            <w:shd w:val="clear" w:color="auto" w:fill="92D050"/>
            <w:vAlign w:val="center"/>
          </w:tcPr>
          <w:p w14:paraId="3D6F61A6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7501EE4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დაბადების თარიღი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661FE75F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სქესი</w:t>
            </w:r>
          </w:p>
        </w:tc>
        <w:tc>
          <w:tcPr>
            <w:tcW w:w="1827" w:type="dxa"/>
            <w:shd w:val="clear" w:color="auto" w:fill="92D050"/>
            <w:vAlign w:val="center"/>
          </w:tcPr>
          <w:p w14:paraId="70FC1AD3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საკონტაქტო ტელეფონი</w:t>
            </w:r>
          </w:p>
        </w:tc>
      </w:tr>
      <w:tr w:rsidR="00B854B6" w:rsidRPr="005E38C6" w14:paraId="3AA7C300" w14:textId="77777777" w:rsidTr="00BE21CE">
        <w:trPr>
          <w:trHeight w:val="361"/>
        </w:trPr>
        <w:tc>
          <w:tcPr>
            <w:tcW w:w="425" w:type="dxa"/>
          </w:tcPr>
          <w:p w14:paraId="525BB18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14:paraId="22B5D70B" w14:textId="26BA8440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5077C6A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7B3CC9EB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661B2D49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3BA53F88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4D832177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F9DA07" w14:textId="77777777" w:rsidTr="00BE21CE">
        <w:trPr>
          <w:trHeight w:val="361"/>
        </w:trPr>
        <w:tc>
          <w:tcPr>
            <w:tcW w:w="425" w:type="dxa"/>
          </w:tcPr>
          <w:p w14:paraId="50F098A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 w14:paraId="391C838D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15EF860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20F4764F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D6B730A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7E29254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0B878B5B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BC8374" w14:textId="77777777" w:rsidTr="00BE21CE">
        <w:trPr>
          <w:trHeight w:val="361"/>
        </w:trPr>
        <w:tc>
          <w:tcPr>
            <w:tcW w:w="425" w:type="dxa"/>
          </w:tcPr>
          <w:p w14:paraId="312E32AF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14:paraId="545B2BE1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48AF3B71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05883CB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68CEF39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77C23BE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71808007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3D0FF5FE" w14:textId="77777777" w:rsidTr="00BE21CE">
        <w:trPr>
          <w:trHeight w:val="361"/>
        </w:trPr>
        <w:tc>
          <w:tcPr>
            <w:tcW w:w="425" w:type="dxa"/>
          </w:tcPr>
          <w:p w14:paraId="000BDD2D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14:paraId="6230A74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7F8DC41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7CA81BB6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83C1D69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15412E92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00A4605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45C7D562" w14:textId="77777777" w:rsidTr="00BE21CE">
        <w:trPr>
          <w:trHeight w:val="361"/>
        </w:trPr>
        <w:tc>
          <w:tcPr>
            <w:tcW w:w="425" w:type="dxa"/>
          </w:tcPr>
          <w:p w14:paraId="285CE0B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14:paraId="0E2506A7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3D7CDD0E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7A39384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002FEB1C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495B4E6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4EDB152A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2F8B90E8" w14:textId="77777777" w:rsidTr="00BE21CE">
        <w:trPr>
          <w:trHeight w:val="380"/>
        </w:trPr>
        <w:tc>
          <w:tcPr>
            <w:tcW w:w="425" w:type="dxa"/>
          </w:tcPr>
          <w:p w14:paraId="1E51E460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6</w:t>
            </w:r>
          </w:p>
        </w:tc>
        <w:tc>
          <w:tcPr>
            <w:tcW w:w="2185" w:type="dxa"/>
            <w:shd w:val="clear" w:color="auto" w:fill="auto"/>
          </w:tcPr>
          <w:p w14:paraId="46B2ED33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  <w:shd w:val="clear" w:color="auto" w:fill="auto"/>
          </w:tcPr>
          <w:p w14:paraId="59428B74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  <w:shd w:val="clear" w:color="auto" w:fill="auto"/>
          </w:tcPr>
          <w:p w14:paraId="68ECB762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  <w:shd w:val="clear" w:color="auto" w:fill="auto"/>
          </w:tcPr>
          <w:p w14:paraId="5C440710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  <w:shd w:val="clear" w:color="auto" w:fill="auto"/>
          </w:tcPr>
          <w:p w14:paraId="38CFD032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  <w:shd w:val="clear" w:color="auto" w:fill="auto"/>
          </w:tcPr>
          <w:p w14:paraId="1772F0C6" w14:textId="77777777" w:rsidR="00B854B6" w:rsidRPr="00BE21CE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</w:tbl>
    <w:p w14:paraId="1842D7DF" w14:textId="77777777" w:rsidR="00B854B6" w:rsidRDefault="00B854B6" w:rsidP="00DC28F1">
      <w:pPr>
        <w:pStyle w:val="Title"/>
        <w:contextualSpacing w:val="0"/>
        <w:rPr>
          <w:rFonts w:ascii="Sylfaen" w:hAnsi="Sylfaen" w:cs="Sylfaen"/>
          <w:color w:val="161718" w:themeColor="text1"/>
          <w:spacing w:val="20"/>
          <w:kern w:val="28"/>
          <w:sz w:val="20"/>
          <w:szCs w:val="20"/>
          <w:highlight w:val="cyan"/>
          <w:lang w:val="ka-GE"/>
        </w:rPr>
      </w:pPr>
    </w:p>
    <w:p w14:paraId="2F1F7A4B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4EC7298B" w14:textId="77777777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 w:rsidRPr="00553CDE">
        <w:rPr>
          <w:rFonts w:eastAsiaTheme="minorHAnsi"/>
          <w:color w:val="auto"/>
          <w:sz w:val="22"/>
          <w:lang w:val="ka-GE"/>
        </w:rPr>
        <w:t xml:space="preserve">3.2.5. </w:t>
      </w:r>
      <w:r>
        <w:rPr>
          <w:rFonts w:eastAsiaTheme="minorHAnsi"/>
          <w:color w:val="auto"/>
          <w:sz w:val="22"/>
          <w:lang w:val="ka-GE"/>
        </w:rPr>
        <w:t>მიუთითეთ თქვენი სტატუსი (ასეთის არსებობის შემთხვევაში):</w:t>
      </w:r>
    </w:p>
    <w:p w14:paraId="65A3676F" w14:textId="49919F8C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 xml:space="preserve"> </w:t>
      </w:r>
    </w:p>
    <w:p w14:paraId="3B6F9C3D" w14:textId="691092D6" w:rsidR="00553CDE" w:rsidRDefault="00CE5F42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20971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შეზღუდული შესაძლბელობის მქონე</w:t>
      </w:r>
      <w:r w:rsidR="00553CDE" w:rsidRPr="00ED209E">
        <w:rPr>
          <w:color w:val="auto"/>
          <w:sz w:val="22"/>
          <w:lang w:val="ka-GE"/>
        </w:rPr>
        <w:t xml:space="preserve"> პირი</w:t>
      </w:r>
      <w:r w:rsidR="00553CDE">
        <w:rPr>
          <w:color w:val="auto"/>
          <w:sz w:val="22"/>
          <w:lang w:val="ka-GE"/>
        </w:rPr>
        <w:t xml:space="preserve"> (შშმ)</w:t>
      </w:r>
      <w:r w:rsidR="00553CDE" w:rsidRPr="00ED209E">
        <w:rPr>
          <w:color w:val="auto"/>
          <w:sz w:val="22"/>
          <w:lang w:val="ka-GE"/>
        </w:rPr>
        <w:t xml:space="preserve">  </w:t>
      </w:r>
    </w:p>
    <w:p w14:paraId="3B6CB9E7" w14:textId="6AA8D6D4" w:rsidR="00553CDE" w:rsidRDefault="00CE5F42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1077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იძულებით გადაადგილებული პირი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9851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მარტოხელა დედა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6607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სოციალურად დაუცველი</w:t>
      </w:r>
    </w:p>
    <w:p w14:paraId="2A2886B1" w14:textId="1DE0A92F" w:rsidR="00553CDE" w:rsidRPr="00553CDE" w:rsidRDefault="00CE5F42" w:rsidP="00553CDE">
      <w:pPr>
        <w:spacing w:line="240" w:lineRule="auto"/>
        <w:rPr>
          <w:rFonts w:eastAsiaTheme="minorHAnsi"/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5447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ეთნიკური უმცირესობის წარმომადგენელი</w:t>
      </w:r>
    </w:p>
    <w:p w14:paraId="2314338E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7BAAF7C0" w14:textId="458695BB" w:rsidR="00A20F96" w:rsidRPr="00A20F96" w:rsidRDefault="00B935D6" w:rsidP="00A20F96">
      <w:pPr>
        <w:spacing w:line="240" w:lineRule="auto"/>
        <w:rPr>
          <w:rFonts w:ascii="Sylfaen" w:hAnsi="Sylfaen"/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 xml:space="preserve">4. </w:t>
      </w:r>
      <w:r w:rsidR="00A20F96" w:rsidRPr="00A20F96">
        <w:rPr>
          <w:rFonts w:ascii="Sylfaen" w:hAnsi="Sylfaen"/>
          <w:b/>
          <w:caps/>
          <w:color w:val="auto"/>
          <w:lang w:val="ka-GE"/>
        </w:rPr>
        <w:t>არსებული მდგომარეობის აღწერა (მაქსიმუმ 1 გვერდი)</w:t>
      </w:r>
    </w:p>
    <w:p w14:paraId="75A5B45E" w14:textId="326AE830" w:rsidR="003C234A" w:rsidRPr="00A20F96" w:rsidRDefault="00A20F96" w:rsidP="00A20F96">
      <w:pPr>
        <w:spacing w:line="240" w:lineRule="auto"/>
        <w:ind w:left="27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გთხოვთ</w:t>
      </w:r>
      <w:r>
        <w:rPr>
          <w:rFonts w:eastAsiaTheme="minorHAnsi"/>
          <w:i/>
          <w:color w:val="auto"/>
          <w:sz w:val="16"/>
          <w:szCs w:val="18"/>
        </w:rPr>
        <w:t>,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 დეტალურად აღწეროთ პროექტთან დაკავშირებული არსებული მდგომარეობა სამიზნე მუნიციპალიტეტში. რა ფაქტორები განაპირობებს პროექტით წარმოდგენილი იდეის განხორციელების საჭიროებას</w:t>
      </w:r>
      <w:r>
        <w:rPr>
          <w:rFonts w:eastAsiaTheme="minorHAnsi"/>
          <w:i/>
          <w:color w:val="auto"/>
          <w:sz w:val="16"/>
          <w:szCs w:val="18"/>
          <w:lang w:val="ka-GE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C234A" w:rsidRPr="00BE21CE" w14:paraId="6E9E63DB" w14:textId="77777777" w:rsidTr="003C234A">
        <w:tc>
          <w:tcPr>
            <w:tcW w:w="9926" w:type="dxa"/>
          </w:tcPr>
          <w:p w14:paraId="7105775A" w14:textId="77777777" w:rsidR="00FE4371" w:rsidRPr="00BE21CE" w:rsidRDefault="00FE4371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1E3D1601" w14:textId="77777777" w:rsidR="004D3C7A" w:rsidRPr="00BE21CE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81E494" w14:textId="77777777" w:rsidR="004D3C7A" w:rsidRPr="00BE21CE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9C0A59D" w14:textId="77777777" w:rsidR="00504EEA" w:rsidRPr="00BE21CE" w:rsidRDefault="00504EEA" w:rsidP="00D72BFD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D69B115" w14:textId="77777777" w:rsidR="00F40C2F" w:rsidRDefault="00F40C2F" w:rsidP="00DC28F1">
      <w:pPr>
        <w:spacing w:line="240" w:lineRule="auto"/>
        <w:rPr>
          <w:color w:val="auto"/>
          <w:sz w:val="20"/>
          <w:szCs w:val="20"/>
        </w:rPr>
      </w:pPr>
    </w:p>
    <w:p w14:paraId="72A2A6D5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64E72593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12995D55" w14:textId="77777777" w:rsidR="00553CDE" w:rsidRPr="00AF28B9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151988DE" w14:textId="2FFCFDD1" w:rsidR="00A20F96" w:rsidRPr="00A20F96" w:rsidRDefault="00B935D6" w:rsidP="00A20F96">
      <w:pPr>
        <w:spacing w:line="240" w:lineRule="auto"/>
        <w:rPr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 xml:space="preserve">5. </w:t>
      </w:r>
      <w:r w:rsidR="00A20F96" w:rsidRPr="00A20F96">
        <w:rPr>
          <w:b/>
          <w:caps/>
          <w:color w:val="auto"/>
          <w:lang w:val="ka-GE"/>
        </w:rPr>
        <w:t>პროექტის  აღწერა (მაქსიმუმ 1 გვერდი)</w:t>
      </w:r>
    </w:p>
    <w:p w14:paraId="6ABB5B74" w14:textId="2002A479" w:rsidR="00CB45B0" w:rsidRPr="00AF28B9" w:rsidRDefault="00A20F96" w:rsidP="00A20F96">
      <w:pPr>
        <w:spacing w:line="240" w:lineRule="auto"/>
        <w:ind w:firstLine="270"/>
        <w:rPr>
          <w:rFonts w:eastAsiaTheme="minorHAnsi"/>
          <w:color w:val="auto"/>
          <w:sz w:val="20"/>
          <w:szCs w:val="20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გთხოვთ დეტალურად აღწეროთ პროექტის არსი</w:t>
      </w:r>
      <w:r>
        <w:rPr>
          <w:rFonts w:eastAsiaTheme="minorHAnsi"/>
          <w:i/>
          <w:color w:val="auto"/>
          <w:sz w:val="16"/>
          <w:szCs w:val="18"/>
        </w:rPr>
        <w:t>)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.</w:t>
      </w:r>
      <w:r w:rsidR="00FE4371" w:rsidRPr="00504EEA">
        <w:rPr>
          <w:rFonts w:eastAsiaTheme="minorHAnsi"/>
          <w:color w:val="auto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E4371" w:rsidRPr="00BE21CE" w14:paraId="7A1A227E" w14:textId="77777777" w:rsidTr="00FE4371">
        <w:tc>
          <w:tcPr>
            <w:tcW w:w="9926" w:type="dxa"/>
          </w:tcPr>
          <w:p w14:paraId="30B04F67" w14:textId="77777777" w:rsidR="0070406C" w:rsidRPr="00BE21CE" w:rsidRDefault="0070406C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6E2E939" w14:textId="77777777" w:rsidR="00F40C2F" w:rsidRPr="00BE21CE" w:rsidRDefault="00F40C2F" w:rsidP="00DC28F1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57AA4677" w14:textId="77777777" w:rsidR="00504EEA" w:rsidRPr="00B97BD9" w:rsidRDefault="00504EEA" w:rsidP="00DC28F1">
      <w:pPr>
        <w:spacing w:line="240" w:lineRule="auto"/>
        <w:rPr>
          <w:color w:val="auto"/>
          <w:sz w:val="20"/>
          <w:szCs w:val="20"/>
        </w:rPr>
      </w:pPr>
    </w:p>
    <w:p w14:paraId="190B3776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p w14:paraId="53AF05EA" w14:textId="68E14921" w:rsidR="00A20F96" w:rsidRPr="00A20F96" w:rsidRDefault="00B97BD9" w:rsidP="00A20F9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6. </w:t>
      </w:r>
      <w:r w:rsidR="00A20F96" w:rsidRPr="00A20F96">
        <w:rPr>
          <w:b/>
          <w:caps/>
          <w:color w:val="auto"/>
          <w:lang w:val="ka-GE"/>
        </w:rPr>
        <w:t xml:space="preserve">პროექტის </w:t>
      </w:r>
      <w:r w:rsidR="00A20F96">
        <w:rPr>
          <w:b/>
          <w:caps/>
          <w:color w:val="auto"/>
          <w:lang w:val="ka-GE"/>
        </w:rPr>
        <w:t>მიზანი(ები)</w:t>
      </w:r>
      <w:r w:rsidR="00A20F96" w:rsidRPr="00A20F96">
        <w:rPr>
          <w:b/>
          <w:caps/>
          <w:color w:val="auto"/>
          <w:lang w:val="ka-GE"/>
        </w:rPr>
        <w:t xml:space="preserve"> (მაქსიმუმ 1 გვერდი</w:t>
      </w:r>
      <w:r w:rsidR="00E40F6B">
        <w:rPr>
          <w:b/>
          <w:caps/>
          <w:color w:val="auto"/>
          <w:lang w:val="ka-GE"/>
        </w:rPr>
        <w:t>)</w:t>
      </w:r>
    </w:p>
    <w:p w14:paraId="2D40D37D" w14:textId="13B1EF3E" w:rsidR="00B97BD9" w:rsidRPr="00B97BD9" w:rsidRDefault="00A20F96" w:rsidP="00A20F96">
      <w:pPr>
        <w:spacing w:line="240" w:lineRule="auto"/>
        <w:ind w:firstLine="36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გთხოვთ დეტალურად აღწეროთ პროექტის </w:t>
      </w:r>
      <w:r>
        <w:rPr>
          <w:rFonts w:eastAsiaTheme="minorHAnsi"/>
          <w:i/>
          <w:color w:val="auto"/>
          <w:sz w:val="16"/>
          <w:szCs w:val="18"/>
          <w:lang w:val="ka-GE"/>
        </w:rPr>
        <w:t>ზოგადი, მთლიანი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 </w:t>
      </w:r>
      <w:r>
        <w:rPr>
          <w:rFonts w:eastAsiaTheme="minorHAnsi"/>
          <w:i/>
          <w:color w:val="auto"/>
          <w:sz w:val="16"/>
          <w:szCs w:val="18"/>
          <w:lang w:val="ka-GE"/>
        </w:rPr>
        <w:t>მიზანი(ები)</w:t>
      </w:r>
      <w:r w:rsidRPr="00A20F96">
        <w:rPr>
          <w:rFonts w:eastAsiaTheme="minorHAnsi"/>
          <w:i/>
          <w:color w:val="auto"/>
          <w:sz w:val="16"/>
          <w:szCs w:val="18"/>
          <w:lang w:val="ka-G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97BD9" w:rsidRPr="00BE21CE" w14:paraId="47C312E5" w14:textId="77777777" w:rsidTr="00B97BD9">
        <w:tc>
          <w:tcPr>
            <w:tcW w:w="9926" w:type="dxa"/>
          </w:tcPr>
          <w:p w14:paraId="21B8B99A" w14:textId="77777777" w:rsidR="00B97BD9" w:rsidRPr="00BE21CE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6B51DB0" w14:textId="77777777" w:rsidR="00B97BD9" w:rsidRPr="00BE21CE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A2ACECB" w14:textId="77777777" w:rsidR="004D3C7A" w:rsidRPr="00BE21CE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2CDAF19" w14:textId="77777777" w:rsidR="00B97BD9" w:rsidRPr="00BE21CE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C33E71B" w14:textId="77777777" w:rsidR="00A20F96" w:rsidRDefault="00A20F96" w:rsidP="00DC28F1">
      <w:pPr>
        <w:spacing w:line="240" w:lineRule="auto"/>
        <w:rPr>
          <w:b/>
          <w:caps/>
          <w:color w:val="auto"/>
          <w:lang w:val="ka-GE"/>
        </w:rPr>
      </w:pPr>
    </w:p>
    <w:p w14:paraId="2ACE8B4A" w14:textId="0BFF038D" w:rsidR="00A20F96" w:rsidRPr="00A20F96" w:rsidRDefault="00A20F96" w:rsidP="00A20F9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7</w:t>
      </w:r>
      <w:r>
        <w:rPr>
          <w:b/>
          <w:caps/>
          <w:color w:val="auto"/>
        </w:rPr>
        <w:t xml:space="preserve">. </w:t>
      </w:r>
      <w:r w:rsidRPr="00A20F96">
        <w:rPr>
          <w:b/>
          <w:caps/>
          <w:color w:val="auto"/>
          <w:lang w:val="ka-GE"/>
        </w:rPr>
        <w:t>ამოცანები (მაქსიმუმ 1 გვერდი</w:t>
      </w:r>
      <w:r w:rsidR="00E40F6B">
        <w:rPr>
          <w:b/>
          <w:caps/>
          <w:color w:val="auto"/>
          <w:lang w:val="ka-GE"/>
        </w:rPr>
        <w:t>)</w:t>
      </w:r>
    </w:p>
    <w:p w14:paraId="5E35B885" w14:textId="5CFBF7AC" w:rsidR="00A20F96" w:rsidRDefault="004277A6" w:rsidP="00A20F96">
      <w:pPr>
        <w:spacing w:line="240" w:lineRule="auto"/>
        <w:ind w:firstLine="27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="00A20F96" w:rsidRPr="00A20F96">
        <w:rPr>
          <w:rFonts w:eastAsiaTheme="minorHAnsi"/>
          <w:i/>
          <w:color w:val="auto"/>
          <w:sz w:val="16"/>
          <w:szCs w:val="18"/>
          <w:lang w:val="ka-GE"/>
        </w:rPr>
        <w:t>გთხოვთ</w:t>
      </w:r>
      <w:r>
        <w:rPr>
          <w:rFonts w:eastAsiaTheme="minorHAnsi"/>
          <w:i/>
          <w:color w:val="auto"/>
          <w:sz w:val="16"/>
          <w:szCs w:val="18"/>
          <w:lang w:val="ka-GE"/>
        </w:rPr>
        <w:t>,</w:t>
      </w:r>
      <w:r w:rsidR="00A20F96" w:rsidRPr="00A20F96">
        <w:rPr>
          <w:rFonts w:eastAsiaTheme="minorHAnsi"/>
          <w:i/>
          <w:color w:val="auto"/>
          <w:sz w:val="16"/>
          <w:szCs w:val="18"/>
          <w:lang w:val="ka-GE"/>
        </w:rPr>
        <w:t xml:space="preserve"> დეტალურად აღწეროთ პროექტის განხორციელებისათვის რა კონკრეტული ამოცანებია გადასაჭრელი</w:t>
      </w:r>
      <w:r>
        <w:rPr>
          <w:rFonts w:eastAsiaTheme="minorHAnsi"/>
          <w:i/>
          <w:color w:val="auto"/>
          <w:sz w:val="16"/>
          <w:szCs w:val="18"/>
        </w:rPr>
        <w:t>)</w:t>
      </w:r>
      <w:r w:rsidR="00A20F96" w:rsidRPr="00A20F96">
        <w:rPr>
          <w:rFonts w:eastAsiaTheme="minorHAnsi"/>
          <w:i/>
          <w:color w:val="auto"/>
          <w:sz w:val="16"/>
          <w:szCs w:val="18"/>
          <w:lang w:val="ka-GE"/>
        </w:rPr>
        <w:t>.</w:t>
      </w:r>
    </w:p>
    <w:p w14:paraId="1EDBEFAF" w14:textId="77777777" w:rsidR="00A20F96" w:rsidRPr="00A20F96" w:rsidRDefault="00A20F96" w:rsidP="00A20F96">
      <w:pPr>
        <w:spacing w:line="240" w:lineRule="auto"/>
        <w:ind w:firstLine="270"/>
        <w:rPr>
          <w:rFonts w:eastAsiaTheme="minorHAnsi"/>
          <w:i/>
          <w:color w:val="auto"/>
          <w:sz w:val="16"/>
          <w:szCs w:val="18"/>
          <w:lang w:val="ka-GE"/>
        </w:rPr>
      </w:pPr>
    </w:p>
    <w:tbl>
      <w:tblPr>
        <w:tblStyle w:val="TableGrid"/>
        <w:tblpPr w:leftFromText="180" w:rightFromText="180" w:vertAnchor="text" w:tblpY="180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20F96" w:rsidRPr="00BE21CE" w14:paraId="6964FB44" w14:textId="77777777" w:rsidTr="00A20F96">
        <w:tc>
          <w:tcPr>
            <w:tcW w:w="9926" w:type="dxa"/>
          </w:tcPr>
          <w:p w14:paraId="6F04DF6C" w14:textId="77777777" w:rsidR="00A20F96" w:rsidRPr="00BE21CE" w:rsidRDefault="00A20F96" w:rsidP="00A20F96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FC12AB" w14:textId="77777777" w:rsidR="00A20F96" w:rsidRPr="00BE21CE" w:rsidRDefault="00A20F96" w:rsidP="00A20F96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09BDED1" w14:textId="77777777" w:rsidR="00A20F96" w:rsidRDefault="00A20F96" w:rsidP="00DC28F1">
      <w:pPr>
        <w:spacing w:line="240" w:lineRule="auto"/>
        <w:rPr>
          <w:b/>
          <w:caps/>
          <w:color w:val="auto"/>
          <w:lang w:val="ka-GE"/>
        </w:rPr>
      </w:pPr>
    </w:p>
    <w:p w14:paraId="7854FEA5" w14:textId="44E2187D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8. </w:t>
      </w:r>
      <w:r w:rsidRPr="004277A6">
        <w:rPr>
          <w:b/>
          <w:caps/>
          <w:color w:val="auto"/>
          <w:lang w:val="ka-GE"/>
        </w:rPr>
        <w:t>პროექტის ფარგლებში დაგეგმილი საქმიანობები</w:t>
      </w:r>
    </w:p>
    <w:p w14:paraId="4296479D" w14:textId="7EAA9BCD" w:rsidR="004277A6" w:rsidRPr="004277A6" w:rsidRDefault="004277A6" w:rsidP="004277A6">
      <w:pPr>
        <w:spacing w:line="240" w:lineRule="auto"/>
        <w:ind w:left="270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</w:rPr>
        <w:t>(</w:t>
      </w:r>
      <w:r w:rsidRPr="004277A6">
        <w:rPr>
          <w:rFonts w:eastAsiaTheme="minorHAnsi"/>
          <w:i/>
          <w:color w:val="auto"/>
          <w:sz w:val="16"/>
          <w:szCs w:val="18"/>
          <w:lang w:val="ka-GE"/>
        </w:rPr>
        <w:t>გთხოვთ</w:t>
      </w:r>
      <w:r>
        <w:rPr>
          <w:rFonts w:eastAsiaTheme="minorHAnsi"/>
          <w:i/>
          <w:color w:val="auto"/>
          <w:sz w:val="16"/>
          <w:szCs w:val="18"/>
        </w:rPr>
        <w:t>,</w:t>
      </w:r>
      <w:r w:rsidRPr="004277A6">
        <w:rPr>
          <w:rFonts w:eastAsiaTheme="minorHAnsi"/>
          <w:i/>
          <w:color w:val="auto"/>
          <w:sz w:val="16"/>
          <w:szCs w:val="18"/>
          <w:lang w:val="ka-GE"/>
        </w:rPr>
        <w:t xml:space="preserve"> დეტალურად აღწერთ პროექტის ფარგლებში დაგეგმილი საქმიანობები. საჭიროების შემთხვევაში დაამატეთ საქმიანობის გრაფა</w:t>
      </w:r>
      <w:r>
        <w:rPr>
          <w:rFonts w:eastAsiaTheme="minorHAnsi"/>
          <w:i/>
          <w:color w:val="auto"/>
          <w:sz w:val="16"/>
          <w:szCs w:val="18"/>
        </w:rPr>
        <w:t>)</w:t>
      </w:r>
      <w:r w:rsidRPr="004277A6">
        <w:rPr>
          <w:rFonts w:eastAsiaTheme="minorHAnsi"/>
          <w:i/>
          <w:color w:val="auto"/>
          <w:sz w:val="16"/>
          <w:szCs w:val="18"/>
          <w:lang w:val="ka-GE"/>
        </w:rPr>
        <w:t xml:space="preserve">.  </w:t>
      </w:r>
    </w:p>
    <w:p w14:paraId="76BF96B8" w14:textId="77777777" w:rsidR="00A20F96" w:rsidRPr="004277A6" w:rsidRDefault="00A20F96" w:rsidP="00DC28F1">
      <w:pPr>
        <w:spacing w:line="240" w:lineRule="auto"/>
        <w:rPr>
          <w:b/>
          <w:caps/>
          <w:color w:val="auto"/>
          <w:sz w:val="20"/>
          <w:szCs w:val="20"/>
        </w:rPr>
      </w:pPr>
    </w:p>
    <w:p w14:paraId="3CB1A244" w14:textId="05AAE1EC" w:rsidR="004277A6" w:rsidRP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1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1CA68E66" w14:textId="77777777" w:rsidTr="004277A6">
        <w:tc>
          <w:tcPr>
            <w:tcW w:w="9926" w:type="dxa"/>
          </w:tcPr>
          <w:p w14:paraId="71B613CF" w14:textId="77777777" w:rsidR="004277A6" w:rsidRPr="00BE21CE" w:rsidRDefault="004277A6" w:rsidP="004277A6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31C0571" w14:textId="77777777" w:rsidR="004277A6" w:rsidRPr="00BE21CE" w:rsidRDefault="004277A6" w:rsidP="004277A6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5099BB0" w14:textId="77777777" w:rsidR="004277A6" w:rsidRPr="00BE21CE" w:rsidRDefault="004277A6" w:rsidP="004277A6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7A9DEB3" w14:textId="77777777" w:rsid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</w:p>
    <w:p w14:paraId="20CEA501" w14:textId="1BC14CFE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2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342DF48E" w14:textId="77777777" w:rsidTr="00051CEB">
        <w:tc>
          <w:tcPr>
            <w:tcW w:w="9926" w:type="dxa"/>
          </w:tcPr>
          <w:p w14:paraId="329CE13E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779E51C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F0BD66D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620BC739" w14:textId="77777777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</w:p>
    <w:p w14:paraId="78E6B52A" w14:textId="3D7ACBBC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3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4A4133CD" w14:textId="77777777" w:rsidTr="00051CEB">
        <w:tc>
          <w:tcPr>
            <w:tcW w:w="9926" w:type="dxa"/>
          </w:tcPr>
          <w:p w14:paraId="45C0F5D5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396686A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C30768F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26D0FDF" w14:textId="77777777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</w:p>
    <w:p w14:paraId="6D06B407" w14:textId="7359338C" w:rsidR="004277A6" w:rsidRP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საქმიანობა 4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22B13DCD" w14:textId="77777777" w:rsidTr="00051CEB">
        <w:tc>
          <w:tcPr>
            <w:tcW w:w="9926" w:type="dxa"/>
          </w:tcPr>
          <w:p w14:paraId="35355E77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F6E0863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B449FBF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49CAC08" w14:textId="77777777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</w:p>
    <w:p w14:paraId="401B6EA8" w14:textId="77777777" w:rsid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</w:p>
    <w:p w14:paraId="7A60E46F" w14:textId="4567B5D6" w:rsidR="004277A6" w:rsidRPr="00AF28B9" w:rsidRDefault="004277A6" w:rsidP="004277A6">
      <w:pPr>
        <w:spacing w:line="240" w:lineRule="auto"/>
        <w:ind w:left="270" w:hanging="270"/>
        <w:rPr>
          <w:rFonts w:eastAsiaTheme="minorHAnsi"/>
          <w:color w:val="auto"/>
          <w:sz w:val="20"/>
          <w:szCs w:val="20"/>
          <w:lang w:val="ka-GE"/>
        </w:rPr>
      </w:pPr>
      <w:r>
        <w:rPr>
          <w:b/>
          <w:caps/>
          <w:color w:val="auto"/>
          <w:lang w:val="ka-GE"/>
        </w:rPr>
        <w:t>9</w:t>
      </w:r>
      <w:r w:rsidRPr="00ED209E">
        <w:rPr>
          <w:b/>
          <w:caps/>
          <w:color w:val="auto"/>
          <w:lang w:val="ka-GE"/>
        </w:rPr>
        <w:t xml:space="preserve">. </w:t>
      </w:r>
      <w:r>
        <w:rPr>
          <w:b/>
          <w:caps/>
          <w:color w:val="auto"/>
          <w:lang w:val="ka-GE"/>
        </w:rPr>
        <w:t>ს</w:t>
      </w:r>
      <w:r w:rsidRPr="00ED209E">
        <w:rPr>
          <w:b/>
          <w:caps/>
          <w:color w:val="auto"/>
          <w:lang w:val="ka-GE"/>
        </w:rPr>
        <w:t>ამოქმედო დროითი გეგმა (1-2 გვერდი)</w:t>
      </w:r>
      <w:r w:rsidRPr="007D519B">
        <w:rPr>
          <w:color w:val="auto"/>
          <w:lang w:val="ka-GE"/>
        </w:rPr>
        <w:t xml:space="preserve"> </w:t>
      </w:r>
      <w:r w:rsidRPr="007D519B">
        <w:rPr>
          <w:color w:val="auto"/>
          <w:lang w:val="ka-GE"/>
        </w:rPr>
        <w:br/>
      </w:r>
      <w:r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Pr="004277A6">
        <w:rPr>
          <w:rFonts w:eastAsiaTheme="minorHAnsi"/>
          <w:i/>
          <w:color w:val="auto"/>
          <w:sz w:val="16"/>
          <w:szCs w:val="16"/>
          <w:lang w:val="ka-GE"/>
        </w:rPr>
        <w:t>პროექტის განხორციელების გეგმა-გრაფიკი უნდა მიყვებოდეს პროექტის ფარგლებში დაგეგმილ საქმიანობათა ჩამონათვალს</w:t>
      </w:r>
      <w:r>
        <w:rPr>
          <w:rFonts w:eastAsiaTheme="minorHAnsi"/>
          <w:i/>
          <w:color w:val="auto"/>
          <w:sz w:val="16"/>
          <w:szCs w:val="16"/>
          <w:lang w:val="ka-GE"/>
        </w:rPr>
        <w:t>)</w:t>
      </w:r>
      <w:r w:rsidRPr="004277A6">
        <w:rPr>
          <w:rFonts w:eastAsiaTheme="minorHAnsi"/>
          <w:i/>
          <w:color w:val="auto"/>
          <w:sz w:val="16"/>
          <w:szCs w:val="16"/>
          <w:lang w:val="ka-GE"/>
        </w:rPr>
        <w:t>.</w:t>
      </w:r>
    </w:p>
    <w:p w14:paraId="72286597" w14:textId="2C7832F6" w:rsidR="004277A6" w:rsidRPr="00AF28B9" w:rsidRDefault="004277A6" w:rsidP="004277A6">
      <w:pPr>
        <w:spacing w:line="240" w:lineRule="auto"/>
        <w:rPr>
          <w:rFonts w:eastAsiaTheme="minorHAnsi"/>
          <w:sz w:val="20"/>
          <w:szCs w:val="20"/>
          <w:lang w:val="ka-GE"/>
        </w:rPr>
      </w:pPr>
      <w:r>
        <w:rPr>
          <w:rFonts w:eastAsiaTheme="minorHAnsi"/>
          <w:sz w:val="20"/>
          <w:szCs w:val="20"/>
          <w:lang w:val="ka-GE"/>
        </w:rPr>
        <w:t xml:space="preserve"> </w:t>
      </w:r>
    </w:p>
    <w:p w14:paraId="12CE4805" w14:textId="07082EB0" w:rsidR="004277A6" w:rsidRDefault="004277A6" w:rsidP="004277A6">
      <w:pPr>
        <w:pStyle w:val="ListParagraph"/>
        <w:spacing w:after="100" w:line="240" w:lineRule="auto"/>
        <w:contextualSpacing w:val="0"/>
        <w:jc w:val="both"/>
        <w:rPr>
          <w:rFonts w:cstheme="minorHAnsi"/>
          <w:b/>
          <w:sz w:val="18"/>
          <w:szCs w:val="18"/>
          <w:lang w:val="ka-GE"/>
        </w:rPr>
      </w:pPr>
      <w:r>
        <w:rPr>
          <w:rFonts w:cstheme="minorHAnsi"/>
          <w:b/>
          <w:sz w:val="18"/>
          <w:szCs w:val="18"/>
          <w:lang w:val="ka-GE"/>
        </w:rPr>
        <w:t xml:space="preserve">ცხრილი N1 - </w:t>
      </w:r>
      <w:r w:rsidRPr="004277A6">
        <w:rPr>
          <w:rFonts w:cstheme="minorHAnsi"/>
          <w:sz w:val="18"/>
          <w:szCs w:val="18"/>
          <w:lang w:val="ka-GE"/>
        </w:rPr>
        <w:t>პროექტის საქმიანობების გეგმა-გრაფიკი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505"/>
        <w:gridCol w:w="3918"/>
      </w:tblGrid>
      <w:tr w:rsidR="004277A6" w:rsidRPr="00C82F1B" w14:paraId="3A44EAB4" w14:textId="77777777" w:rsidTr="00051CEB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0EADAC87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საქმიანობა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7C0802C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თვე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F01FC9C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პასუხისმგებელი პირი</w:t>
            </w:r>
          </w:p>
        </w:tc>
      </w:tr>
      <w:tr w:rsidR="004277A6" w:rsidRPr="00C82F1B" w14:paraId="034AFE83" w14:textId="77777777" w:rsidTr="00051CEB">
        <w:trPr>
          <w:cantSplit/>
          <w:trHeight w:val="357"/>
        </w:trPr>
        <w:tc>
          <w:tcPr>
            <w:tcW w:w="1843" w:type="dxa"/>
            <w:vMerge/>
            <w:vAlign w:val="center"/>
          </w:tcPr>
          <w:p w14:paraId="00ECC2F4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15FFA9AA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0C1C99E2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404817C7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14:paraId="28C516FB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2C0F69B6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14:paraId="66572C61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14:paraId="394E6718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0FD5E61A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8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93C842" w:themeFill="accent2"/>
            <w:vAlign w:val="center"/>
          </w:tcPr>
          <w:p w14:paraId="1BE939E1" w14:textId="77777777" w:rsidR="004277A6" w:rsidRPr="00C82F1B" w:rsidRDefault="004277A6" w:rsidP="00051CEB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9</w:t>
            </w:r>
          </w:p>
        </w:tc>
        <w:tc>
          <w:tcPr>
            <w:tcW w:w="3918" w:type="dxa"/>
            <w:shd w:val="clear" w:color="auto" w:fill="93C842" w:themeFill="accent2"/>
            <w:vAlign w:val="center"/>
          </w:tcPr>
          <w:p w14:paraId="5D5E3CAF" w14:textId="77777777" w:rsidR="004277A6" w:rsidRPr="00C82F1B" w:rsidRDefault="004277A6" w:rsidP="00051CEB">
            <w:pPr>
              <w:spacing w:before="120" w:line="240" w:lineRule="auto"/>
              <w:jc w:val="center"/>
              <w:rPr>
                <w:rFonts w:cstheme="minorHAnsi"/>
                <w:color w:val="auto"/>
                <w:sz w:val="20"/>
                <w:lang w:val="ka-GE"/>
              </w:rPr>
            </w:pPr>
          </w:p>
        </w:tc>
      </w:tr>
      <w:tr w:rsidR="004277A6" w:rsidRPr="00C82F1B" w14:paraId="33AF4385" w14:textId="77777777" w:rsidTr="00051CEB">
        <w:trPr>
          <w:cantSplit/>
        </w:trPr>
        <w:tc>
          <w:tcPr>
            <w:tcW w:w="1843" w:type="dxa"/>
            <w:vAlign w:val="center"/>
          </w:tcPr>
          <w:p w14:paraId="6F12A182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1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38CAE1B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5A4283E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44CAD48A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14:paraId="34487EA3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5C2EF826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10F2A7D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481DBB5F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14:paraId="37AA044D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073E12E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48926812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4277A6" w:rsidRPr="00C82F1B" w14:paraId="5261AC37" w14:textId="77777777" w:rsidTr="00051CEB">
        <w:trPr>
          <w:cantSplit/>
        </w:trPr>
        <w:tc>
          <w:tcPr>
            <w:tcW w:w="1843" w:type="dxa"/>
            <w:vAlign w:val="center"/>
          </w:tcPr>
          <w:p w14:paraId="65BE1C02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14:paraId="494558A2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4662BE0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EADEEDD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1B180D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21A932F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73150CA9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0993B4EC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0290693A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79217EFA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151143C5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4277A6" w:rsidRPr="00C82F1B" w14:paraId="78288FA7" w14:textId="77777777" w:rsidTr="00051CEB">
        <w:trPr>
          <w:cantSplit/>
        </w:trPr>
        <w:tc>
          <w:tcPr>
            <w:tcW w:w="1843" w:type="dxa"/>
            <w:vAlign w:val="center"/>
          </w:tcPr>
          <w:p w14:paraId="0818970C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14:paraId="32674B67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FC4700E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E0BA76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022A802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5C94438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3EF01E23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1CC0FB1C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26E253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4696396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0C24BB0D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  <w:tr w:rsidR="004277A6" w:rsidRPr="00C82F1B" w14:paraId="38D21309" w14:textId="77777777" w:rsidTr="00051CEB">
        <w:trPr>
          <w:cantSplit/>
        </w:trPr>
        <w:tc>
          <w:tcPr>
            <w:tcW w:w="1843" w:type="dxa"/>
            <w:vAlign w:val="center"/>
          </w:tcPr>
          <w:p w14:paraId="471BE0C5" w14:textId="77777777" w:rsidR="004277A6" w:rsidRPr="00C82F1B" w:rsidRDefault="004277A6" w:rsidP="00051CEB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14:paraId="138ABD03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C81CE97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ADF610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vAlign w:val="center"/>
          </w:tcPr>
          <w:p w14:paraId="569A3224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4827ECB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vAlign w:val="center"/>
          </w:tcPr>
          <w:p w14:paraId="4D472B48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vAlign w:val="center"/>
          </w:tcPr>
          <w:p w14:paraId="3E54349C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F731B24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vAlign w:val="center"/>
          </w:tcPr>
          <w:p w14:paraId="3DE4FF15" w14:textId="77777777" w:rsidR="004277A6" w:rsidRPr="00C82F1B" w:rsidRDefault="004277A6" w:rsidP="00051CEB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151A9BA7" w14:textId="77777777" w:rsidR="004277A6" w:rsidRPr="00BE21CE" w:rsidRDefault="004277A6" w:rsidP="00051CEB">
            <w:pPr>
              <w:spacing w:before="120" w:line="240" w:lineRule="auto"/>
              <w:rPr>
                <w:rFonts w:ascii="Sylfaen" w:hAnsi="Sylfaen" w:cstheme="minorHAnsi"/>
                <w:color w:val="auto"/>
                <w:sz w:val="20"/>
              </w:rPr>
            </w:pPr>
          </w:p>
        </w:tc>
      </w:tr>
    </w:tbl>
    <w:p w14:paraId="6E31110A" w14:textId="77777777" w:rsidR="004277A6" w:rsidRDefault="004277A6" w:rsidP="004277A6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8"/>
          <w:szCs w:val="18"/>
          <w:lang w:val="ka-GE"/>
        </w:rPr>
      </w:pPr>
      <w:r w:rsidRPr="00C82F1B">
        <w:rPr>
          <w:rFonts w:cstheme="minorHAnsi"/>
          <w:b/>
          <w:sz w:val="18"/>
          <w:szCs w:val="18"/>
          <w:u w:val="single"/>
          <w:lang w:val="ka-GE"/>
        </w:rPr>
        <w:t>შენიშვნა</w:t>
      </w:r>
      <w:r>
        <w:rPr>
          <w:rFonts w:cstheme="minorHAnsi"/>
          <w:b/>
          <w:sz w:val="18"/>
          <w:szCs w:val="18"/>
          <w:lang w:val="ka-GE"/>
        </w:rPr>
        <w:t xml:space="preserve">: </w:t>
      </w:r>
      <w:r w:rsidRPr="00C82F1B">
        <w:rPr>
          <w:rFonts w:cstheme="minorHAnsi"/>
          <w:sz w:val="18"/>
          <w:szCs w:val="18"/>
          <w:lang w:val="ka-GE"/>
        </w:rPr>
        <w:t>საჭიროების შემთხვევაში, დაამატეთ სტრიქონები</w:t>
      </w:r>
    </w:p>
    <w:p w14:paraId="6B67A57D" w14:textId="77777777" w:rsidR="004277A6" w:rsidRDefault="004277A6" w:rsidP="004277A6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4030A440" w14:textId="2C7BE5E2" w:rsidR="004277A6" w:rsidRDefault="004277A6" w:rsidP="004277A6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10. </w:t>
      </w:r>
      <w:r>
        <w:rPr>
          <w:b/>
          <w:caps/>
          <w:color w:val="auto"/>
          <w:lang w:val="ka-GE"/>
        </w:rPr>
        <w:t xml:space="preserve">განმცხადებლის გამოცდილება </w:t>
      </w:r>
    </w:p>
    <w:p w14:paraId="251A0431" w14:textId="77777777" w:rsidR="004277A6" w:rsidRDefault="004277A6" w:rsidP="004277A6">
      <w:pPr>
        <w:spacing w:line="240" w:lineRule="auto"/>
        <w:ind w:firstLine="450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  <w:r w:rsidRPr="00B97BD9"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>
        <w:rPr>
          <w:rFonts w:eastAsiaTheme="minorHAnsi"/>
          <w:i/>
          <w:color w:val="auto"/>
          <w:sz w:val="16"/>
          <w:szCs w:val="18"/>
          <w:lang w:val="ka-GE"/>
        </w:rPr>
        <w:t>,</w:t>
      </w:r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პროექტით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წარმოდგენილი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საქმიანობების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r>
        <w:rPr>
          <w:rFonts w:eastAsiaTheme="minorHAnsi"/>
          <w:i/>
          <w:color w:val="auto"/>
          <w:sz w:val="16"/>
          <w:szCs w:val="18"/>
          <w:lang w:val="ka-GE"/>
        </w:rPr>
        <w:t xml:space="preserve">მიმართულებით თქვენი გამოცდილება) </w:t>
      </w:r>
    </w:p>
    <w:p w14:paraId="721F9694" w14:textId="77777777" w:rsidR="004277A6" w:rsidRPr="00B97BD9" w:rsidRDefault="004277A6" w:rsidP="004277A6">
      <w:pPr>
        <w:spacing w:line="240" w:lineRule="auto"/>
        <w:ind w:left="284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277A6" w:rsidRPr="00BE21CE" w14:paraId="26C69CD9" w14:textId="77777777" w:rsidTr="00051CEB">
        <w:tc>
          <w:tcPr>
            <w:tcW w:w="9926" w:type="dxa"/>
          </w:tcPr>
          <w:p w14:paraId="40E0903F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20A8AB2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9777EEA" w14:textId="77777777" w:rsidR="004277A6" w:rsidRPr="00BE21CE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5226813" w14:textId="77777777" w:rsidR="004277A6" w:rsidRDefault="004277A6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3FF640B" w14:textId="77777777" w:rsidR="00BE21CE" w:rsidRDefault="00BE21CE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84CD651" w14:textId="77777777" w:rsidR="00BE21CE" w:rsidRPr="00BE21CE" w:rsidRDefault="00BE21CE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770F2FA" w14:textId="65985D5B" w:rsidR="004277A6" w:rsidRPr="004277A6" w:rsidRDefault="004277A6" w:rsidP="00DC28F1">
      <w:pPr>
        <w:spacing w:line="240" w:lineRule="auto"/>
        <w:rPr>
          <w:b/>
          <w:caps/>
          <w:color w:val="auto"/>
        </w:rPr>
      </w:pPr>
    </w:p>
    <w:p w14:paraId="5E72AEFF" w14:textId="25BF6403" w:rsidR="00435732" w:rsidRPr="00435732" w:rsidRDefault="004277A6" w:rsidP="00435732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>11</w:t>
      </w:r>
      <w:r>
        <w:rPr>
          <w:b/>
          <w:caps/>
          <w:color w:val="auto"/>
          <w:lang w:val="ka-GE"/>
        </w:rPr>
        <w:t xml:space="preserve">. </w:t>
      </w:r>
      <w:r w:rsidR="00435732" w:rsidRPr="00435732">
        <w:rPr>
          <w:b/>
          <w:caps/>
          <w:color w:val="auto"/>
          <w:lang w:val="ka-GE"/>
        </w:rPr>
        <w:t>პროექტის  მოსალოდნელი შედეგები</w:t>
      </w:r>
    </w:p>
    <w:p w14:paraId="5A41E790" w14:textId="580874FF" w:rsidR="004277A6" w:rsidRPr="00435732" w:rsidRDefault="00435732" w:rsidP="00435732">
      <w:pPr>
        <w:spacing w:line="240" w:lineRule="auto"/>
        <w:ind w:left="450"/>
        <w:rPr>
          <w:rFonts w:eastAsiaTheme="minorHAnsi"/>
          <w:i/>
          <w:color w:val="auto"/>
          <w:sz w:val="16"/>
          <w:szCs w:val="18"/>
          <w:lang w:val="en-GB"/>
        </w:rPr>
      </w:pPr>
      <w:r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>
        <w:rPr>
          <w:rFonts w:eastAsiaTheme="minorHAnsi"/>
          <w:i/>
          <w:color w:val="auto"/>
          <w:sz w:val="16"/>
          <w:szCs w:val="18"/>
          <w:lang w:val="en-GB"/>
        </w:rPr>
        <w:t>,</w:t>
      </w:r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დეტალურად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განხორცილების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მოსალოდნელი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შედეგები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რაოდენობრივი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და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ხარისხობრივი</w:t>
      </w:r>
      <w:proofErr w:type="spellEnd"/>
      <w:r w:rsidRPr="00435732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35732">
        <w:rPr>
          <w:rFonts w:eastAsiaTheme="minorHAnsi"/>
          <w:i/>
          <w:color w:val="auto"/>
          <w:sz w:val="16"/>
          <w:szCs w:val="18"/>
          <w:lang w:val="en-GB"/>
        </w:rPr>
        <w:t>მაჩვენებლებით</w:t>
      </w:r>
      <w:proofErr w:type="spellEnd"/>
      <w:r>
        <w:rPr>
          <w:rFonts w:eastAsiaTheme="minorHAnsi"/>
          <w:i/>
          <w:color w:val="auto"/>
          <w:sz w:val="16"/>
          <w:szCs w:val="18"/>
          <w:lang w:val="en-GB"/>
        </w:rPr>
        <w:t>)</w:t>
      </w:r>
      <w:r w:rsidRPr="00435732">
        <w:rPr>
          <w:rFonts w:eastAsiaTheme="minorHAnsi"/>
          <w:i/>
          <w:color w:val="auto"/>
          <w:sz w:val="16"/>
          <w:szCs w:val="18"/>
          <w:lang w:val="en-GB"/>
        </w:rPr>
        <w:t>.</w: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35732" w:rsidRPr="00BE21CE" w14:paraId="78E96A50" w14:textId="77777777" w:rsidTr="00435732">
        <w:tc>
          <w:tcPr>
            <w:tcW w:w="9926" w:type="dxa"/>
          </w:tcPr>
          <w:p w14:paraId="7CCBC7AB" w14:textId="77777777" w:rsidR="00435732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D55E5D0" w14:textId="77777777" w:rsid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35E5652" w14:textId="77777777" w:rsidR="00BE21CE" w:rsidRP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0B7DB24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85EBCD6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DA06AF6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FFF121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9D253F5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57F1F88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46091C1" w14:textId="77777777" w:rsidR="004277A6" w:rsidRDefault="004277A6" w:rsidP="00DC28F1">
      <w:pPr>
        <w:spacing w:line="240" w:lineRule="auto"/>
        <w:rPr>
          <w:b/>
          <w:caps/>
          <w:color w:val="auto"/>
          <w:lang w:val="ka-GE"/>
        </w:rPr>
      </w:pPr>
    </w:p>
    <w:p w14:paraId="22C4EAEC" w14:textId="2F692AE9" w:rsidR="00B97BD9" w:rsidRDefault="00435732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>12</w:t>
      </w:r>
      <w:r w:rsidR="00B97BD9">
        <w:rPr>
          <w:b/>
          <w:caps/>
          <w:color w:val="auto"/>
          <w:lang w:val="ka-GE"/>
        </w:rPr>
        <w:t xml:space="preserve">. პროექტის </w:t>
      </w:r>
      <w:r>
        <w:rPr>
          <w:b/>
          <w:caps/>
          <w:color w:val="auto"/>
          <w:lang w:val="ka-GE"/>
        </w:rPr>
        <w:t>მდგრადობა</w:t>
      </w:r>
    </w:p>
    <w:p w14:paraId="6334220F" w14:textId="228FA68D" w:rsidR="00435732" w:rsidRPr="00435732" w:rsidRDefault="00435732" w:rsidP="00435732">
      <w:pPr>
        <w:pStyle w:val="ListParagraph"/>
        <w:ind w:left="284"/>
        <w:rPr>
          <w:i/>
          <w:sz w:val="16"/>
          <w:szCs w:val="18"/>
          <w:lang w:val="en-GB"/>
        </w:rPr>
      </w:pPr>
      <w:r w:rsidRPr="00435732">
        <w:rPr>
          <w:i/>
          <w:sz w:val="16"/>
          <w:szCs w:val="18"/>
          <w:lang w:val="en-GB"/>
        </w:rPr>
        <w:t>(განმარტეთ, თუ რამდენად სიცოცხლისუნარიანი იქნება პროექტის შედეგები)</w:t>
      </w:r>
    </w:p>
    <w:p w14:paraId="5074E45A" w14:textId="77777777" w:rsidR="00435732" w:rsidRDefault="00435732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35732" w:rsidRPr="00BE21CE" w14:paraId="423BC197" w14:textId="77777777" w:rsidTr="00435732">
        <w:tc>
          <w:tcPr>
            <w:tcW w:w="9926" w:type="dxa"/>
          </w:tcPr>
          <w:p w14:paraId="5C0AA02C" w14:textId="77777777" w:rsidR="00435732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C7056C7" w14:textId="77777777" w:rsid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CBDEDBA" w14:textId="77777777" w:rsidR="00BE21CE" w:rsidRPr="00BE21CE" w:rsidRDefault="00BE21CE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EAF9785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154937F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AB423C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F63101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3C2C63B" w14:textId="77777777" w:rsidR="00435732" w:rsidRPr="00BE21CE" w:rsidRDefault="00435732" w:rsidP="00435732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C08A5DB" w14:textId="3FC1470F" w:rsidR="00435732" w:rsidRDefault="00435732" w:rsidP="00435732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lastRenderedPageBreak/>
        <w:t>13</w:t>
      </w:r>
      <w:r>
        <w:rPr>
          <w:b/>
          <w:caps/>
          <w:color w:val="auto"/>
          <w:lang w:val="ka-GE"/>
        </w:rPr>
        <w:t>. პროექტის რისკები</w:t>
      </w:r>
    </w:p>
    <w:p w14:paraId="431C1BC8" w14:textId="27A7DA3C" w:rsidR="004E0491" w:rsidRDefault="004E0491" w:rsidP="004E0491">
      <w:pPr>
        <w:pStyle w:val="ListParagraph"/>
        <w:spacing w:after="0" w:line="240" w:lineRule="auto"/>
        <w:ind w:left="450"/>
        <w:jc w:val="both"/>
        <w:rPr>
          <w:i/>
          <w:sz w:val="16"/>
          <w:szCs w:val="18"/>
          <w:lang w:val="en-GB"/>
        </w:rPr>
      </w:pPr>
      <w:r>
        <w:rPr>
          <w:i/>
          <w:sz w:val="16"/>
          <w:szCs w:val="18"/>
          <w:lang w:val="en-GB"/>
        </w:rPr>
        <w:t>(</w:t>
      </w:r>
      <w:proofErr w:type="spellStart"/>
      <w:r w:rsidRPr="004E0491">
        <w:rPr>
          <w:i/>
          <w:sz w:val="16"/>
          <w:szCs w:val="18"/>
          <w:lang w:val="en-GB"/>
        </w:rPr>
        <w:t>აღწერეთ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პროექტის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რისკები</w:t>
      </w:r>
      <w:proofErr w:type="spellEnd"/>
      <w:r w:rsidRPr="004E0491">
        <w:rPr>
          <w:i/>
          <w:sz w:val="16"/>
          <w:szCs w:val="18"/>
          <w:lang w:val="en-GB"/>
        </w:rPr>
        <w:t xml:space="preserve">. რა ფაქტორებმა შეიძლება შეუშალოს ხელი პროექტის საქმიანობების განხორციელებას. </w:t>
      </w:r>
      <w:proofErr w:type="spellStart"/>
      <w:r w:rsidRPr="004E0491">
        <w:rPr>
          <w:i/>
          <w:sz w:val="16"/>
          <w:szCs w:val="18"/>
          <w:lang w:val="en-GB"/>
        </w:rPr>
        <w:t>გაქვთ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თუ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არა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რაიმე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სტრატეგია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ამ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რისკების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ნეგატიური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შედეგების</w:t>
      </w:r>
      <w:proofErr w:type="spellEnd"/>
      <w:r w:rsidRPr="004E0491">
        <w:rPr>
          <w:i/>
          <w:sz w:val="16"/>
          <w:szCs w:val="18"/>
          <w:lang w:val="en-GB"/>
        </w:rPr>
        <w:t xml:space="preserve"> </w:t>
      </w:r>
      <w:proofErr w:type="spellStart"/>
      <w:r w:rsidRPr="004E0491">
        <w:rPr>
          <w:i/>
          <w:sz w:val="16"/>
          <w:szCs w:val="18"/>
          <w:lang w:val="en-GB"/>
        </w:rPr>
        <w:t>შემცირებისთვის</w:t>
      </w:r>
      <w:proofErr w:type="spellEnd"/>
      <w:r>
        <w:rPr>
          <w:i/>
          <w:sz w:val="16"/>
          <w:szCs w:val="18"/>
          <w:lang w:val="en-GB"/>
        </w:rPr>
        <w:t>)</w:t>
      </w:r>
      <w:r w:rsidRPr="004E0491">
        <w:rPr>
          <w:i/>
          <w:sz w:val="16"/>
          <w:szCs w:val="18"/>
          <w:lang w:val="en-GB"/>
        </w:rPr>
        <w:t>.</w:t>
      </w:r>
    </w:p>
    <w:p w14:paraId="2E4EF639" w14:textId="77777777" w:rsidR="004E0491" w:rsidRDefault="004E0491" w:rsidP="004E0491">
      <w:pPr>
        <w:pStyle w:val="ListParagraph"/>
        <w:spacing w:after="0" w:line="240" w:lineRule="auto"/>
        <w:ind w:left="284"/>
        <w:jc w:val="both"/>
        <w:rPr>
          <w:i/>
          <w:sz w:val="16"/>
          <w:szCs w:val="18"/>
          <w:lang w:val="en-GB"/>
        </w:rPr>
      </w:pPr>
    </w:p>
    <w:p w14:paraId="2648B6C9" w14:textId="77777777" w:rsidR="004E0491" w:rsidRDefault="004E0491" w:rsidP="004E0491">
      <w:pPr>
        <w:pStyle w:val="ListParagraph"/>
        <w:spacing w:after="0" w:line="240" w:lineRule="auto"/>
        <w:ind w:left="284"/>
        <w:jc w:val="both"/>
        <w:rPr>
          <w:i/>
          <w:sz w:val="16"/>
          <w:szCs w:val="18"/>
          <w:lang w:val="en-GB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4E0491" w14:paraId="4EDD6210" w14:textId="77777777" w:rsidTr="004E0491">
        <w:trPr>
          <w:trHeight w:val="432"/>
        </w:trPr>
        <w:tc>
          <w:tcPr>
            <w:tcW w:w="5125" w:type="dxa"/>
            <w:shd w:val="clear" w:color="auto" w:fill="93C842" w:themeFill="accent2"/>
            <w:vAlign w:val="center"/>
          </w:tcPr>
          <w:p w14:paraId="5DDBB7F6" w14:textId="69C5BC5D" w:rsidR="004E0491" w:rsidRPr="004E0491" w:rsidRDefault="004E0491" w:rsidP="004E0491">
            <w:pPr>
              <w:jc w:val="center"/>
              <w:rPr>
                <w:b/>
                <w:color w:val="auto"/>
                <w:sz w:val="24"/>
                <w:lang w:val="ka-GE"/>
              </w:rPr>
            </w:pPr>
            <w:r w:rsidRPr="004E0491">
              <w:rPr>
                <w:b/>
                <w:color w:val="auto"/>
                <w:sz w:val="24"/>
                <w:lang w:val="ka-GE"/>
              </w:rPr>
              <w:t>რისკი</w:t>
            </w:r>
          </w:p>
        </w:tc>
        <w:tc>
          <w:tcPr>
            <w:tcW w:w="5130" w:type="dxa"/>
            <w:shd w:val="clear" w:color="auto" w:fill="93C842" w:themeFill="accent2"/>
            <w:vAlign w:val="center"/>
          </w:tcPr>
          <w:p w14:paraId="512D3880" w14:textId="61D828F4" w:rsidR="004E0491" w:rsidRPr="004E0491" w:rsidRDefault="004E0491" w:rsidP="004E0491">
            <w:pPr>
              <w:pStyle w:val="Heading4"/>
              <w:spacing w:before="0" w:after="0"/>
              <w:jc w:val="center"/>
              <w:outlineLvl w:val="3"/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</w:pPr>
            <w:r w:rsidRPr="004E0491"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  <w:t>შემცირება/დაძლევის სტრატეგია</w:t>
            </w:r>
          </w:p>
        </w:tc>
      </w:tr>
      <w:tr w:rsidR="004E0491" w14:paraId="1B5449F7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1E07D84E" w14:textId="3CA80B6E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2E01EFAB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2DC8644C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0BA65037" w14:textId="15CB5F4B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06600C66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1E26663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7BBC76C5" w14:textId="36137C0A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0825687E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4D4CA62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422D2267" w14:textId="248A6387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588DA701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6D503607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1090243B" w14:textId="6C18E7FD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04CAA608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2EFFB5FA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3935A26E" w14:textId="1288CCB9" w:rsidR="004E0491" w:rsidRPr="00BE21CE" w:rsidRDefault="004E0491" w:rsidP="00051CEB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59A5216A" w14:textId="77777777" w:rsidR="004E0491" w:rsidRPr="00BE21CE" w:rsidRDefault="004E0491" w:rsidP="00051CEB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4E98FAD6" w14:textId="252299C5" w:rsidR="004E0491" w:rsidRPr="004E0491" w:rsidRDefault="004E0491" w:rsidP="004E0491">
      <w:pPr>
        <w:pStyle w:val="ListParagraph"/>
        <w:spacing w:after="0" w:line="240" w:lineRule="auto"/>
        <w:ind w:left="284"/>
        <w:jc w:val="both"/>
        <w:rPr>
          <w:b/>
          <w:i/>
          <w:sz w:val="16"/>
          <w:szCs w:val="18"/>
          <w:u w:val="single"/>
          <w:lang w:val="ka-GE"/>
        </w:rPr>
      </w:pPr>
      <w:r w:rsidRPr="004E0491">
        <w:rPr>
          <w:b/>
          <w:i/>
          <w:sz w:val="16"/>
          <w:szCs w:val="18"/>
          <w:u w:val="single"/>
          <w:lang w:val="ka-GE"/>
        </w:rPr>
        <w:t>საჭიროების შემთხვევაში, დაამატეთ სტრიქონი</w:t>
      </w:r>
    </w:p>
    <w:p w14:paraId="709FFACB" w14:textId="77777777" w:rsidR="00435732" w:rsidRDefault="00435732" w:rsidP="00DC28F1">
      <w:pPr>
        <w:spacing w:line="240" w:lineRule="auto"/>
        <w:rPr>
          <w:b/>
          <w:caps/>
          <w:color w:val="auto"/>
          <w:lang w:val="ka-GE"/>
        </w:rPr>
      </w:pPr>
    </w:p>
    <w:p w14:paraId="3B71D5C3" w14:textId="76DC5A22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14. პროექტის პარტნიორები</w:t>
      </w:r>
    </w:p>
    <w:p w14:paraId="4728F627" w14:textId="54BB570B" w:rsidR="004E0491" w:rsidRDefault="004E0491" w:rsidP="004E0491">
      <w:pPr>
        <w:spacing w:line="240" w:lineRule="auto"/>
        <w:ind w:firstLine="450"/>
        <w:rPr>
          <w:rFonts w:eastAsiaTheme="minorHAnsi"/>
          <w:i/>
          <w:color w:val="auto"/>
          <w:sz w:val="16"/>
          <w:szCs w:val="18"/>
          <w:lang w:val="en-GB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აღნიშნული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პუნქტი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ივსება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მხოლოდ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იმ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შემთხვევაში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თუ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განმცხადებელს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ჰყავს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პარტნიორ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ებ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>)ი</w:t>
      </w:r>
      <w:r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Pr="004E0491">
        <w:rPr>
          <w:rFonts w:eastAsiaTheme="minorHAnsi"/>
          <w:i/>
          <w:color w:val="auto"/>
          <w:sz w:val="16"/>
          <w:szCs w:val="18"/>
          <w:lang w:val="en-GB"/>
        </w:rPr>
        <w:t>.</w:t>
      </w:r>
    </w:p>
    <w:p w14:paraId="362DF788" w14:textId="77777777" w:rsidR="004E0491" w:rsidRPr="004E0491" w:rsidRDefault="004E0491" w:rsidP="004E0491">
      <w:pPr>
        <w:spacing w:line="240" w:lineRule="auto"/>
        <w:ind w:firstLine="450"/>
        <w:rPr>
          <w:rFonts w:eastAsiaTheme="minorHAnsi"/>
          <w:i/>
          <w:color w:val="auto"/>
          <w:sz w:val="16"/>
          <w:szCs w:val="18"/>
          <w:lang w:val="en-GB"/>
        </w:rPr>
      </w:pPr>
    </w:p>
    <w:p w14:paraId="1922605A" w14:textId="77777777" w:rsidR="004E0491" w:rsidRPr="004E0491" w:rsidRDefault="004E0491" w:rsidP="00DC28F1">
      <w:pPr>
        <w:spacing w:line="240" w:lineRule="auto"/>
        <w:rPr>
          <w:b/>
          <w:caps/>
          <w:color w:val="auto"/>
          <w:sz w:val="4"/>
          <w:szCs w:val="4"/>
          <w:lang w:val="ka-GE"/>
        </w:rPr>
      </w:pPr>
    </w:p>
    <w:tbl>
      <w:tblPr>
        <w:tblStyle w:val="TableGrid"/>
        <w:tblpPr w:leftFromText="180" w:rightFromText="180" w:vertAnchor="text" w:horzAnchor="margin" w:tblpY="-29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4E0491" w14:paraId="060164F6" w14:textId="77777777" w:rsidTr="004E0491">
        <w:trPr>
          <w:trHeight w:val="432"/>
        </w:trPr>
        <w:tc>
          <w:tcPr>
            <w:tcW w:w="5125" w:type="dxa"/>
            <w:shd w:val="clear" w:color="auto" w:fill="93C842" w:themeFill="accent2"/>
            <w:vAlign w:val="center"/>
          </w:tcPr>
          <w:p w14:paraId="62074E05" w14:textId="7B333745" w:rsidR="004E0491" w:rsidRPr="004E0491" w:rsidRDefault="004E0491" w:rsidP="004E0491">
            <w:pPr>
              <w:jc w:val="center"/>
              <w:rPr>
                <w:b/>
                <w:color w:val="auto"/>
                <w:sz w:val="24"/>
                <w:lang w:val="ka-GE"/>
              </w:rPr>
            </w:pPr>
            <w:r>
              <w:rPr>
                <w:b/>
                <w:color w:val="auto"/>
                <w:sz w:val="24"/>
                <w:lang w:val="ka-GE"/>
              </w:rPr>
              <w:t>პარტნიორი</w:t>
            </w:r>
          </w:p>
        </w:tc>
        <w:tc>
          <w:tcPr>
            <w:tcW w:w="5130" w:type="dxa"/>
            <w:shd w:val="clear" w:color="auto" w:fill="93C842" w:themeFill="accent2"/>
            <w:vAlign w:val="center"/>
          </w:tcPr>
          <w:p w14:paraId="4D490995" w14:textId="2DEF842F" w:rsidR="004E0491" w:rsidRPr="004E0491" w:rsidRDefault="004E0491" w:rsidP="004E0491">
            <w:pPr>
              <w:pStyle w:val="Heading4"/>
              <w:spacing w:before="0" w:after="0"/>
              <w:jc w:val="center"/>
              <w:outlineLvl w:val="3"/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</w:pPr>
            <w:r>
              <w:rPr>
                <w:rFonts w:eastAsiaTheme="minorEastAsia" w:cstheme="minorBidi"/>
                <w:caps w:val="0"/>
                <w:color w:val="auto"/>
                <w:spacing w:val="0"/>
                <w:kern w:val="0"/>
                <w:lang w:val="ka-GE"/>
              </w:rPr>
              <w:t>მათი ფუნქცია/როლი</w:t>
            </w:r>
          </w:p>
        </w:tc>
      </w:tr>
      <w:tr w:rsidR="004E0491" w14:paraId="0FAFA4A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7E8ADDF2" w14:textId="77777777" w:rsidR="004E0491" w:rsidRPr="00BE21CE" w:rsidRDefault="004E0491" w:rsidP="004E0491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3071900A" w14:textId="77777777" w:rsidR="004E0491" w:rsidRPr="00BE21CE" w:rsidRDefault="004E0491" w:rsidP="004E0491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68A905FC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604D60E7" w14:textId="77777777" w:rsidR="004E0491" w:rsidRPr="00BE21CE" w:rsidRDefault="004E0491" w:rsidP="004E0491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138B78E1" w14:textId="77777777" w:rsidR="004E0491" w:rsidRPr="00BE21CE" w:rsidRDefault="004E0491" w:rsidP="004E0491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4E0491" w14:paraId="2059DB2E" w14:textId="77777777" w:rsidTr="004E0491">
        <w:trPr>
          <w:trHeight w:val="432"/>
        </w:trPr>
        <w:tc>
          <w:tcPr>
            <w:tcW w:w="5125" w:type="dxa"/>
            <w:shd w:val="clear" w:color="auto" w:fill="FFFFFF" w:themeFill="background1"/>
            <w:vAlign w:val="center"/>
          </w:tcPr>
          <w:p w14:paraId="375781DE" w14:textId="77777777" w:rsidR="004E0491" w:rsidRPr="00BE21CE" w:rsidRDefault="004E0491" w:rsidP="004E0491">
            <w:pPr>
              <w:rPr>
                <w:rFonts w:ascii="Sylfaen" w:hAnsi="Sylfaen"/>
                <w:color w:val="auto"/>
                <w:sz w:val="20"/>
                <w:lang w:val="ka-GE"/>
              </w:rPr>
            </w:pPr>
          </w:p>
        </w:tc>
        <w:tc>
          <w:tcPr>
            <w:tcW w:w="5130" w:type="dxa"/>
            <w:vAlign w:val="center"/>
          </w:tcPr>
          <w:p w14:paraId="331DFC03" w14:textId="77777777" w:rsidR="004E0491" w:rsidRPr="00BE21CE" w:rsidRDefault="004E0491" w:rsidP="004E0491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66AE0C03" w14:textId="77777777" w:rsidR="004E0491" w:rsidRPr="004E0491" w:rsidRDefault="004E0491" w:rsidP="004E0491">
      <w:pPr>
        <w:pStyle w:val="ListParagraph"/>
        <w:spacing w:after="0" w:line="240" w:lineRule="auto"/>
        <w:ind w:left="284"/>
        <w:jc w:val="both"/>
        <w:rPr>
          <w:b/>
          <w:i/>
          <w:sz w:val="16"/>
          <w:szCs w:val="18"/>
          <w:u w:val="single"/>
          <w:lang w:val="ka-GE"/>
        </w:rPr>
      </w:pPr>
      <w:r w:rsidRPr="004E0491">
        <w:rPr>
          <w:b/>
          <w:i/>
          <w:sz w:val="16"/>
          <w:szCs w:val="18"/>
          <w:u w:val="single"/>
          <w:lang w:val="ka-GE"/>
        </w:rPr>
        <w:t>საჭიროების შემთხვევაში, დაამატეთ სტრიქონი</w:t>
      </w:r>
    </w:p>
    <w:p w14:paraId="6D6BF69A" w14:textId="77777777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</w:p>
    <w:p w14:paraId="25DE51C3" w14:textId="48C8C1EA" w:rsidR="004E0491" w:rsidRDefault="004E0491" w:rsidP="004E049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15. პროექტის შეფასება/მონიტორინგი</w:t>
      </w:r>
    </w:p>
    <w:p w14:paraId="026C9415" w14:textId="63F4217A" w:rsidR="004E0491" w:rsidRPr="004E0491" w:rsidRDefault="004E0491" w:rsidP="004E0491">
      <w:pPr>
        <w:ind w:left="284" w:firstLine="166"/>
        <w:jc w:val="both"/>
        <w:rPr>
          <w:rFonts w:eastAsiaTheme="minorHAnsi"/>
          <w:i/>
          <w:color w:val="auto"/>
          <w:sz w:val="16"/>
          <w:szCs w:val="18"/>
          <w:lang w:val="en-GB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მიუთითეთ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,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როგორ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მოახდენთ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ბენეფიციართა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კმაყოფილების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დონის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შეფასებას</w:t>
      </w:r>
      <w:proofErr w:type="spellEnd"/>
      <w:r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Pr="004E0491">
        <w:rPr>
          <w:rFonts w:eastAsiaTheme="minorHAnsi"/>
          <w:i/>
          <w:color w:val="auto"/>
          <w:sz w:val="16"/>
          <w:szCs w:val="18"/>
          <w:lang w:val="en-GB"/>
        </w:rPr>
        <w:t>.</w:t>
      </w:r>
    </w:p>
    <w:p w14:paraId="7D267E50" w14:textId="77777777" w:rsidR="004E0491" w:rsidRDefault="004E0491" w:rsidP="004E049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4E0491" w:rsidRPr="00BE21CE" w14:paraId="6FE5C6F1" w14:textId="77777777" w:rsidTr="004E0491">
        <w:tc>
          <w:tcPr>
            <w:tcW w:w="10255" w:type="dxa"/>
          </w:tcPr>
          <w:p w14:paraId="21D4668E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C6F11E7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C0EAD38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A184989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0C9E0E9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11859D1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E3A8CFB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73F3BCC" w14:textId="77777777" w:rsidR="004E0491" w:rsidRPr="00BE21CE" w:rsidRDefault="004E0491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B5BEC9F" w14:textId="3AD23A31" w:rsidR="004E0491" w:rsidRDefault="004E0491" w:rsidP="004E049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16. პროექტის განმახორციელებელი გუნდი</w:t>
      </w:r>
    </w:p>
    <w:p w14:paraId="186C75BB" w14:textId="0767F576" w:rsidR="004E0491" w:rsidRPr="004E0491" w:rsidRDefault="004E0491" w:rsidP="004E0491">
      <w:pPr>
        <w:ind w:left="284" w:firstLine="166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  <w:r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განხორციელებაში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ჩართულ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პირთა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რაოდენობა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და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მათი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როლი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პროექტის</w:t>
      </w:r>
      <w:proofErr w:type="spellEnd"/>
      <w:r w:rsidRPr="004E0491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4E0491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განხორციელებაში</w:t>
      </w:r>
      <w:proofErr w:type="spellEnd"/>
      <w:r>
        <w:rPr>
          <w:rFonts w:eastAsiaTheme="minorHAnsi"/>
          <w:i/>
          <w:color w:val="auto"/>
          <w:sz w:val="16"/>
          <w:szCs w:val="18"/>
          <w:lang w:val="ka-GE"/>
        </w:rPr>
        <w:t xml:space="preserve">). </w:t>
      </w:r>
    </w:p>
    <w:p w14:paraId="22211498" w14:textId="77777777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456"/>
        <w:gridCol w:w="2868"/>
        <w:gridCol w:w="972"/>
        <w:gridCol w:w="1734"/>
        <w:gridCol w:w="3901"/>
      </w:tblGrid>
      <w:tr w:rsidR="004E0491" w14:paraId="69E629FC" w14:textId="77777777" w:rsidTr="00051CEB">
        <w:trPr>
          <w:trHeight w:val="420"/>
        </w:trPr>
        <w:tc>
          <w:tcPr>
            <w:tcW w:w="456" w:type="dxa"/>
            <w:shd w:val="clear" w:color="auto" w:fill="92D050"/>
            <w:vAlign w:val="center"/>
          </w:tcPr>
          <w:p w14:paraId="77AF05D9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№</w:t>
            </w:r>
          </w:p>
        </w:tc>
        <w:tc>
          <w:tcPr>
            <w:tcW w:w="2868" w:type="dxa"/>
            <w:shd w:val="clear" w:color="auto" w:fill="92D050"/>
            <w:vAlign w:val="center"/>
          </w:tcPr>
          <w:p w14:paraId="10805630" w14:textId="5AB145A9" w:rsidR="004E0491" w:rsidRPr="00BE4A56" w:rsidRDefault="004E0491" w:rsidP="004E0491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 xml:space="preserve">თანამდებობა </w:t>
            </w:r>
          </w:p>
        </w:tc>
        <w:tc>
          <w:tcPr>
            <w:tcW w:w="972" w:type="dxa"/>
            <w:shd w:val="clear" w:color="auto" w:fill="92D050"/>
            <w:vAlign w:val="center"/>
          </w:tcPr>
          <w:p w14:paraId="267728C2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სქესი</w:t>
            </w:r>
          </w:p>
        </w:tc>
        <w:tc>
          <w:tcPr>
            <w:tcW w:w="1734" w:type="dxa"/>
            <w:shd w:val="clear" w:color="auto" w:fill="92D050"/>
            <w:vAlign w:val="center"/>
          </w:tcPr>
          <w:p w14:paraId="44637298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>
              <w:rPr>
                <w:b/>
                <w:caps/>
                <w:color w:val="auto"/>
                <w:sz w:val="24"/>
                <w:lang w:val="ka-GE"/>
              </w:rPr>
              <w:t>ასაკი</w:t>
            </w:r>
          </w:p>
        </w:tc>
        <w:tc>
          <w:tcPr>
            <w:tcW w:w="3901" w:type="dxa"/>
            <w:shd w:val="clear" w:color="auto" w:fill="92D050"/>
            <w:vAlign w:val="center"/>
          </w:tcPr>
          <w:p w14:paraId="362FFC13" w14:textId="77777777" w:rsidR="004E0491" w:rsidRPr="00BE4A56" w:rsidRDefault="004E0491" w:rsidP="00051CEB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თანამდებობის / როლის განმარტება</w:t>
            </w:r>
          </w:p>
        </w:tc>
      </w:tr>
      <w:tr w:rsidR="004E0491" w14:paraId="698B9E03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3DE59485" w14:textId="77777777" w:rsidR="004E0491" w:rsidRPr="00403A78" w:rsidRDefault="004E0491" w:rsidP="00051CEB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2868" w:type="dxa"/>
            <w:vAlign w:val="center"/>
          </w:tcPr>
          <w:p w14:paraId="2B7F8257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55B81D25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1342F09B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0A152DD3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06773372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2C39D94B" w14:textId="77777777" w:rsidR="004E0491" w:rsidRPr="00403A78" w:rsidRDefault="004E0491" w:rsidP="00051CEB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2868" w:type="dxa"/>
            <w:vAlign w:val="center"/>
          </w:tcPr>
          <w:p w14:paraId="4251E3EB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5AA187C2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01E21212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58DBE1ED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5DE8E46C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25FD4793" w14:textId="77777777" w:rsidR="004E0491" w:rsidRPr="00403A78" w:rsidRDefault="004E0491" w:rsidP="00051CEB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2868" w:type="dxa"/>
            <w:vAlign w:val="center"/>
          </w:tcPr>
          <w:p w14:paraId="00AF9DDC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6C47B106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155F248D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7E09ED7E" w14:textId="77777777" w:rsidR="004E0491" w:rsidRPr="00BE21CE" w:rsidRDefault="004E0491" w:rsidP="00051CEB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18C741FC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4A8FE192" w14:textId="77777777" w:rsidR="004E0491" w:rsidRPr="00403A78" w:rsidRDefault="004E0491" w:rsidP="00051CE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2868" w:type="dxa"/>
            <w:vAlign w:val="center"/>
          </w:tcPr>
          <w:p w14:paraId="0CCD6BD1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3FADF93B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103F3124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634CEA59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E0491" w14:paraId="03010F36" w14:textId="77777777" w:rsidTr="00051CEB">
        <w:trPr>
          <w:trHeight w:val="420"/>
        </w:trPr>
        <w:tc>
          <w:tcPr>
            <w:tcW w:w="456" w:type="dxa"/>
            <w:vAlign w:val="center"/>
          </w:tcPr>
          <w:p w14:paraId="2F3B185F" w14:textId="77777777" w:rsidR="004E0491" w:rsidRPr="00403A78" w:rsidRDefault="004E0491" w:rsidP="00051CEB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2868" w:type="dxa"/>
            <w:vAlign w:val="center"/>
          </w:tcPr>
          <w:p w14:paraId="0922B45B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136DB13F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72357B7A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08CEDD00" w14:textId="77777777" w:rsidR="004E0491" w:rsidRPr="00BE21CE" w:rsidRDefault="004E0491" w:rsidP="00051CEB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0EF9AD5" w14:textId="77777777" w:rsidR="00794289" w:rsidRPr="00794289" w:rsidRDefault="00794289" w:rsidP="00794289">
      <w:pPr>
        <w:ind w:left="142" w:firstLine="142"/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</w:pPr>
      <w:r w:rsidRPr="00794289"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14:paraId="4313B5CB" w14:textId="77777777" w:rsidR="00794289" w:rsidRPr="00794289" w:rsidRDefault="00794289" w:rsidP="00794289">
      <w:pPr>
        <w:ind w:left="142" w:firstLine="142"/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</w:pPr>
      <w:r w:rsidRPr="00794289">
        <w:rPr>
          <w:rFonts w:eastAsiaTheme="minorHAnsi"/>
          <w:b/>
          <w:i/>
          <w:color w:val="auto"/>
          <w:sz w:val="16"/>
          <w:szCs w:val="18"/>
          <w:u w:val="single"/>
          <w:lang w:val="ka-GE"/>
        </w:rPr>
        <w:t xml:space="preserve">გთხოვთ განაცხადს თან დაურთოთ პროექტის განხორციელებაში ჩართულ პირთა რეზიუმე (CV). </w:t>
      </w:r>
    </w:p>
    <w:p w14:paraId="6A1FD0FA" w14:textId="77777777" w:rsidR="004E0491" w:rsidRDefault="004E0491" w:rsidP="00DC28F1">
      <w:pPr>
        <w:spacing w:line="240" w:lineRule="auto"/>
        <w:rPr>
          <w:b/>
          <w:caps/>
          <w:color w:val="auto"/>
          <w:lang w:val="ka-GE"/>
        </w:rPr>
      </w:pPr>
    </w:p>
    <w:p w14:paraId="17346F69" w14:textId="751375DE" w:rsidR="00794289" w:rsidRDefault="00794289" w:rsidP="00794289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 xml:space="preserve">17. პროექტის </w:t>
      </w:r>
      <w:r w:rsidRPr="00794289">
        <w:rPr>
          <w:b/>
          <w:caps/>
          <w:color w:val="auto"/>
          <w:lang w:val="ka-GE"/>
        </w:rPr>
        <w:t xml:space="preserve">განხორციელების შედეგად მიღებული პროდუქტის/სერვისის </w:t>
      </w:r>
      <w:r>
        <w:rPr>
          <w:b/>
          <w:caps/>
          <w:color w:val="auto"/>
          <w:lang w:val="ka-GE"/>
        </w:rPr>
        <w:t xml:space="preserve">  </w:t>
      </w:r>
      <w:r w:rsidRPr="00794289">
        <w:rPr>
          <w:b/>
          <w:caps/>
          <w:color w:val="auto"/>
          <w:lang w:val="ka-GE"/>
        </w:rPr>
        <w:t>მომხმარებლები (ბენეფიციარები).</w:t>
      </w:r>
    </w:p>
    <w:p w14:paraId="1E9F8E9F" w14:textId="62717847" w:rsidR="00794289" w:rsidRPr="00794289" w:rsidRDefault="00794289" w:rsidP="00794289">
      <w:pPr>
        <w:pStyle w:val="ListParagraph"/>
        <w:spacing w:after="0"/>
        <w:ind w:left="284"/>
        <w:jc w:val="both"/>
        <w:rPr>
          <w:i/>
          <w:sz w:val="16"/>
          <w:szCs w:val="18"/>
          <w:lang w:val="en-GB"/>
        </w:rPr>
      </w:pPr>
      <w:r>
        <w:rPr>
          <w:i/>
          <w:sz w:val="16"/>
          <w:szCs w:val="18"/>
          <w:lang w:val="ka-GE"/>
        </w:rPr>
        <w:t>(</w:t>
      </w:r>
      <w:proofErr w:type="spellStart"/>
      <w:r w:rsidRPr="00794289">
        <w:rPr>
          <w:i/>
          <w:sz w:val="16"/>
          <w:szCs w:val="18"/>
          <w:lang w:val="en-GB"/>
        </w:rPr>
        <w:t>გთხოვთ</w:t>
      </w:r>
      <w:proofErr w:type="spellEnd"/>
      <w:r w:rsidRPr="00794289">
        <w:rPr>
          <w:i/>
          <w:sz w:val="16"/>
          <w:szCs w:val="18"/>
          <w:lang w:val="en-GB"/>
        </w:rPr>
        <w:t xml:space="preserve">, </w:t>
      </w:r>
      <w:proofErr w:type="spellStart"/>
      <w:r w:rsidRPr="00794289">
        <w:rPr>
          <w:i/>
          <w:sz w:val="16"/>
          <w:szCs w:val="18"/>
          <w:lang w:val="en-GB"/>
        </w:rPr>
        <w:t>დეტალურად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აღწეროთ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ვინ</w:t>
      </w:r>
      <w:proofErr w:type="spellEnd"/>
      <w:r w:rsidRPr="00794289">
        <w:rPr>
          <w:i/>
          <w:sz w:val="16"/>
          <w:szCs w:val="18"/>
          <w:lang w:val="en-GB"/>
        </w:rPr>
        <w:t xml:space="preserve"> იქნება პროექტის განხორციელების შედეგად მიღებული სერვისის/პროდუქტის პირდაპირი და არაპირდაპირი ბენეფიციარები. </w:t>
      </w:r>
      <w:proofErr w:type="spellStart"/>
      <w:r w:rsidRPr="00794289">
        <w:rPr>
          <w:i/>
          <w:sz w:val="16"/>
          <w:szCs w:val="18"/>
          <w:lang w:val="en-GB"/>
        </w:rPr>
        <w:t>ასევე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აღწერეთ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რაოდენობრივი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ან</w:t>
      </w:r>
      <w:proofErr w:type="spellEnd"/>
      <w:r w:rsidRPr="00794289">
        <w:rPr>
          <w:i/>
          <w:sz w:val="16"/>
          <w:szCs w:val="18"/>
          <w:lang w:val="en-GB"/>
        </w:rPr>
        <w:t>/</w:t>
      </w:r>
      <w:proofErr w:type="spellStart"/>
      <w:r w:rsidRPr="00794289">
        <w:rPr>
          <w:i/>
          <w:sz w:val="16"/>
          <w:szCs w:val="18"/>
          <w:lang w:val="en-GB"/>
        </w:rPr>
        <w:t>და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ხარისხობრივი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მაჩვენებლები</w:t>
      </w:r>
      <w:proofErr w:type="spellEnd"/>
      <w:r>
        <w:rPr>
          <w:i/>
          <w:sz w:val="16"/>
          <w:szCs w:val="18"/>
          <w:lang w:val="ka-GE"/>
        </w:rPr>
        <w:t>)</w:t>
      </w:r>
      <w:r w:rsidRPr="00794289">
        <w:rPr>
          <w:i/>
          <w:sz w:val="16"/>
          <w:szCs w:val="18"/>
          <w:lang w:val="en-GB"/>
        </w:rPr>
        <w:t>.</w:t>
      </w:r>
    </w:p>
    <w:p w14:paraId="069DACAE" w14:textId="77777777" w:rsidR="00794289" w:rsidRDefault="00794289" w:rsidP="00794289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794289" w:rsidRPr="00BE21CE" w14:paraId="5040C8DF" w14:textId="77777777" w:rsidTr="00051CEB">
        <w:tc>
          <w:tcPr>
            <w:tcW w:w="10255" w:type="dxa"/>
          </w:tcPr>
          <w:p w14:paraId="7525F7CB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CA014AA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445A995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F877B37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B8ECEC3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09EEA53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B906A0A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E40CD17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7089B75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651BA3A6" w14:textId="77777777" w:rsidR="00E40F6B" w:rsidRDefault="00E40F6B" w:rsidP="00DC28F1">
      <w:pPr>
        <w:spacing w:line="240" w:lineRule="auto"/>
        <w:rPr>
          <w:b/>
          <w:caps/>
          <w:color w:val="auto"/>
          <w:lang w:val="ka-GE"/>
        </w:rPr>
      </w:pPr>
    </w:p>
    <w:p w14:paraId="52BE23B4" w14:textId="4C678A5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18. პროექტის გავლენა</w:t>
      </w:r>
    </w:p>
    <w:p w14:paraId="59DBACF6" w14:textId="2C49AE5B" w:rsidR="00794289" w:rsidRPr="00794289" w:rsidRDefault="00794289" w:rsidP="00794289">
      <w:pPr>
        <w:pStyle w:val="ListParagraph"/>
        <w:spacing w:after="0"/>
        <w:ind w:left="450"/>
        <w:jc w:val="both"/>
        <w:rPr>
          <w:i/>
          <w:sz w:val="16"/>
          <w:szCs w:val="18"/>
          <w:lang w:val="en-GB"/>
        </w:rPr>
      </w:pPr>
      <w:r>
        <w:rPr>
          <w:i/>
          <w:sz w:val="16"/>
          <w:szCs w:val="18"/>
          <w:lang w:val="ka-GE"/>
        </w:rPr>
        <w:t>(</w:t>
      </w:r>
      <w:proofErr w:type="spellStart"/>
      <w:r w:rsidRPr="00794289">
        <w:rPr>
          <w:i/>
          <w:sz w:val="16"/>
          <w:szCs w:val="18"/>
          <w:lang w:val="en-GB"/>
        </w:rPr>
        <w:t>გთხოვთ</w:t>
      </w:r>
      <w:proofErr w:type="spellEnd"/>
      <w:r w:rsidRPr="00794289">
        <w:rPr>
          <w:i/>
          <w:sz w:val="16"/>
          <w:szCs w:val="18"/>
          <w:lang w:val="en-GB"/>
        </w:rPr>
        <w:t xml:space="preserve">, </w:t>
      </w:r>
      <w:proofErr w:type="spellStart"/>
      <w:r w:rsidRPr="00794289">
        <w:rPr>
          <w:i/>
          <w:sz w:val="16"/>
          <w:szCs w:val="18"/>
          <w:lang w:val="en-GB"/>
        </w:rPr>
        <w:t>დეტალურად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აღწეროთ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წარმოდგენილი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პროექტის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ზოგადი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გავლენა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პროექტის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განხორციელების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არეალში</w:t>
      </w:r>
      <w:proofErr w:type="spellEnd"/>
      <w:r w:rsidRPr="00794289">
        <w:rPr>
          <w:i/>
          <w:sz w:val="16"/>
          <w:szCs w:val="18"/>
          <w:lang w:val="en-GB"/>
        </w:rPr>
        <w:t xml:space="preserve"> (</w:t>
      </w:r>
      <w:proofErr w:type="spellStart"/>
      <w:r w:rsidRPr="00794289">
        <w:rPr>
          <w:i/>
          <w:sz w:val="16"/>
          <w:szCs w:val="18"/>
          <w:lang w:val="en-GB"/>
        </w:rPr>
        <w:t>სოფელში</w:t>
      </w:r>
      <w:proofErr w:type="spellEnd"/>
      <w:r w:rsidRPr="00794289">
        <w:rPr>
          <w:i/>
          <w:sz w:val="16"/>
          <w:szCs w:val="18"/>
          <w:lang w:val="en-GB"/>
        </w:rPr>
        <w:t xml:space="preserve">, </w:t>
      </w:r>
      <w:proofErr w:type="spellStart"/>
      <w:r w:rsidRPr="00794289">
        <w:rPr>
          <w:i/>
          <w:sz w:val="16"/>
          <w:szCs w:val="18"/>
          <w:lang w:val="en-GB"/>
        </w:rPr>
        <w:t>თემში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ან</w:t>
      </w:r>
      <w:proofErr w:type="spellEnd"/>
      <w:r w:rsidRPr="00794289">
        <w:rPr>
          <w:i/>
          <w:sz w:val="16"/>
          <w:szCs w:val="18"/>
          <w:lang w:val="en-GB"/>
        </w:rPr>
        <w:t>/</w:t>
      </w:r>
      <w:proofErr w:type="spellStart"/>
      <w:r w:rsidRPr="00794289">
        <w:rPr>
          <w:i/>
          <w:sz w:val="16"/>
          <w:szCs w:val="18"/>
          <w:lang w:val="en-GB"/>
        </w:rPr>
        <w:t>და</w:t>
      </w:r>
      <w:proofErr w:type="spellEnd"/>
      <w:r w:rsidRPr="00794289">
        <w:rPr>
          <w:i/>
          <w:sz w:val="16"/>
          <w:szCs w:val="18"/>
          <w:lang w:val="en-GB"/>
        </w:rPr>
        <w:t xml:space="preserve"> </w:t>
      </w:r>
      <w:proofErr w:type="spellStart"/>
      <w:r w:rsidRPr="00794289">
        <w:rPr>
          <w:i/>
          <w:sz w:val="16"/>
          <w:szCs w:val="18"/>
          <w:lang w:val="en-GB"/>
        </w:rPr>
        <w:t>მუნიციპალიტეტში</w:t>
      </w:r>
      <w:proofErr w:type="spellEnd"/>
      <w:r w:rsidRPr="00794289">
        <w:rPr>
          <w:i/>
          <w:sz w:val="16"/>
          <w:szCs w:val="18"/>
          <w:lang w:val="en-GB"/>
        </w:rPr>
        <w:t>).</w:t>
      </w:r>
    </w:p>
    <w:p w14:paraId="3B32FB7B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794289" w:rsidRPr="00BE21CE" w14:paraId="1191D0B6" w14:textId="77777777" w:rsidTr="00051CEB">
        <w:tc>
          <w:tcPr>
            <w:tcW w:w="10255" w:type="dxa"/>
          </w:tcPr>
          <w:p w14:paraId="4BD26204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1070559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56515A0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1FB8359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58EAE092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5B628F7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84E6318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23C87FA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7397031" w14:textId="77777777" w:rsidR="00794289" w:rsidRPr="00BE21CE" w:rsidRDefault="00794289" w:rsidP="00051CEB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A11FA73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2EC1E4FF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5F7ACE98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3B71F0CC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1D2F8BFE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441A467F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3F0F4AF5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48BB6428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57FE337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7529D213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  <w:sectPr w:rsidR="00794289" w:rsidSect="00E40F6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720" w:left="720" w:header="432" w:footer="0" w:gutter="0"/>
          <w:pgNumType w:start="1"/>
          <w:cols w:space="720"/>
          <w:titlePg/>
          <w:docGrid w:linePitch="381"/>
        </w:sectPr>
      </w:pPr>
    </w:p>
    <w:p w14:paraId="5554E92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61A0E4C7" w14:textId="501BCB59" w:rsidR="004E0491" w:rsidRDefault="0079428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19. პროექტის დეტალური ბიუჯეტი</w:t>
      </w:r>
    </w:p>
    <w:p w14:paraId="12CCA67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0FEA0360" w14:textId="46087413" w:rsidR="00794289" w:rsidRPr="007D519B" w:rsidRDefault="00794289" w:rsidP="00794289">
      <w:pPr>
        <w:pStyle w:val="ListParagraph"/>
        <w:spacing w:after="200" w:line="240" w:lineRule="auto"/>
        <w:ind w:left="450" w:hanging="180"/>
        <w:contextualSpacing w:val="0"/>
        <w:rPr>
          <w:rFonts w:cstheme="minorHAnsi"/>
          <w:b/>
          <w:sz w:val="20"/>
          <w:szCs w:val="20"/>
          <w:lang w:val="ka-GE"/>
        </w:rPr>
      </w:pP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ცხრილი N</w:t>
      </w:r>
      <w:r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2</w:t>
      </w: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 xml:space="preserve"> - </w:t>
      </w:r>
      <w:r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პროექტის დეტალური ბიუჯეტის</w:t>
      </w:r>
      <w:r w:rsidRPr="007D519B">
        <w:rPr>
          <w:rFonts w:cstheme="minorHAnsi"/>
          <w:b/>
          <w:sz w:val="20"/>
          <w:szCs w:val="20"/>
          <w:lang w:val="ka-GE"/>
        </w:rPr>
        <w:t xml:space="preserve"> გეგმა</w:t>
      </w:r>
      <w:r>
        <w:rPr>
          <w:rFonts w:cstheme="minorHAnsi"/>
          <w:b/>
          <w:sz w:val="20"/>
          <w:szCs w:val="20"/>
          <w:lang w:val="ka-GE"/>
        </w:rPr>
        <w:t xml:space="preserve"> (იგივე გეგმა წარმოდგენილი უნდა იყოს დანართის სახით ექსელ ფაილში ხელმოწერილი) </w:t>
      </w:r>
    </w:p>
    <w:p w14:paraId="3D5B4778" w14:textId="395EAAFE" w:rsidR="00BE21CE" w:rsidRDefault="00BE21CE" w:rsidP="00BE21CE">
      <w:pPr>
        <w:pStyle w:val="ListParagraph"/>
        <w:spacing w:after="200" w:line="240" w:lineRule="auto"/>
        <w:ind w:left="450" w:hanging="180"/>
        <w:contextualSpacing w:val="0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</w:pPr>
      <w:r w:rsidRPr="00BE21CE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ქვემოთ მოცემულია ფოტო-სურათ ი ილუსტრაციისთვის</w:t>
      </w:r>
    </w:p>
    <w:p w14:paraId="4337B9B7" w14:textId="77777777" w:rsidR="00BE21CE" w:rsidRDefault="00BE21CE" w:rsidP="00BE21CE">
      <w:pPr>
        <w:pStyle w:val="ListParagraph"/>
        <w:spacing w:after="200" w:line="240" w:lineRule="auto"/>
        <w:ind w:left="450" w:hanging="180"/>
        <w:contextualSpacing w:val="0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</w:pPr>
    </w:p>
    <w:p w14:paraId="4BDC7E04" w14:textId="1B2FB545" w:rsidR="00BE21CE" w:rsidRPr="00BE21CE" w:rsidRDefault="008729C5" w:rsidP="00BE21CE">
      <w:pPr>
        <w:pStyle w:val="ListParagraph"/>
        <w:spacing w:after="200" w:line="240" w:lineRule="auto"/>
        <w:ind w:left="450" w:hanging="180"/>
        <w:contextualSpacing w:val="0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sectPr w:rsidR="00BE21CE" w:rsidRPr="00BE21CE" w:rsidSect="000A10E7">
          <w:pgSz w:w="15840" w:h="12240" w:orient="landscape"/>
          <w:pgMar w:top="1152" w:right="720" w:bottom="1152" w:left="720" w:header="0" w:footer="0" w:gutter="0"/>
          <w:pgNumType w:start="1"/>
          <w:cols w:space="720"/>
          <w:titlePg/>
          <w:docGrid w:linePitch="381"/>
        </w:sectPr>
      </w:pPr>
      <w:r>
        <w:rPr>
          <w:noProof/>
        </w:rPr>
        <w:drawing>
          <wp:inline distT="0" distB="0" distL="0" distR="0" wp14:anchorId="1049CBB2" wp14:editId="726340C2">
            <wp:extent cx="7597140" cy="460418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01789" cy="460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0368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0B40832D" w14:textId="77777777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</w:p>
    <w:p w14:paraId="6AAFF0FF" w14:textId="0B03F526" w:rsidR="00794289" w:rsidRDefault="0079428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 xml:space="preserve">20.  </w:t>
      </w:r>
      <w:r w:rsidR="007525C7">
        <w:rPr>
          <w:b/>
          <w:caps/>
          <w:color w:val="auto"/>
          <w:lang w:val="ka-GE"/>
        </w:rPr>
        <w:t xml:space="preserve"> დანართები </w:t>
      </w:r>
    </w:p>
    <w:p w14:paraId="2457951D" w14:textId="77777777" w:rsidR="007525C7" w:rsidRDefault="007525C7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9933" w:type="dxa"/>
        <w:tblInd w:w="-5" w:type="dxa"/>
        <w:tblLook w:val="04A0" w:firstRow="1" w:lastRow="0" w:firstColumn="1" w:lastColumn="0" w:noHBand="0" w:noVBand="1"/>
      </w:tblPr>
      <w:tblGrid>
        <w:gridCol w:w="426"/>
        <w:gridCol w:w="8124"/>
        <w:gridCol w:w="1383"/>
      </w:tblGrid>
      <w:tr w:rsidR="00C82F1B" w:rsidRPr="00C82F1B" w14:paraId="4761047F" w14:textId="77777777" w:rsidTr="00842BF8">
        <w:tc>
          <w:tcPr>
            <w:tcW w:w="426" w:type="dxa"/>
            <w:shd w:val="clear" w:color="auto" w:fill="92D050"/>
            <w:vAlign w:val="center"/>
          </w:tcPr>
          <w:p w14:paraId="28413ADA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F1B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8124" w:type="dxa"/>
            <w:shd w:val="clear" w:color="auto" w:fill="92D050"/>
            <w:vAlign w:val="center"/>
          </w:tcPr>
          <w:p w14:paraId="697B88F2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383" w:type="dxa"/>
            <w:shd w:val="clear" w:color="auto" w:fill="92D050"/>
            <w:vAlign w:val="center"/>
          </w:tcPr>
          <w:p w14:paraId="43419E4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C82F1B" w:rsidRPr="00C82F1B" w14:paraId="240EDAF6" w14:textId="77777777" w:rsidTr="00842BF8">
        <w:tc>
          <w:tcPr>
            <w:tcW w:w="426" w:type="dxa"/>
            <w:vAlign w:val="center"/>
          </w:tcPr>
          <w:p w14:paraId="6FF650A7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8124" w:type="dxa"/>
            <w:vAlign w:val="center"/>
          </w:tcPr>
          <w:p w14:paraId="578112AC" w14:textId="350CF34A" w:rsidR="00C82F1B" w:rsidRPr="00C82F1B" w:rsidRDefault="007525C7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>პროექტის დეტალური ბიუჯეტი</w:t>
            </w:r>
          </w:p>
        </w:tc>
        <w:tc>
          <w:tcPr>
            <w:tcW w:w="1383" w:type="dxa"/>
            <w:vAlign w:val="center"/>
          </w:tcPr>
          <w:p w14:paraId="0DB6420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13BCCB2A" w14:textId="77777777" w:rsidTr="00842BF8">
        <w:tc>
          <w:tcPr>
            <w:tcW w:w="426" w:type="dxa"/>
            <w:vAlign w:val="center"/>
          </w:tcPr>
          <w:p w14:paraId="68F2C47D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8124" w:type="dxa"/>
            <w:vAlign w:val="center"/>
          </w:tcPr>
          <w:p w14:paraId="077E1A11" w14:textId="72910112" w:rsidR="00C82F1B" w:rsidRPr="007525C7" w:rsidRDefault="007525C7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i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</w:rPr>
              <w:t>CV</w:t>
            </w:r>
            <w:r>
              <w:rPr>
                <w:rFonts w:cstheme="minorHAnsi"/>
                <w:sz w:val="18"/>
                <w:lang w:val="ka-GE"/>
              </w:rPr>
              <w:t xml:space="preserve">-ები </w:t>
            </w:r>
          </w:p>
        </w:tc>
        <w:tc>
          <w:tcPr>
            <w:tcW w:w="1383" w:type="dxa"/>
            <w:vAlign w:val="center"/>
          </w:tcPr>
          <w:p w14:paraId="0BBAAE49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37609007" w14:textId="77777777" w:rsidTr="00842BF8">
        <w:tc>
          <w:tcPr>
            <w:tcW w:w="426" w:type="dxa"/>
            <w:vAlign w:val="center"/>
          </w:tcPr>
          <w:p w14:paraId="5AF9080E" w14:textId="658BDD88" w:rsidR="00C82F1B" w:rsidRPr="008C1976" w:rsidRDefault="007525C7" w:rsidP="007525C7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 xml:space="preserve"> 3</w:t>
            </w:r>
          </w:p>
        </w:tc>
        <w:tc>
          <w:tcPr>
            <w:tcW w:w="8124" w:type="dxa"/>
            <w:vAlign w:val="center"/>
          </w:tcPr>
          <w:p w14:paraId="1EB6EA37" w14:textId="77777777" w:rsid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sz w:val="18"/>
                <w:szCs w:val="20"/>
                <w:lang w:val="ka-GE"/>
              </w:rPr>
              <w:t xml:space="preserve">სხვა დანართები </w:t>
            </w:r>
          </w:p>
          <w:p w14:paraId="6A440463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i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i/>
                <w:sz w:val="18"/>
                <w:szCs w:val="20"/>
                <w:lang w:val="ka-GE"/>
              </w:rPr>
              <w:t>(საჭროებისა და სურვილისამებრ)</w:t>
            </w:r>
          </w:p>
        </w:tc>
        <w:tc>
          <w:tcPr>
            <w:tcW w:w="1383" w:type="dxa"/>
            <w:vAlign w:val="center"/>
          </w:tcPr>
          <w:p w14:paraId="4E6943F3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</w:tbl>
    <w:p w14:paraId="0E8232B7" w14:textId="77777777" w:rsidR="00C82F1B" w:rsidRPr="00842BF8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6"/>
          <w:szCs w:val="16"/>
          <w:lang w:val="ka-GE"/>
        </w:rPr>
      </w:pPr>
      <w:r w:rsidRPr="00842BF8">
        <w:rPr>
          <w:rFonts w:cstheme="minorHAnsi"/>
          <w:b/>
          <w:sz w:val="16"/>
          <w:szCs w:val="16"/>
          <w:u w:val="single"/>
          <w:lang w:val="ka-GE"/>
        </w:rPr>
        <w:t>შენიშვნა</w:t>
      </w:r>
      <w:r w:rsidRPr="00842BF8">
        <w:rPr>
          <w:rFonts w:cstheme="minorHAnsi"/>
          <w:b/>
          <w:sz w:val="16"/>
          <w:szCs w:val="16"/>
          <w:lang w:val="ka-GE"/>
        </w:rPr>
        <w:t xml:space="preserve">: </w:t>
      </w:r>
      <w:r w:rsidRPr="00842BF8">
        <w:rPr>
          <w:rFonts w:cstheme="minorHAnsi"/>
          <w:sz w:val="16"/>
          <w:szCs w:val="16"/>
          <w:lang w:val="ka-GE"/>
        </w:rPr>
        <w:t>საჭიროების შემთხვევაში, დაამატეთ სტრიქონები</w:t>
      </w:r>
    </w:p>
    <w:p w14:paraId="53466720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5ED3BBF3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33E0459D" w14:textId="3DDCE897" w:rsidR="00B935D6" w:rsidRPr="00E40F6B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E40F6B">
        <w:rPr>
          <w:rFonts w:eastAsiaTheme="minorHAnsi" w:cstheme="minorHAnsi"/>
          <w:color w:val="auto"/>
          <w:sz w:val="24"/>
          <w:szCs w:val="18"/>
          <w:lang w:val="ka-GE"/>
        </w:rPr>
        <w:t>განმცხადებელი: ___________________________</w:t>
      </w:r>
    </w:p>
    <w:p w14:paraId="3DDB552D" w14:textId="086F3C90" w:rsidR="00C82F1B" w:rsidRPr="00E40F6B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E730FBE" w14:textId="77777777" w:rsidR="0076422D" w:rsidRPr="00E40F6B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25F8195" w14:textId="3465F83C" w:rsidR="00C82F1B" w:rsidRPr="00E40F6B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E40F6B">
        <w:rPr>
          <w:rFonts w:eastAsiaTheme="minorHAnsi" w:cstheme="minorHAnsi"/>
          <w:color w:val="auto"/>
          <w:sz w:val="24"/>
          <w:szCs w:val="18"/>
          <w:lang w:val="ka-GE"/>
        </w:rPr>
        <w:t xml:space="preserve">ხელმოწერა: _______________________________                 </w:t>
      </w:r>
    </w:p>
    <w:p w14:paraId="44FAE9A0" w14:textId="68E8D3DA" w:rsidR="00C82F1B" w:rsidRPr="00E40F6B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47144FDA" w14:textId="77777777" w:rsidR="0076422D" w:rsidRPr="00E40F6B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68E17750" w14:textId="77777777" w:rsidR="00C82F1B" w:rsidRPr="00E40F6B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E40F6B">
        <w:rPr>
          <w:rFonts w:eastAsiaTheme="minorHAnsi" w:cstheme="minorHAnsi"/>
          <w:color w:val="auto"/>
          <w:sz w:val="24"/>
          <w:szCs w:val="18"/>
          <w:lang w:val="ka-GE"/>
        </w:rPr>
        <w:t>თარიღი: __________________________________</w:t>
      </w:r>
    </w:p>
    <w:sectPr w:rsidR="00C82F1B" w:rsidRPr="00E40F6B" w:rsidSect="008C1976">
      <w:pgSz w:w="12240" w:h="15840"/>
      <w:pgMar w:top="720" w:right="1152" w:bottom="720" w:left="630" w:header="0" w:footer="0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42539" w16cid:durableId="218F6B5F"/>
  <w16cid:commentId w16cid:paraId="4184D64C" w16cid:durableId="218F6B11"/>
  <w16cid:commentId w16cid:paraId="3A8ECFFC" w16cid:durableId="218F8096"/>
  <w16cid:commentId w16cid:paraId="2DEE66DB" w16cid:durableId="218F813A"/>
  <w16cid:commentId w16cid:paraId="087165CE" w16cid:durableId="218F72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688E" w14:textId="77777777" w:rsidR="00CE5F42" w:rsidRDefault="00CE5F42" w:rsidP="004B7E44">
      <w:r>
        <w:separator/>
      </w:r>
    </w:p>
  </w:endnote>
  <w:endnote w:type="continuationSeparator" w:id="0">
    <w:p w14:paraId="013D9CAF" w14:textId="77777777" w:rsidR="00CE5F42" w:rsidRDefault="00CE5F42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C887" w14:textId="77777777" w:rsidR="00A20F96" w:rsidRDefault="00A20F9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60650278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826320497"/>
          <w:docPartObj>
            <w:docPartGallery w:val="Page Numbers (Top of Page)"/>
            <w:docPartUnique/>
          </w:docPartObj>
        </w:sdtPr>
        <w:sdtEndPr/>
        <w:sdtContent>
          <w:p w14:paraId="43261257" w14:textId="581F3505" w:rsidR="00A20F96" w:rsidRPr="00E40F6B" w:rsidRDefault="00E40F6B" w:rsidP="00E40F6B">
            <w:pPr>
              <w:pStyle w:val="Footer"/>
              <w:jc w:val="right"/>
              <w:rPr>
                <w:color w:val="auto"/>
              </w:rPr>
            </w:pPr>
            <w:r w:rsidRPr="00E40F6B">
              <w:rPr>
                <w:i/>
                <w:color w:val="auto"/>
                <w:sz w:val="22"/>
                <w:lang w:val="ka-GE"/>
              </w:rPr>
              <w:t>სოციალური და საგანმანათლებლო პროექტებისთვის</w:t>
            </w:r>
            <w:r>
              <w:rPr>
                <w:i/>
                <w:color w:val="auto"/>
                <w:sz w:val="22"/>
                <w:lang w:val="ka-GE"/>
              </w:rPr>
              <w:t xml:space="preserve">, 2020             </w:t>
            </w:r>
          </w:p>
        </w:sdtContent>
      </w:sdt>
    </w:sdtContent>
  </w:sdt>
  <w:p w14:paraId="269A7085" w14:textId="77777777" w:rsidR="00A20F96" w:rsidRDefault="00A20F96" w:rsidP="004B7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531D" w14:textId="77777777" w:rsidR="00CE5F42" w:rsidRDefault="00CE5F42" w:rsidP="004B7E44">
      <w:r>
        <w:separator/>
      </w:r>
    </w:p>
  </w:footnote>
  <w:footnote w:type="continuationSeparator" w:id="0">
    <w:p w14:paraId="58963DCB" w14:textId="77777777" w:rsidR="00CE5F42" w:rsidRDefault="00CE5F42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13E3" w14:textId="77777777" w:rsidR="00A20F96" w:rsidRDefault="00A20F9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830E" w14:textId="396A395E" w:rsidR="00A20F96" w:rsidRPr="00495D8C" w:rsidRDefault="00A20F96">
    <w:pPr>
      <w:pStyle w:val="Header"/>
      <w:rPr>
        <w:lang w:val="ka-GE"/>
      </w:rPr>
    </w:pPr>
    <w:r>
      <w:rPr>
        <w:noProof/>
      </w:rPr>
      <w:drawing>
        <wp:inline distT="0" distB="0" distL="0" distR="0" wp14:anchorId="34F161D8" wp14:editId="459C09A4">
          <wp:extent cx="2812492" cy="746760"/>
          <wp:effectExtent l="0" t="0" r="6985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228" cy="74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95D8C">
      <w:rPr>
        <w:noProof/>
      </w:rPr>
      <w:t xml:space="preserve"> </w:t>
    </w:r>
    <w:r w:rsidRPr="00BB176B">
      <w:rPr>
        <w:noProof/>
      </w:rPr>
      <w:drawing>
        <wp:inline distT="0" distB="0" distL="0" distR="0" wp14:anchorId="69A3F95B" wp14:editId="52A21975">
          <wp:extent cx="1589405" cy="750570"/>
          <wp:effectExtent l="0" t="0" r="0" b="0"/>
          <wp:docPr id="79" name="Picture 79" descr="C:\Users\melano.tkabladze\Desktop\All organization forms\Visibility of CENN\CENN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o.tkabladze\Desktop\All organization forms\Visibility of CENN\CENN_New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ka-GE"/>
      </w:rPr>
      <w:t xml:space="preserve">       </w:t>
    </w:r>
    <w:r>
      <w:rPr>
        <w:noProof/>
      </w:rPr>
      <w:drawing>
        <wp:inline distT="0" distB="0" distL="0" distR="0" wp14:anchorId="4855A7DC" wp14:editId="56EFE911">
          <wp:extent cx="1798320" cy="614474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58" cy="62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CA0"/>
    <w:multiLevelType w:val="hybridMultilevel"/>
    <w:tmpl w:val="C486C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6958"/>
    <w:multiLevelType w:val="hybridMultilevel"/>
    <w:tmpl w:val="58CE3E20"/>
    <w:lvl w:ilvl="0" w:tplc="2E6AE182">
      <w:start w:val="11"/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0DEA"/>
    <w:multiLevelType w:val="hybridMultilevel"/>
    <w:tmpl w:val="E410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630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1604E"/>
    <w:multiLevelType w:val="hybridMultilevel"/>
    <w:tmpl w:val="A10A861A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472"/>
    <w:multiLevelType w:val="hybridMultilevel"/>
    <w:tmpl w:val="2C70500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90C"/>
    <w:multiLevelType w:val="hybridMultilevel"/>
    <w:tmpl w:val="5086998E"/>
    <w:lvl w:ilvl="0" w:tplc="B3D0E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3D97"/>
    <w:multiLevelType w:val="hybridMultilevel"/>
    <w:tmpl w:val="1AFC8C7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838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B74D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00419"/>
    <w:multiLevelType w:val="hybridMultilevel"/>
    <w:tmpl w:val="DB8C1362"/>
    <w:lvl w:ilvl="0" w:tplc="219E096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0F67"/>
    <w:multiLevelType w:val="hybridMultilevel"/>
    <w:tmpl w:val="04E04A46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D1263"/>
    <w:multiLevelType w:val="multilevel"/>
    <w:tmpl w:val="E590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Sylfae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D"/>
    <w:rsid w:val="000008DC"/>
    <w:rsid w:val="00014B60"/>
    <w:rsid w:val="00023C55"/>
    <w:rsid w:val="0004602B"/>
    <w:rsid w:val="00047907"/>
    <w:rsid w:val="000836E7"/>
    <w:rsid w:val="00084535"/>
    <w:rsid w:val="000A10E7"/>
    <w:rsid w:val="000C381D"/>
    <w:rsid w:val="000C5715"/>
    <w:rsid w:val="000D3F85"/>
    <w:rsid w:val="000D6BE1"/>
    <w:rsid w:val="00101AE3"/>
    <w:rsid w:val="00125460"/>
    <w:rsid w:val="00153C92"/>
    <w:rsid w:val="00163476"/>
    <w:rsid w:val="001711C6"/>
    <w:rsid w:val="00172B5D"/>
    <w:rsid w:val="00190507"/>
    <w:rsid w:val="001F5A66"/>
    <w:rsid w:val="002066CD"/>
    <w:rsid w:val="00215D23"/>
    <w:rsid w:val="00226E33"/>
    <w:rsid w:val="002544DE"/>
    <w:rsid w:val="00281739"/>
    <w:rsid w:val="00293B83"/>
    <w:rsid w:val="00297E3D"/>
    <w:rsid w:val="002A333D"/>
    <w:rsid w:val="002B126F"/>
    <w:rsid w:val="002C7EA6"/>
    <w:rsid w:val="00312E86"/>
    <w:rsid w:val="00331AFA"/>
    <w:rsid w:val="00367626"/>
    <w:rsid w:val="00371189"/>
    <w:rsid w:val="00391693"/>
    <w:rsid w:val="00392C57"/>
    <w:rsid w:val="003A3A59"/>
    <w:rsid w:val="003A5AFC"/>
    <w:rsid w:val="003C234A"/>
    <w:rsid w:val="003C31D0"/>
    <w:rsid w:val="003F7984"/>
    <w:rsid w:val="00403A78"/>
    <w:rsid w:val="004228F5"/>
    <w:rsid w:val="004277A6"/>
    <w:rsid w:val="004307BD"/>
    <w:rsid w:val="00432253"/>
    <w:rsid w:val="00435732"/>
    <w:rsid w:val="00442615"/>
    <w:rsid w:val="00473E53"/>
    <w:rsid w:val="004915F8"/>
    <w:rsid w:val="00495D8C"/>
    <w:rsid w:val="004B7E44"/>
    <w:rsid w:val="004D3C7A"/>
    <w:rsid w:val="004D5252"/>
    <w:rsid w:val="004E0491"/>
    <w:rsid w:val="004F2B86"/>
    <w:rsid w:val="00504EEA"/>
    <w:rsid w:val="0053326D"/>
    <w:rsid w:val="00553CDE"/>
    <w:rsid w:val="005554BF"/>
    <w:rsid w:val="00562674"/>
    <w:rsid w:val="005903C5"/>
    <w:rsid w:val="005A718F"/>
    <w:rsid w:val="005B15D1"/>
    <w:rsid w:val="005B4D1D"/>
    <w:rsid w:val="005E38C6"/>
    <w:rsid w:val="005F1DD7"/>
    <w:rsid w:val="005F2C06"/>
    <w:rsid w:val="005F43FC"/>
    <w:rsid w:val="006067D0"/>
    <w:rsid w:val="00612ACD"/>
    <w:rsid w:val="006A3CE7"/>
    <w:rsid w:val="006A4ABD"/>
    <w:rsid w:val="006F3A71"/>
    <w:rsid w:val="0070406C"/>
    <w:rsid w:val="007516CF"/>
    <w:rsid w:val="007525C7"/>
    <w:rsid w:val="00755964"/>
    <w:rsid w:val="00756730"/>
    <w:rsid w:val="007641AB"/>
    <w:rsid w:val="0076422D"/>
    <w:rsid w:val="00773D81"/>
    <w:rsid w:val="00794289"/>
    <w:rsid w:val="007D519B"/>
    <w:rsid w:val="00812300"/>
    <w:rsid w:val="00815FEE"/>
    <w:rsid w:val="00825A7A"/>
    <w:rsid w:val="00842BF8"/>
    <w:rsid w:val="00843CBF"/>
    <w:rsid w:val="008729C5"/>
    <w:rsid w:val="008766CA"/>
    <w:rsid w:val="008B33BC"/>
    <w:rsid w:val="008C1976"/>
    <w:rsid w:val="008C7F42"/>
    <w:rsid w:val="008E333F"/>
    <w:rsid w:val="008F0775"/>
    <w:rsid w:val="009120E9"/>
    <w:rsid w:val="009304F1"/>
    <w:rsid w:val="009312C8"/>
    <w:rsid w:val="00942505"/>
    <w:rsid w:val="00945900"/>
    <w:rsid w:val="00963325"/>
    <w:rsid w:val="00986783"/>
    <w:rsid w:val="00987105"/>
    <w:rsid w:val="00990ED5"/>
    <w:rsid w:val="009C396C"/>
    <w:rsid w:val="009C5308"/>
    <w:rsid w:val="009E6550"/>
    <w:rsid w:val="009F42C2"/>
    <w:rsid w:val="00A04FFF"/>
    <w:rsid w:val="00A20F96"/>
    <w:rsid w:val="00A21ED8"/>
    <w:rsid w:val="00A238F5"/>
    <w:rsid w:val="00A51BF5"/>
    <w:rsid w:val="00A54767"/>
    <w:rsid w:val="00A949AC"/>
    <w:rsid w:val="00AB058F"/>
    <w:rsid w:val="00AB6E87"/>
    <w:rsid w:val="00AD0CCE"/>
    <w:rsid w:val="00AF28B9"/>
    <w:rsid w:val="00B11AA7"/>
    <w:rsid w:val="00B422BF"/>
    <w:rsid w:val="00B572B4"/>
    <w:rsid w:val="00B621D9"/>
    <w:rsid w:val="00B6651A"/>
    <w:rsid w:val="00B854B6"/>
    <w:rsid w:val="00B935D6"/>
    <w:rsid w:val="00B97BD9"/>
    <w:rsid w:val="00BD2B93"/>
    <w:rsid w:val="00BD48AA"/>
    <w:rsid w:val="00BE21CE"/>
    <w:rsid w:val="00BE4A56"/>
    <w:rsid w:val="00BF5CB3"/>
    <w:rsid w:val="00C015D5"/>
    <w:rsid w:val="00C51152"/>
    <w:rsid w:val="00C80D69"/>
    <w:rsid w:val="00C81AEC"/>
    <w:rsid w:val="00C82F1B"/>
    <w:rsid w:val="00CA3AC3"/>
    <w:rsid w:val="00CA4F0A"/>
    <w:rsid w:val="00CB45B0"/>
    <w:rsid w:val="00CD5690"/>
    <w:rsid w:val="00CE5F42"/>
    <w:rsid w:val="00D20DDE"/>
    <w:rsid w:val="00D248BE"/>
    <w:rsid w:val="00D713F5"/>
    <w:rsid w:val="00D72BFD"/>
    <w:rsid w:val="00D872F0"/>
    <w:rsid w:val="00D91C05"/>
    <w:rsid w:val="00DB26A7"/>
    <w:rsid w:val="00DB41D8"/>
    <w:rsid w:val="00DC28F1"/>
    <w:rsid w:val="00DC709F"/>
    <w:rsid w:val="00DD0728"/>
    <w:rsid w:val="00DD63C1"/>
    <w:rsid w:val="00E04095"/>
    <w:rsid w:val="00E04EA3"/>
    <w:rsid w:val="00E40F6B"/>
    <w:rsid w:val="00E76CAD"/>
    <w:rsid w:val="00E92593"/>
    <w:rsid w:val="00E94B5F"/>
    <w:rsid w:val="00EA35FA"/>
    <w:rsid w:val="00ED0046"/>
    <w:rsid w:val="00ED0F2E"/>
    <w:rsid w:val="00ED209E"/>
    <w:rsid w:val="00EE14B4"/>
    <w:rsid w:val="00F06AAD"/>
    <w:rsid w:val="00F123C8"/>
    <w:rsid w:val="00F40C2F"/>
    <w:rsid w:val="00F83837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62D4"/>
  <w15:chartTrackingRefBased/>
  <w15:docId w15:val="{788D856D-18C9-4E4B-ACD3-D19C582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ListParagraph">
    <w:name w:val="List Paragraph"/>
    <w:basedOn w:val="Normal"/>
    <w:uiPriority w:val="34"/>
    <w:qFormat/>
    <w:rsid w:val="00392C57"/>
    <w:pPr>
      <w:spacing w:after="160" w:line="259" w:lineRule="auto"/>
      <w:ind w:left="720"/>
      <w:contextualSpacing/>
    </w:pPr>
    <w:rPr>
      <w:rFonts w:eastAsiaTheme="minorHAns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2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2F0"/>
    <w:rPr>
      <w:rFonts w:eastAsiaTheme="minorEastAsia"/>
      <w:color w:val="FFFFFF" w:themeColor="background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2F0"/>
    <w:rPr>
      <w:vertAlign w:val="superscript"/>
    </w:rPr>
  </w:style>
  <w:style w:type="table" w:styleId="TableGrid">
    <w:name w:val="Table Grid"/>
    <w:basedOn w:val="TableNormal"/>
    <w:uiPriority w:val="59"/>
    <w:rsid w:val="00EA35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2B5D"/>
    <w:pPr>
      <w:keepLines/>
      <w:spacing w:before="240" w:line="259" w:lineRule="auto"/>
      <w:outlineLvl w:val="9"/>
    </w:pPr>
    <w:rPr>
      <w:rFonts w:eastAsiaTheme="majorEastAsia" w:cstheme="majorBidi"/>
      <w:b w:val="0"/>
      <w:color w:val="7A042E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2B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2B5D"/>
    <w:rPr>
      <w:color w:val="93C84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93"/>
    <w:rPr>
      <w:rFonts w:eastAsiaTheme="minorEastAsia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93"/>
    <w:rPr>
      <w:rFonts w:eastAsiaTheme="minorEastAsia"/>
      <w:b/>
      <w:bCs/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391693"/>
    <w:pPr>
      <w:spacing w:after="0" w:line="240" w:lineRule="auto"/>
    </w:pPr>
    <w:rPr>
      <w:rFonts w:eastAsiaTheme="minorEastAsia"/>
      <w:color w:val="FFFFFF" w:themeColor="background1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93"/>
    <w:rPr>
      <w:rFonts w:ascii="Times New Roman" w:eastAsiaTheme="minorEastAsia" w:hAnsi="Times New Roman" w:cs="Times New Roman"/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o.tkabladze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D130-3DAA-45CF-BD50-9A729F13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design).dotx</Template>
  <TotalTime>388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melano.tkabladze</dc:creator>
  <cp:keywords/>
  <dc:description/>
  <cp:lastModifiedBy>Marie Kikvadze</cp:lastModifiedBy>
  <cp:revision>20</cp:revision>
  <cp:lastPrinted>2019-12-01T10:13:00Z</cp:lastPrinted>
  <dcterms:created xsi:type="dcterms:W3CDTF">2019-12-02T14:07:00Z</dcterms:created>
  <dcterms:modified xsi:type="dcterms:W3CDTF">2020-10-20T06:21:00Z</dcterms:modified>
</cp:coreProperties>
</file>